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ED28B" w14:textId="56B66AB7" w:rsidR="00EA5D5D" w:rsidRDefault="00F50370" w:rsidP="00285E42">
      <w:pPr>
        <w:pStyle w:val="Title"/>
        <w:rPr>
          <w:lang w:val="en-GB"/>
        </w:rPr>
      </w:pPr>
      <w:r w:rsidRPr="00FA0D89">
        <w:rPr>
          <w:noProof/>
          <w:lang w:val="en-US"/>
        </w:rPr>
        <w:drawing>
          <wp:anchor distT="0" distB="0" distL="114300" distR="114300" simplePos="0" relativeHeight="251660288" behindDoc="0" locked="0" layoutInCell="1" allowOverlap="1" wp14:anchorId="7EEEF1DF" wp14:editId="2FC1F60B">
            <wp:simplePos x="0" y="0"/>
            <wp:positionH relativeFrom="page">
              <wp:posOffset>-177800</wp:posOffset>
            </wp:positionH>
            <wp:positionV relativeFrom="page">
              <wp:posOffset>-139700</wp:posOffset>
            </wp:positionV>
            <wp:extent cx="7912800" cy="2133788"/>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ad-Fond_Word-P1-Hau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2800" cy="2133788"/>
                    </a:xfrm>
                    <a:prstGeom prst="rect">
                      <a:avLst/>
                    </a:prstGeom>
                  </pic:spPr>
                </pic:pic>
              </a:graphicData>
            </a:graphic>
            <wp14:sizeRelH relativeFrom="margin">
              <wp14:pctWidth>0</wp14:pctWidth>
            </wp14:sizeRelH>
            <wp14:sizeRelV relativeFrom="margin">
              <wp14:pctHeight>0</wp14:pctHeight>
            </wp14:sizeRelV>
          </wp:anchor>
        </w:drawing>
      </w:r>
      <w:r w:rsidR="00EA5D5D" w:rsidRPr="00FA0D89">
        <w:rPr>
          <w:lang w:val="en-GB"/>
        </w:rPr>
        <w:t>Mobility mission report</w:t>
      </w:r>
    </w:p>
    <w:p w14:paraId="4DF86410" w14:textId="77777777" w:rsidR="009B4DCF" w:rsidRDefault="009B4DCF" w:rsidP="001405F6">
      <w:pPr>
        <w:rPr>
          <w:rStyle w:val="IntenseEmphasis"/>
          <w:lang w:val="en-GB"/>
        </w:rPr>
      </w:pPr>
      <w:r w:rsidRPr="009B4DCF">
        <w:rPr>
          <w:rStyle w:val="IntenseEmphasis"/>
          <w:lang w:val="en-GB"/>
        </w:rPr>
        <w:t>This work has been partially supported by the EURAD project that has received funding from H2020-EURATOM 1.2 under grant agreement ID 847593.</w:t>
      </w:r>
    </w:p>
    <w:p w14:paraId="2F28DFEC" w14:textId="4254E595" w:rsidR="001405F6" w:rsidRPr="001405F6" w:rsidRDefault="001405F6" w:rsidP="001405F6">
      <w:pPr>
        <w:rPr>
          <w:rStyle w:val="IntenseEmphasis"/>
          <w:lang w:val="en-GB"/>
        </w:rPr>
      </w:pPr>
      <w:r w:rsidRPr="001405F6">
        <w:rPr>
          <w:rStyle w:val="IntenseEmphasis"/>
          <w:lang w:val="en-GB"/>
        </w:rPr>
        <w:t>The information included in this mission report consists of personal data of applicants, and in the frame of GDPR we ask you place emphasis on its integrity: the personal data in this mission report cannot be used for purposes other than the evaluation and the management of EURAD Mobility Programme. For the avoidance of doubt, this information – out of its nature – is confidential information as mentioned in Article 10.1 of the EURAD Consortium Agreement Version [17/09/2019] with effective date of 1 June 2019 (although it might not be explicitly marked as such).</w:t>
      </w:r>
    </w:p>
    <w:sdt>
      <w:sdtPr>
        <w:rPr>
          <w:rFonts w:asciiTheme="minorHAnsi" w:hAnsiTheme="minorHAnsi"/>
          <w:b w:val="0"/>
          <w:bCs w:val="0"/>
          <w:caps w:val="0"/>
          <w:color w:val="auto"/>
          <w:spacing w:val="5"/>
          <w:sz w:val="20"/>
          <w:szCs w:val="20"/>
          <w:lang w:val="en-GB"/>
        </w:rPr>
        <w:id w:val="1134303530"/>
        <w:placeholder>
          <w:docPart w:val="1D877650B22248F0A127D73F38A5CDF0"/>
        </w:placeholder>
      </w:sdtPr>
      <w:sdtEndPr/>
      <w:sdtContent>
        <w:bookmarkStart w:id="0" w:name="_GoBack" w:displacedByCustomXml="prev"/>
        <w:p w14:paraId="4D7DB6CE" w14:textId="095EC59A" w:rsidR="000C5A6E" w:rsidRPr="00FA0D89" w:rsidRDefault="000C5A6E" w:rsidP="00014772">
          <w:pPr>
            <w:pStyle w:val="Heading1"/>
            <w:spacing w:before="240"/>
            <w:rPr>
              <w:i/>
              <w:color w:val="BFAC00" w:themeColor="accent2" w:themeShade="BF"/>
              <w:lang w:val="en-GB"/>
            </w:rPr>
          </w:pPr>
          <w:r w:rsidRPr="00FA0D89">
            <w:rPr>
              <w:i/>
              <w:color w:val="BFAC00" w:themeColor="accent2" w:themeShade="BF"/>
              <w:lang w:val="en-GB"/>
            </w:rPr>
            <w:t>REport template Guidelines — Remove this entire section before submitting</w:t>
          </w:r>
        </w:p>
        <w:p w14:paraId="78EC9FAC" w14:textId="1E3CEF5F" w:rsidR="006C5BEB" w:rsidRDefault="006C5BEB" w:rsidP="00E95B8D">
          <w:pPr>
            <w:pStyle w:val="ListParagraph"/>
            <w:numPr>
              <w:ilvl w:val="0"/>
              <w:numId w:val="6"/>
            </w:numPr>
            <w:rPr>
              <w:i/>
              <w:lang w:val="en-GB"/>
            </w:rPr>
          </w:pPr>
          <w:r>
            <w:rPr>
              <w:i/>
              <w:lang w:val="en-GB"/>
            </w:rPr>
            <w:t>This template consists of “sections” (fixed headings) and “fields” (text boxes for custom information)</w:t>
          </w:r>
        </w:p>
        <w:p w14:paraId="6ADAEE0D" w14:textId="4430CBB7" w:rsidR="000C5A6E" w:rsidRPr="00FA0D89" w:rsidRDefault="000C5A6E" w:rsidP="00E95B8D">
          <w:pPr>
            <w:pStyle w:val="ListParagraph"/>
            <w:numPr>
              <w:ilvl w:val="0"/>
              <w:numId w:val="6"/>
            </w:numPr>
            <w:rPr>
              <w:i/>
              <w:lang w:val="en-GB"/>
            </w:rPr>
          </w:pPr>
          <w:r w:rsidRPr="00FA0D89">
            <w:rPr>
              <w:i/>
              <w:lang w:val="en-GB"/>
            </w:rPr>
            <w:t>All sections and fields are mandatory unless specified otherwise</w:t>
          </w:r>
        </w:p>
        <w:p w14:paraId="61AB6E02" w14:textId="77777777" w:rsidR="00453215" w:rsidRPr="00FA0D89" w:rsidRDefault="00453215" w:rsidP="00453215">
          <w:pPr>
            <w:pStyle w:val="ListParagraph"/>
            <w:numPr>
              <w:ilvl w:val="0"/>
              <w:numId w:val="6"/>
            </w:numPr>
            <w:rPr>
              <w:i/>
              <w:lang w:val="en-GB"/>
            </w:rPr>
          </w:pPr>
          <w:r w:rsidRPr="00FA0D89">
            <w:rPr>
              <w:i/>
              <w:lang w:val="en-GB"/>
            </w:rPr>
            <w:t xml:space="preserve">Appendix “A. Mission journal" should be prepared during the course of </w:t>
          </w:r>
          <w:r>
            <w:rPr>
              <w:i/>
              <w:lang w:val="en-GB"/>
            </w:rPr>
            <w:t>the</w:t>
          </w:r>
          <w:r w:rsidRPr="00FA0D89">
            <w:rPr>
              <w:i/>
              <w:lang w:val="en-GB"/>
            </w:rPr>
            <w:t xml:space="preserve"> mission</w:t>
          </w:r>
        </w:p>
        <w:p w14:paraId="3E08E1BE" w14:textId="591D6DA4" w:rsidR="000C5A6E" w:rsidRPr="00FA0D89" w:rsidRDefault="00C73571" w:rsidP="00E95B8D">
          <w:pPr>
            <w:pStyle w:val="ListParagraph"/>
            <w:numPr>
              <w:ilvl w:val="0"/>
              <w:numId w:val="6"/>
            </w:numPr>
            <w:rPr>
              <w:i/>
              <w:lang w:val="en-GB"/>
            </w:rPr>
          </w:pPr>
          <w:r>
            <w:rPr>
              <w:i/>
              <w:lang w:val="en-GB"/>
            </w:rPr>
            <w:t>A</w:t>
          </w:r>
          <w:r w:rsidR="000C5A6E" w:rsidRPr="00FA0D89">
            <w:rPr>
              <w:i/>
              <w:lang w:val="en-GB"/>
            </w:rPr>
            <w:t xml:space="preserve">ll template guidelines </w:t>
          </w:r>
          <w:r>
            <w:rPr>
              <w:i/>
              <w:lang w:val="en-GB"/>
            </w:rPr>
            <w:t>shall be replaced</w:t>
          </w:r>
          <w:r w:rsidR="000C5A6E" w:rsidRPr="00FA0D89">
            <w:rPr>
              <w:i/>
              <w:lang w:val="en-GB"/>
            </w:rPr>
            <w:t xml:space="preserve"> with </w:t>
          </w:r>
          <w:r>
            <w:rPr>
              <w:i/>
              <w:lang w:val="en-GB"/>
            </w:rPr>
            <w:t>custom</w:t>
          </w:r>
          <w:r w:rsidR="000C5A6E" w:rsidRPr="00FA0D89">
            <w:rPr>
              <w:i/>
              <w:lang w:val="en-GB"/>
            </w:rPr>
            <w:t xml:space="preserve"> text </w:t>
          </w:r>
          <w:r>
            <w:rPr>
              <w:i/>
              <w:lang w:val="en-GB"/>
            </w:rPr>
            <w:t xml:space="preserve">or removed </w:t>
          </w:r>
          <w:r w:rsidR="000C5A6E" w:rsidRPr="00FA0D89">
            <w:rPr>
              <w:i/>
              <w:lang w:val="en-GB"/>
            </w:rPr>
            <w:t>as specified</w:t>
          </w:r>
        </w:p>
        <w:p w14:paraId="3E135BB7" w14:textId="3122F837" w:rsidR="000C5A6E" w:rsidRPr="00FA0D89" w:rsidRDefault="00453215" w:rsidP="00E95B8D">
          <w:pPr>
            <w:pStyle w:val="ListParagraph"/>
            <w:numPr>
              <w:ilvl w:val="0"/>
              <w:numId w:val="6"/>
            </w:numPr>
            <w:rPr>
              <w:i/>
              <w:lang w:val="en-GB"/>
            </w:rPr>
          </w:pPr>
          <w:r>
            <w:rPr>
              <w:i/>
              <w:lang w:val="en-GB"/>
            </w:rPr>
            <w:t>The</w:t>
          </w:r>
          <w:r w:rsidR="000C5A6E" w:rsidRPr="00FA0D89">
            <w:rPr>
              <w:i/>
              <w:lang w:val="en-GB"/>
            </w:rPr>
            <w:t xml:space="preserve"> </w:t>
          </w:r>
          <w:r>
            <w:rPr>
              <w:i/>
              <w:lang w:val="en-GB"/>
            </w:rPr>
            <w:t xml:space="preserve">report shall be approved by the </w:t>
          </w:r>
          <w:r w:rsidR="0056197C">
            <w:rPr>
              <w:i/>
              <w:lang w:val="en-GB"/>
            </w:rPr>
            <w:t xml:space="preserve">official mission mentors or </w:t>
          </w:r>
          <w:r w:rsidR="000C5A6E" w:rsidRPr="00FA0D89">
            <w:rPr>
              <w:i/>
              <w:lang w:val="en-GB"/>
            </w:rPr>
            <w:t xml:space="preserve">supervisors before </w:t>
          </w:r>
          <w:r w:rsidR="00C73571">
            <w:rPr>
              <w:i/>
              <w:lang w:val="en-GB"/>
            </w:rPr>
            <w:t xml:space="preserve">submission </w:t>
          </w:r>
          <w:r w:rsidR="00F82AA7">
            <w:rPr>
              <w:i/>
              <w:lang w:val="en-GB"/>
            </w:rPr>
            <w:t xml:space="preserve">(use the signature block </w:t>
          </w:r>
          <w:r w:rsidR="004D419D">
            <w:rPr>
              <w:i/>
              <w:lang w:val="en-GB"/>
            </w:rPr>
            <w:t>at the very end o</w:t>
          </w:r>
          <w:r w:rsidR="00F82AA7">
            <w:rPr>
              <w:i/>
              <w:lang w:val="en-GB"/>
            </w:rPr>
            <w:t xml:space="preserve">f the </w:t>
          </w:r>
          <w:r w:rsidR="004D419D">
            <w:rPr>
              <w:i/>
              <w:lang w:val="en-GB"/>
            </w:rPr>
            <w:t xml:space="preserve">report </w:t>
          </w:r>
          <w:r w:rsidR="00F82AA7">
            <w:rPr>
              <w:i/>
              <w:lang w:val="en-GB"/>
            </w:rPr>
            <w:t>template)</w:t>
          </w:r>
        </w:p>
        <w:p w14:paraId="04068443" w14:textId="77777777" w:rsidR="00697FF5" w:rsidRDefault="00697FF5" w:rsidP="00697FF5">
          <w:pPr>
            <w:pStyle w:val="ListParagraph"/>
            <w:numPr>
              <w:ilvl w:val="0"/>
              <w:numId w:val="6"/>
            </w:numPr>
            <w:rPr>
              <w:i/>
              <w:lang w:val="en-GB"/>
            </w:rPr>
          </w:pPr>
          <w:r>
            <w:rPr>
              <w:i/>
              <w:lang w:val="en-GB"/>
            </w:rPr>
            <w:t>T</w:t>
          </w:r>
          <w:r w:rsidRPr="00FA0D89">
            <w:rPr>
              <w:i/>
              <w:lang w:val="en-GB"/>
            </w:rPr>
            <w:t xml:space="preserve">he report </w:t>
          </w:r>
          <w:r>
            <w:rPr>
              <w:i/>
              <w:lang w:val="en-GB"/>
            </w:rPr>
            <w:t xml:space="preserve">shall be submitted </w:t>
          </w:r>
          <w:r w:rsidRPr="00FA0D89">
            <w:rPr>
              <w:i/>
              <w:lang w:val="en-GB"/>
            </w:rPr>
            <w:t>in both editable (.doc) and portable (.pdf) file formats</w:t>
          </w:r>
        </w:p>
        <w:p w14:paraId="090CB4BE" w14:textId="2D450F8F" w:rsidR="00697FF5" w:rsidRDefault="00697FF5" w:rsidP="00697FF5">
          <w:pPr>
            <w:pStyle w:val="ListParagraph"/>
            <w:numPr>
              <w:ilvl w:val="0"/>
              <w:numId w:val="6"/>
            </w:numPr>
            <w:rPr>
              <w:i/>
              <w:lang w:val="en-GB"/>
            </w:rPr>
          </w:pPr>
          <w:r>
            <w:rPr>
              <w:i/>
              <w:lang w:val="en-GB"/>
            </w:rPr>
            <w:t xml:space="preserve">Both files shall use the </w:t>
          </w:r>
          <w:r w:rsidR="000270FF">
            <w:rPr>
              <w:i/>
              <w:lang w:val="en-GB"/>
            </w:rPr>
            <w:t>code</w:t>
          </w:r>
          <w:r>
            <w:rPr>
              <w:i/>
              <w:lang w:val="en-GB"/>
            </w:rPr>
            <w:t xml:space="preserve"> of the mission as the filename’s suffix, </w:t>
          </w:r>
          <w:r w:rsidR="000270FF">
            <w:rPr>
              <w:i/>
              <w:lang w:val="en-GB"/>
            </w:rPr>
            <w:t>i.</w:t>
          </w:r>
          <w:r>
            <w:rPr>
              <w:i/>
              <w:lang w:val="en-GB"/>
            </w:rPr>
            <w:t>e. “</w:t>
          </w:r>
          <w:proofErr w:type="spellStart"/>
          <w:r>
            <w:rPr>
              <w:i/>
              <w:lang w:val="en-GB"/>
            </w:rPr>
            <w:t>Mission_Report_</w:t>
          </w:r>
          <w:r w:rsidR="000270FF">
            <w:rPr>
              <w:i/>
              <w:lang w:val="en-GB"/>
            </w:rPr>
            <w:t>SXXXXX</w:t>
          </w:r>
          <w:proofErr w:type="spellEnd"/>
          <w:r>
            <w:rPr>
              <w:i/>
              <w:lang w:val="en-GB"/>
            </w:rPr>
            <w:t>”</w:t>
          </w:r>
          <w:r w:rsidR="000270FF">
            <w:rPr>
              <w:i/>
              <w:lang w:val="en-GB"/>
            </w:rPr>
            <w:t xml:space="preserve"> : t</w:t>
          </w:r>
          <w:r>
            <w:rPr>
              <w:i/>
              <w:lang w:val="en-GB"/>
            </w:rPr>
            <w:t xml:space="preserve">he word “Template” shall be replaced with the </w:t>
          </w:r>
          <w:r w:rsidR="000270FF">
            <w:rPr>
              <w:i/>
              <w:lang w:val="en-GB"/>
            </w:rPr>
            <w:t>initial code</w:t>
          </w:r>
          <w:r>
            <w:rPr>
              <w:i/>
              <w:lang w:val="en-GB"/>
            </w:rPr>
            <w:t xml:space="preserve"> assigned </w:t>
          </w:r>
          <w:r w:rsidR="000270FF">
            <w:rPr>
              <w:i/>
              <w:lang w:val="en-GB"/>
            </w:rPr>
            <w:t xml:space="preserve">automatically </w:t>
          </w:r>
          <w:r>
            <w:rPr>
              <w:i/>
              <w:lang w:val="en-GB"/>
            </w:rPr>
            <w:t>to the application</w:t>
          </w:r>
          <w:r w:rsidR="000270FF">
            <w:rPr>
              <w:i/>
              <w:lang w:val="en-GB"/>
            </w:rPr>
            <w:t xml:space="preserve"> (letter “S” followed by 5 digits</w:t>
          </w:r>
          <w:r>
            <w:rPr>
              <w:i/>
              <w:lang w:val="en-GB"/>
            </w:rPr>
            <w:t>)</w:t>
          </w:r>
        </w:p>
        <w:p w14:paraId="11D5B2B2" w14:textId="5AA40D85" w:rsidR="000C5A6E" w:rsidRPr="00FA0D89" w:rsidRDefault="00C73571" w:rsidP="00E95B8D">
          <w:pPr>
            <w:pStyle w:val="ListParagraph"/>
            <w:numPr>
              <w:ilvl w:val="0"/>
              <w:numId w:val="6"/>
            </w:numPr>
            <w:rPr>
              <w:i/>
              <w:lang w:val="en-GB"/>
            </w:rPr>
          </w:pPr>
          <w:r>
            <w:rPr>
              <w:i/>
              <w:lang w:val="en-GB"/>
            </w:rPr>
            <w:t>The report shall be submitted via email to</w:t>
          </w:r>
          <w:r w:rsidRPr="00FA0D89">
            <w:rPr>
              <w:i/>
              <w:lang w:val="en-GB"/>
            </w:rPr>
            <w:t xml:space="preserve"> </w:t>
          </w:r>
          <w:hyperlink r:id="rId9" w:history="1">
            <w:r w:rsidRPr="00FA0D89">
              <w:rPr>
                <w:rStyle w:val="Hyperlink"/>
                <w:i/>
                <w:lang w:val="en-GB"/>
              </w:rPr>
              <w:t>euradwp13@sckcen.be</w:t>
            </w:r>
          </w:hyperlink>
        </w:p>
        <w:bookmarkEnd w:id="0" w:displacedByCustomXml="next"/>
      </w:sdtContent>
    </w:sdt>
    <w:p w14:paraId="0CF3556A" w14:textId="1A177AFB" w:rsidR="00997939" w:rsidRPr="00FA0D89" w:rsidRDefault="00EA5D5D" w:rsidP="00997939">
      <w:pPr>
        <w:pStyle w:val="Heading1"/>
        <w:rPr>
          <w:lang w:val="en-GB"/>
        </w:rPr>
      </w:pPr>
      <w:r w:rsidRPr="00FA0D89">
        <w:rPr>
          <w:lang w:val="en-GB"/>
        </w:rPr>
        <w:t>Mission title</w:t>
      </w:r>
    </w:p>
    <w:sdt>
      <w:sdtPr>
        <w:rPr>
          <w:lang w:val="en-GB"/>
        </w:rPr>
        <w:id w:val="-535348388"/>
        <w:placeholder>
          <w:docPart w:val="8DF74929AD8A4F06B1170C09D20DD08D"/>
        </w:placeholder>
      </w:sdtPr>
      <w:sdtEndPr/>
      <w:sdtContent>
        <w:p w14:paraId="458B9F6F" w14:textId="169CEBED" w:rsidR="00815BA8" w:rsidRPr="00FA0D89" w:rsidRDefault="00815BA8" w:rsidP="00815BA8">
          <w:pPr>
            <w:spacing w:after="0"/>
            <w:rPr>
              <w:lang w:val="en-GB"/>
            </w:rPr>
          </w:pPr>
          <w:r w:rsidRPr="00FA0D89">
            <w:rPr>
              <w:lang w:val="en-GB"/>
            </w:rPr>
            <w:t xml:space="preserve">Replace this entire </w:t>
          </w:r>
          <w:r w:rsidR="009B744D">
            <w:rPr>
              <w:lang w:val="en-GB"/>
            </w:rPr>
            <w:t>field</w:t>
          </w:r>
          <w:r w:rsidRPr="00FA0D89">
            <w:rPr>
              <w:lang w:val="en-GB"/>
            </w:rPr>
            <w:t xml:space="preserve"> with the title of the mobility mission (identical to the title in the mobility mission</w:t>
          </w:r>
          <w:r w:rsidR="00ED2EBB">
            <w:rPr>
              <w:lang w:val="en-GB"/>
            </w:rPr>
            <w:t xml:space="preserve"> request</w:t>
          </w:r>
          <w:r w:rsidRPr="00FA0D89">
            <w:rPr>
              <w:lang w:val="en-GB"/>
            </w:rPr>
            <w:t>)</w:t>
          </w:r>
          <w:r w:rsidR="00ED2EBB">
            <w:rPr>
              <w:lang w:val="en-GB"/>
            </w:rPr>
            <w:t xml:space="preserve"> </w:t>
          </w:r>
          <w:r w:rsidR="00C021FD">
            <w:rPr>
              <w:lang w:val="en-GB"/>
            </w:rPr>
            <w:t xml:space="preserve">of maximum 25 words </w:t>
          </w:r>
        </w:p>
      </w:sdtContent>
    </w:sdt>
    <w:p w14:paraId="58D0D2C2" w14:textId="4985A976" w:rsidR="00EA5D5D" w:rsidRPr="00FA0D89" w:rsidRDefault="00EA5D5D" w:rsidP="00EA5D5D">
      <w:pPr>
        <w:pStyle w:val="Heading1"/>
        <w:rPr>
          <w:lang w:val="en-GB"/>
        </w:rPr>
      </w:pPr>
      <w:r w:rsidRPr="00FA0D89">
        <w:rPr>
          <w:lang w:val="en-GB"/>
        </w:rPr>
        <w:t xml:space="preserve">description </w:t>
      </w:r>
    </w:p>
    <w:p w14:paraId="1D8DC6A6" w14:textId="5F004388" w:rsidR="00702E4B" w:rsidRPr="00FA0D89" w:rsidRDefault="00155A95" w:rsidP="007E2B6B">
      <w:pPr>
        <w:pStyle w:val="Heading2"/>
        <w:ind w:left="0"/>
      </w:pPr>
      <w:r w:rsidRPr="00FA0D89">
        <w:t>Concerned o</w:t>
      </w:r>
      <w:r w:rsidR="007E2D9E">
        <w:t>rganisation</w:t>
      </w:r>
      <w:r w:rsidR="00702E4B" w:rsidRPr="00FA0D89">
        <w:t xml:space="preserve">s </w:t>
      </w:r>
    </w:p>
    <w:sdt>
      <w:sdtPr>
        <w:rPr>
          <w:lang w:val="en-GB"/>
        </w:rPr>
        <w:id w:val="2089183867"/>
        <w:placeholder>
          <w:docPart w:val="E4ECC1F83A7F47BE886BF09BD8B9BB3C"/>
        </w:placeholder>
      </w:sdtPr>
      <w:sdtEndPr/>
      <w:sdtContent>
        <w:p w14:paraId="7833DE81" w14:textId="54BEF8B9" w:rsidR="00671CAD" w:rsidRPr="00671CAD" w:rsidRDefault="00671CAD" w:rsidP="00671CAD">
          <w:pPr>
            <w:spacing w:after="0"/>
            <w:rPr>
              <w:lang w:val="en-GB"/>
            </w:rPr>
          </w:pPr>
          <w:r w:rsidRPr="00671CAD">
            <w:rPr>
              <w:lang w:val="en-GB"/>
            </w:rPr>
            <w:t xml:space="preserve">Remove this entire </w:t>
          </w:r>
          <w:r w:rsidR="009B744D">
            <w:rPr>
              <w:lang w:val="en-GB"/>
            </w:rPr>
            <w:t>field</w:t>
          </w:r>
          <w:r w:rsidRPr="00671CAD">
            <w:rPr>
              <w:lang w:val="en-GB"/>
            </w:rPr>
            <w:t xml:space="preserve"> as well as every below organisation that do not apply and add lines to specify other relevant organisations as appropriate</w:t>
          </w:r>
        </w:p>
        <w:p w14:paraId="78EBFD3C" w14:textId="77777777" w:rsidR="00671CAD" w:rsidRPr="00671CAD" w:rsidRDefault="00671CAD" w:rsidP="00E95B8D">
          <w:pPr>
            <w:numPr>
              <w:ilvl w:val="0"/>
              <w:numId w:val="4"/>
            </w:numPr>
            <w:spacing w:after="0"/>
            <w:rPr>
              <w:lang w:val="en-GB"/>
            </w:rPr>
          </w:pPr>
          <w:r w:rsidRPr="00671CAD">
            <w:rPr>
              <w:lang w:val="en-GB"/>
            </w:rPr>
            <w:t>Research entities</w:t>
          </w:r>
        </w:p>
        <w:p w14:paraId="105EE91A" w14:textId="77777777" w:rsidR="00671CAD" w:rsidRPr="00671CAD" w:rsidRDefault="00671CAD" w:rsidP="00E95B8D">
          <w:pPr>
            <w:numPr>
              <w:ilvl w:val="0"/>
              <w:numId w:val="4"/>
            </w:numPr>
            <w:spacing w:after="0"/>
            <w:rPr>
              <w:lang w:val="en-GB"/>
            </w:rPr>
          </w:pPr>
          <w:r w:rsidRPr="00671CAD">
            <w:rPr>
              <w:lang w:val="en-GB"/>
            </w:rPr>
            <w:t>Technical support organisations</w:t>
          </w:r>
        </w:p>
        <w:p w14:paraId="25D9CF6E" w14:textId="24213921" w:rsidR="00671CAD" w:rsidRPr="00671CAD" w:rsidRDefault="00671CAD" w:rsidP="00E95B8D">
          <w:pPr>
            <w:pStyle w:val="ListParagraph"/>
            <w:numPr>
              <w:ilvl w:val="0"/>
              <w:numId w:val="4"/>
            </w:numPr>
            <w:spacing w:after="0"/>
            <w:rPr>
              <w:lang w:val="en-GB"/>
            </w:rPr>
          </w:pPr>
          <w:r w:rsidRPr="00671CAD">
            <w:rPr>
              <w:lang w:val="en-GB"/>
            </w:rPr>
            <w:lastRenderedPageBreak/>
            <w:t xml:space="preserve">Waste management organisations </w:t>
          </w:r>
        </w:p>
      </w:sdtContent>
    </w:sdt>
    <w:p w14:paraId="7D968045" w14:textId="4C35E964" w:rsidR="00702E4B" w:rsidRPr="00FA0D89" w:rsidRDefault="00155A95" w:rsidP="007E2B6B">
      <w:pPr>
        <w:pStyle w:val="Heading2"/>
        <w:ind w:left="0"/>
      </w:pPr>
      <w:r w:rsidRPr="00FA0D89">
        <w:t xml:space="preserve">Concerned </w:t>
      </w:r>
      <w:r w:rsidR="007E2D9E">
        <w:t>infrastructure</w:t>
      </w:r>
      <w:r w:rsidR="009A7BAF" w:rsidRPr="00FA0D89">
        <w:t xml:space="preserve">s or </w:t>
      </w:r>
      <w:r w:rsidRPr="00FA0D89">
        <w:t>f</w:t>
      </w:r>
      <w:r w:rsidR="007E2D9E">
        <w:t>acilit</w:t>
      </w:r>
      <w:r w:rsidR="00702E4B" w:rsidRPr="00FA0D89">
        <w:t>ies</w:t>
      </w:r>
    </w:p>
    <w:sdt>
      <w:sdtPr>
        <w:rPr>
          <w:lang w:val="en-GB"/>
        </w:rPr>
        <w:id w:val="1263883440"/>
        <w:placeholder>
          <w:docPart w:val="E68DA77D75E346949592B2CE3FC90621"/>
        </w:placeholder>
      </w:sdtPr>
      <w:sdtEndPr/>
      <w:sdtContent>
        <w:p w14:paraId="577ACEA3" w14:textId="1F419743" w:rsidR="00671CAD" w:rsidRPr="00FA0D89" w:rsidRDefault="00671CAD" w:rsidP="00671CAD">
          <w:pPr>
            <w:rPr>
              <w:lang w:val="en-GB"/>
            </w:rPr>
          </w:pPr>
          <w:r w:rsidRPr="00FA0D89">
            <w:rPr>
              <w:lang w:val="en-GB"/>
            </w:rPr>
            <w:t xml:space="preserve">Remove this entire </w:t>
          </w:r>
          <w:r w:rsidR="009B744D">
            <w:rPr>
              <w:lang w:val="en-GB"/>
            </w:rPr>
            <w:t>field</w:t>
          </w:r>
          <w:r w:rsidRPr="00FA0D89">
            <w:rPr>
              <w:lang w:val="en-GB"/>
            </w:rPr>
            <w:t xml:space="preserve"> as well as every below infrastructure or facility that do not apply and add lines to specify other relevant infrastructures or facilities as appropriate</w:t>
          </w:r>
        </w:p>
        <w:p w14:paraId="1D5632B6" w14:textId="77777777" w:rsidR="00671CAD" w:rsidRPr="00FA0D89" w:rsidRDefault="00671CAD" w:rsidP="00E95B8D">
          <w:pPr>
            <w:pStyle w:val="ListParagraph"/>
            <w:numPr>
              <w:ilvl w:val="0"/>
              <w:numId w:val="5"/>
            </w:numPr>
            <w:rPr>
              <w:lang w:val="en-GB"/>
            </w:rPr>
          </w:pPr>
          <w:r w:rsidRPr="00FA0D89">
            <w:rPr>
              <w:lang w:val="en-GB"/>
            </w:rPr>
            <w:t>High-performance computing</w:t>
          </w:r>
        </w:p>
        <w:p w14:paraId="0EE42E63" w14:textId="77777777" w:rsidR="00671CAD" w:rsidRPr="00FA0D89" w:rsidRDefault="00671CAD" w:rsidP="00E95B8D">
          <w:pPr>
            <w:pStyle w:val="ListParagraph"/>
            <w:numPr>
              <w:ilvl w:val="0"/>
              <w:numId w:val="5"/>
            </w:numPr>
            <w:rPr>
              <w:lang w:val="en-GB"/>
            </w:rPr>
          </w:pPr>
          <w:r w:rsidRPr="00FA0D89">
            <w:rPr>
              <w:lang w:val="en-GB"/>
            </w:rPr>
            <w:t>Underground research laboratory</w:t>
          </w:r>
        </w:p>
        <w:p w14:paraId="62D43D44" w14:textId="77777777" w:rsidR="00671CAD" w:rsidRPr="00FA0D89" w:rsidRDefault="00671CAD" w:rsidP="00E95B8D">
          <w:pPr>
            <w:pStyle w:val="ListParagraph"/>
            <w:numPr>
              <w:ilvl w:val="0"/>
              <w:numId w:val="5"/>
            </w:numPr>
            <w:rPr>
              <w:lang w:val="en-GB"/>
            </w:rPr>
          </w:pPr>
          <w:r w:rsidRPr="00FA0D89">
            <w:rPr>
              <w:lang w:val="en-GB"/>
            </w:rPr>
            <w:t>Environmental monitoring facilities</w:t>
          </w:r>
        </w:p>
        <w:p w14:paraId="269E4A02" w14:textId="77777777" w:rsidR="00671CAD" w:rsidRDefault="00671CAD" w:rsidP="00E95B8D">
          <w:pPr>
            <w:pStyle w:val="ListParagraph"/>
            <w:numPr>
              <w:ilvl w:val="0"/>
              <w:numId w:val="5"/>
            </w:numPr>
            <w:spacing w:after="0"/>
            <w:rPr>
              <w:lang w:val="en-GB"/>
            </w:rPr>
          </w:pPr>
          <w:r w:rsidRPr="00671CAD">
            <w:rPr>
              <w:lang w:val="en-GB"/>
            </w:rPr>
            <w:t>Waste packages control facilities</w:t>
          </w:r>
        </w:p>
        <w:p w14:paraId="45C1E472" w14:textId="474469DE" w:rsidR="00671CAD" w:rsidRPr="00671CAD" w:rsidRDefault="00671CAD" w:rsidP="00E95B8D">
          <w:pPr>
            <w:pStyle w:val="ListParagraph"/>
            <w:numPr>
              <w:ilvl w:val="0"/>
              <w:numId w:val="5"/>
            </w:numPr>
            <w:spacing w:after="0"/>
            <w:rPr>
              <w:lang w:val="en-GB"/>
            </w:rPr>
          </w:pPr>
          <w:r w:rsidRPr="00671CAD">
            <w:rPr>
              <w:lang w:val="en-GB"/>
            </w:rPr>
            <w:t xml:space="preserve">Other relevant infrastructure or facility to be specified </w:t>
          </w:r>
        </w:p>
      </w:sdtContent>
    </w:sdt>
    <w:p w14:paraId="57B6E5B0" w14:textId="571B64DA" w:rsidR="0052396B" w:rsidRPr="00FA0D89" w:rsidRDefault="00155A95" w:rsidP="007E2B6B">
      <w:pPr>
        <w:pStyle w:val="Heading2"/>
        <w:ind w:left="0"/>
      </w:pPr>
      <w:r w:rsidRPr="00FA0D89">
        <w:t>Concerned p</w:t>
      </w:r>
      <w:r w:rsidR="007E2D9E">
        <w:t>hase</w:t>
      </w:r>
      <w:r w:rsidR="0052396B" w:rsidRPr="00FA0D89">
        <w:t>s</w:t>
      </w:r>
    </w:p>
    <w:sdt>
      <w:sdtPr>
        <w:rPr>
          <w:lang w:val="en-GB"/>
        </w:rPr>
        <w:id w:val="-344245098"/>
        <w:placeholder>
          <w:docPart w:val="AE2873C063884EB387CB71388BBFD282"/>
        </w:placeholder>
      </w:sdtPr>
      <w:sdtEndPr/>
      <w:sdtContent>
        <w:p w14:paraId="47C9F8BF" w14:textId="513F5F82" w:rsidR="006F5986" w:rsidRPr="00FA0D89" w:rsidRDefault="006F5986" w:rsidP="006F5986">
          <w:pPr>
            <w:rPr>
              <w:lang w:val="en-GB"/>
            </w:rPr>
          </w:pPr>
          <w:r w:rsidRPr="00FA0D89">
            <w:rPr>
              <w:lang w:val="en-GB"/>
            </w:rPr>
            <w:t xml:space="preserve">Remove this entire </w:t>
          </w:r>
          <w:r w:rsidR="009B744D">
            <w:rPr>
              <w:lang w:val="en-GB"/>
            </w:rPr>
            <w:t>field</w:t>
          </w:r>
          <w:r w:rsidRPr="00FA0D89">
            <w:rPr>
              <w:lang w:val="en-GB"/>
            </w:rPr>
            <w:t xml:space="preserve"> as well as every below phase that do not apply</w:t>
          </w:r>
        </w:p>
        <w:p w14:paraId="2A588517" w14:textId="77777777" w:rsidR="006F5986" w:rsidRPr="00FA0D89" w:rsidRDefault="006F5986" w:rsidP="00E95B8D">
          <w:pPr>
            <w:pStyle w:val="ListParagraph"/>
            <w:numPr>
              <w:ilvl w:val="0"/>
              <w:numId w:val="5"/>
            </w:numPr>
            <w:rPr>
              <w:lang w:val="en-GB"/>
            </w:rPr>
          </w:pPr>
          <w:r w:rsidRPr="00FA0D89">
            <w:rPr>
              <w:lang w:val="en-GB"/>
            </w:rPr>
            <w:t>Phase 0: Policy, framework and programme establishment</w:t>
          </w:r>
        </w:p>
        <w:p w14:paraId="20F684B2" w14:textId="77777777" w:rsidR="006F5986" w:rsidRPr="00FA0D89" w:rsidRDefault="006F5986" w:rsidP="00E95B8D">
          <w:pPr>
            <w:pStyle w:val="ListParagraph"/>
            <w:numPr>
              <w:ilvl w:val="0"/>
              <w:numId w:val="5"/>
            </w:numPr>
            <w:rPr>
              <w:lang w:val="en-GB"/>
            </w:rPr>
          </w:pPr>
          <w:r w:rsidRPr="00FA0D89">
            <w:rPr>
              <w:lang w:val="en-GB"/>
            </w:rPr>
            <w:t>Phase 1: Site evaluation and site selection</w:t>
          </w:r>
        </w:p>
        <w:p w14:paraId="2C4D6321" w14:textId="77777777" w:rsidR="006F5986" w:rsidRPr="00FA0D89" w:rsidRDefault="006F5986" w:rsidP="00E95B8D">
          <w:pPr>
            <w:pStyle w:val="ListParagraph"/>
            <w:numPr>
              <w:ilvl w:val="0"/>
              <w:numId w:val="5"/>
            </w:numPr>
            <w:rPr>
              <w:lang w:val="en-GB"/>
            </w:rPr>
          </w:pPr>
          <w:r w:rsidRPr="00FA0D89">
            <w:rPr>
              <w:lang w:val="en-GB"/>
            </w:rPr>
            <w:t>Phase 2: Site characterisation</w:t>
          </w:r>
        </w:p>
        <w:p w14:paraId="2FE0A0E3" w14:textId="77777777" w:rsidR="006F5986" w:rsidRPr="00FA0D89" w:rsidRDefault="006F5986" w:rsidP="00E95B8D">
          <w:pPr>
            <w:pStyle w:val="ListParagraph"/>
            <w:numPr>
              <w:ilvl w:val="0"/>
              <w:numId w:val="5"/>
            </w:numPr>
            <w:rPr>
              <w:lang w:val="en-GB"/>
            </w:rPr>
          </w:pPr>
          <w:r w:rsidRPr="00FA0D89">
            <w:rPr>
              <w:lang w:val="en-GB"/>
            </w:rPr>
            <w:t>Phase 3: Facility construction</w:t>
          </w:r>
        </w:p>
        <w:p w14:paraId="30B8BDD2" w14:textId="77777777" w:rsidR="006F5986" w:rsidRDefault="006F5986" w:rsidP="00E95B8D">
          <w:pPr>
            <w:pStyle w:val="ListParagraph"/>
            <w:numPr>
              <w:ilvl w:val="0"/>
              <w:numId w:val="5"/>
            </w:numPr>
            <w:rPr>
              <w:lang w:val="en-GB"/>
            </w:rPr>
          </w:pPr>
          <w:r w:rsidRPr="006F5986">
            <w:rPr>
              <w:lang w:val="en-GB"/>
            </w:rPr>
            <w:t>Phase 4: Facility operation and closure</w:t>
          </w:r>
        </w:p>
        <w:p w14:paraId="5F8DB1D8" w14:textId="5DAC2949" w:rsidR="006F5986" w:rsidRPr="006F5986" w:rsidRDefault="006F5986" w:rsidP="00E95B8D">
          <w:pPr>
            <w:pStyle w:val="ListParagraph"/>
            <w:numPr>
              <w:ilvl w:val="0"/>
              <w:numId w:val="5"/>
            </w:numPr>
            <w:rPr>
              <w:lang w:val="en-GB"/>
            </w:rPr>
          </w:pPr>
          <w:r w:rsidRPr="006F5986">
            <w:rPr>
              <w:lang w:val="en-GB"/>
            </w:rPr>
            <w:t xml:space="preserve">Phase 5: Post‐closure </w:t>
          </w:r>
        </w:p>
      </w:sdtContent>
    </w:sdt>
    <w:p w14:paraId="14FBB0BC" w14:textId="06D670A4" w:rsidR="0052396B" w:rsidRPr="00FA0D89" w:rsidRDefault="007F5536" w:rsidP="007E2B6B">
      <w:pPr>
        <w:pStyle w:val="Heading2"/>
        <w:ind w:left="0"/>
      </w:pPr>
      <w:r w:rsidRPr="00FA0D89">
        <w:t>T</w:t>
      </w:r>
      <w:r w:rsidR="007E2D9E">
        <w:t>hemes and topic</w:t>
      </w:r>
      <w:r w:rsidR="0052396B" w:rsidRPr="00FA0D89">
        <w:t>s</w:t>
      </w:r>
    </w:p>
    <w:sdt>
      <w:sdtPr>
        <w:rPr>
          <w:lang w:val="en-GB"/>
        </w:rPr>
        <w:id w:val="-2145339672"/>
        <w:placeholder>
          <w:docPart w:val="64B17CAC104943F88A45923682CD7327"/>
        </w:placeholder>
      </w:sdtPr>
      <w:sdtEndPr/>
      <w:sdtContent>
        <w:p w14:paraId="5A695AC8" w14:textId="4466FD59" w:rsidR="0087090F" w:rsidRPr="00FA0D89" w:rsidRDefault="0087090F" w:rsidP="0087090F">
          <w:pPr>
            <w:rPr>
              <w:lang w:val="en-GB"/>
            </w:rPr>
          </w:pPr>
          <w:r w:rsidRPr="00FA0D89">
            <w:rPr>
              <w:lang w:val="en-GB"/>
            </w:rPr>
            <w:t xml:space="preserve">Remove this entire </w:t>
          </w:r>
          <w:r w:rsidR="009B744D">
            <w:rPr>
              <w:lang w:val="en-GB"/>
            </w:rPr>
            <w:t>field</w:t>
          </w:r>
          <w:r w:rsidRPr="00FA0D89">
            <w:rPr>
              <w:lang w:val="en-GB"/>
            </w:rPr>
            <w:t xml:space="preserve"> as well as every below theme and topic that do not apply</w:t>
          </w:r>
        </w:p>
        <w:p w14:paraId="16CC9296" w14:textId="77777777" w:rsidR="0087090F" w:rsidRPr="00FA0D89" w:rsidRDefault="0087090F" w:rsidP="00E95B8D">
          <w:pPr>
            <w:pStyle w:val="ListParagraph"/>
            <w:numPr>
              <w:ilvl w:val="0"/>
              <w:numId w:val="7"/>
            </w:numPr>
            <w:rPr>
              <w:lang w:val="en-GB"/>
            </w:rPr>
          </w:pPr>
          <w:r w:rsidRPr="00FA0D89">
            <w:rPr>
              <w:lang w:val="en-GB"/>
            </w:rPr>
            <w:t>Theme 1: Managing implementation and oversight of a radioactive waste management programme</w:t>
          </w:r>
        </w:p>
        <w:p w14:paraId="4120357F" w14:textId="77777777" w:rsidR="0087090F" w:rsidRPr="00FA0D89" w:rsidRDefault="0087090F" w:rsidP="00E95B8D">
          <w:pPr>
            <w:pStyle w:val="ListParagraph"/>
            <w:numPr>
              <w:ilvl w:val="1"/>
              <w:numId w:val="7"/>
            </w:numPr>
            <w:rPr>
              <w:lang w:val="en-GB"/>
            </w:rPr>
          </w:pPr>
          <w:r w:rsidRPr="00FA0D89">
            <w:rPr>
              <w:lang w:val="en-GB"/>
            </w:rPr>
            <w:t>Programme planning</w:t>
          </w:r>
        </w:p>
        <w:p w14:paraId="0BB11B09" w14:textId="77777777" w:rsidR="0087090F" w:rsidRPr="00FA0D89" w:rsidRDefault="0087090F" w:rsidP="00E95B8D">
          <w:pPr>
            <w:pStyle w:val="ListParagraph"/>
            <w:numPr>
              <w:ilvl w:val="1"/>
              <w:numId w:val="7"/>
            </w:numPr>
            <w:rPr>
              <w:lang w:val="en-GB"/>
            </w:rPr>
          </w:pPr>
          <w:r w:rsidRPr="00FA0D89">
            <w:rPr>
              <w:lang w:val="en-GB"/>
            </w:rPr>
            <w:t xml:space="preserve">Organisation </w:t>
          </w:r>
        </w:p>
        <w:p w14:paraId="2466F034" w14:textId="77777777" w:rsidR="0087090F" w:rsidRPr="00FA0D89" w:rsidRDefault="0087090F" w:rsidP="00E95B8D">
          <w:pPr>
            <w:pStyle w:val="ListParagraph"/>
            <w:numPr>
              <w:ilvl w:val="1"/>
              <w:numId w:val="7"/>
            </w:numPr>
            <w:rPr>
              <w:lang w:val="en-GB"/>
            </w:rPr>
          </w:pPr>
          <w:r w:rsidRPr="00FA0D89">
            <w:rPr>
              <w:lang w:val="en-GB"/>
            </w:rPr>
            <w:t>Resources</w:t>
          </w:r>
        </w:p>
        <w:p w14:paraId="1C19BCC1" w14:textId="77777777" w:rsidR="0087090F" w:rsidRPr="00FA0D89" w:rsidRDefault="0087090F" w:rsidP="00E95B8D">
          <w:pPr>
            <w:pStyle w:val="ListParagraph"/>
            <w:numPr>
              <w:ilvl w:val="0"/>
              <w:numId w:val="7"/>
            </w:numPr>
            <w:rPr>
              <w:lang w:val="en-GB"/>
            </w:rPr>
          </w:pPr>
          <w:r w:rsidRPr="00FA0D89">
            <w:rPr>
              <w:lang w:val="en-GB"/>
            </w:rPr>
            <w:t>Theme 2: Radioactive waste characterisation, processing and storage (Pre‐disposal activities), and source term understanding for disposal</w:t>
          </w:r>
        </w:p>
        <w:p w14:paraId="226B04FE" w14:textId="77777777" w:rsidR="0087090F" w:rsidRPr="00FA0D89" w:rsidRDefault="0087090F" w:rsidP="00E95B8D">
          <w:pPr>
            <w:pStyle w:val="ListParagraph"/>
            <w:numPr>
              <w:ilvl w:val="1"/>
              <w:numId w:val="7"/>
            </w:numPr>
            <w:rPr>
              <w:lang w:val="en-GB"/>
            </w:rPr>
          </w:pPr>
          <w:r w:rsidRPr="00FA0D89">
            <w:rPr>
              <w:lang w:val="en-GB"/>
            </w:rPr>
            <w:t>Waste handling, characterisation, treatment and packaging</w:t>
          </w:r>
        </w:p>
        <w:p w14:paraId="7EAB45AF" w14:textId="77777777" w:rsidR="0087090F" w:rsidRPr="00FA0D89" w:rsidRDefault="0087090F" w:rsidP="00E95B8D">
          <w:pPr>
            <w:pStyle w:val="ListParagraph"/>
            <w:numPr>
              <w:ilvl w:val="1"/>
              <w:numId w:val="7"/>
            </w:numPr>
            <w:rPr>
              <w:lang w:val="en-GB"/>
            </w:rPr>
          </w:pPr>
          <w:r w:rsidRPr="00FA0D89">
            <w:rPr>
              <w:lang w:val="en-GB"/>
            </w:rPr>
            <w:t>Interim storage</w:t>
          </w:r>
        </w:p>
        <w:p w14:paraId="0B9D3A5F" w14:textId="77777777" w:rsidR="0087090F" w:rsidRPr="00FA0D89" w:rsidRDefault="0087090F" w:rsidP="00E95B8D">
          <w:pPr>
            <w:pStyle w:val="ListParagraph"/>
            <w:numPr>
              <w:ilvl w:val="1"/>
              <w:numId w:val="7"/>
            </w:numPr>
            <w:rPr>
              <w:lang w:val="en-GB"/>
            </w:rPr>
          </w:pPr>
          <w:r w:rsidRPr="00FA0D89">
            <w:rPr>
              <w:lang w:val="en-GB"/>
            </w:rPr>
            <w:t>Transportation between facilities</w:t>
          </w:r>
        </w:p>
        <w:p w14:paraId="29D5024A" w14:textId="77777777" w:rsidR="0087090F" w:rsidRPr="00FA0D89" w:rsidRDefault="0087090F" w:rsidP="00E95B8D">
          <w:pPr>
            <w:pStyle w:val="ListParagraph"/>
            <w:numPr>
              <w:ilvl w:val="1"/>
              <w:numId w:val="7"/>
            </w:numPr>
            <w:rPr>
              <w:lang w:val="en-GB"/>
            </w:rPr>
          </w:pPr>
          <w:r w:rsidRPr="00FA0D89">
            <w:rPr>
              <w:lang w:val="en-GB"/>
            </w:rPr>
            <w:t>Radionuclide inventory and source term</w:t>
          </w:r>
        </w:p>
        <w:p w14:paraId="6BC59810" w14:textId="77777777" w:rsidR="0087090F" w:rsidRPr="00FA0D89" w:rsidRDefault="0087090F" w:rsidP="00E95B8D">
          <w:pPr>
            <w:pStyle w:val="ListParagraph"/>
            <w:numPr>
              <w:ilvl w:val="1"/>
              <w:numId w:val="7"/>
            </w:numPr>
            <w:rPr>
              <w:lang w:val="en-GB"/>
            </w:rPr>
          </w:pPr>
          <w:r w:rsidRPr="00FA0D89">
            <w:rPr>
              <w:lang w:val="en-GB"/>
            </w:rPr>
            <w:t>Waste acceptance criteria</w:t>
          </w:r>
        </w:p>
        <w:p w14:paraId="16678D15" w14:textId="77777777" w:rsidR="0087090F" w:rsidRPr="00FA0D89" w:rsidRDefault="0087090F" w:rsidP="00E95B8D">
          <w:pPr>
            <w:pStyle w:val="ListParagraph"/>
            <w:numPr>
              <w:ilvl w:val="0"/>
              <w:numId w:val="8"/>
            </w:numPr>
            <w:rPr>
              <w:lang w:val="en-GB"/>
            </w:rPr>
          </w:pPr>
          <w:r w:rsidRPr="00FA0D89">
            <w:rPr>
              <w:lang w:val="en-GB"/>
            </w:rPr>
            <w:t>Theme 3: Engineered barrier system (</w:t>
          </w:r>
          <w:proofErr w:type="spellStart"/>
          <w:r w:rsidRPr="00FA0D89">
            <w:rPr>
              <w:lang w:val="en-GB"/>
            </w:rPr>
            <w:t>EBS</w:t>
          </w:r>
          <w:proofErr w:type="spellEnd"/>
          <w:r w:rsidRPr="00FA0D89">
            <w:rPr>
              <w:lang w:val="en-GB"/>
            </w:rPr>
            <w:t>) properties, function and long-term performance</w:t>
          </w:r>
        </w:p>
        <w:p w14:paraId="1D9C2E6E" w14:textId="77777777" w:rsidR="0087090F" w:rsidRPr="00FA0D89" w:rsidRDefault="0087090F" w:rsidP="00E95B8D">
          <w:pPr>
            <w:pStyle w:val="ListParagraph"/>
            <w:numPr>
              <w:ilvl w:val="1"/>
              <w:numId w:val="8"/>
            </w:numPr>
            <w:rPr>
              <w:lang w:val="en-GB"/>
            </w:rPr>
          </w:pPr>
          <w:r w:rsidRPr="00FA0D89">
            <w:rPr>
              <w:lang w:val="en-GB"/>
            </w:rPr>
            <w:t>Spent Fuel and high-level waste disposal canisters</w:t>
          </w:r>
        </w:p>
        <w:p w14:paraId="0BADF699" w14:textId="77777777" w:rsidR="0087090F" w:rsidRPr="00FA0D89" w:rsidRDefault="0087090F" w:rsidP="00E95B8D">
          <w:pPr>
            <w:pStyle w:val="ListParagraph"/>
            <w:numPr>
              <w:ilvl w:val="1"/>
              <w:numId w:val="8"/>
            </w:numPr>
            <w:rPr>
              <w:lang w:val="en-GB"/>
            </w:rPr>
          </w:pPr>
          <w:r w:rsidRPr="00FA0D89">
            <w:rPr>
              <w:lang w:val="en-GB"/>
            </w:rPr>
            <w:t>Containers for long-lived intermediate and low level wastes</w:t>
          </w:r>
        </w:p>
        <w:p w14:paraId="2BDA0DBF" w14:textId="77777777" w:rsidR="0087090F" w:rsidRPr="00FA0D89" w:rsidRDefault="0087090F" w:rsidP="00E95B8D">
          <w:pPr>
            <w:pStyle w:val="ListParagraph"/>
            <w:numPr>
              <w:ilvl w:val="1"/>
              <w:numId w:val="8"/>
            </w:numPr>
            <w:rPr>
              <w:lang w:val="en-GB"/>
            </w:rPr>
          </w:pPr>
          <w:r w:rsidRPr="00FA0D89">
            <w:rPr>
              <w:lang w:val="en-GB"/>
            </w:rPr>
            <w:t>Clay‐based backfills, plugs and seals</w:t>
          </w:r>
        </w:p>
        <w:p w14:paraId="674E1AC5" w14:textId="77777777" w:rsidR="0087090F" w:rsidRPr="00FA0D89" w:rsidRDefault="0087090F" w:rsidP="00E95B8D">
          <w:pPr>
            <w:pStyle w:val="ListParagraph"/>
            <w:numPr>
              <w:ilvl w:val="1"/>
              <w:numId w:val="8"/>
            </w:numPr>
            <w:rPr>
              <w:lang w:val="en-GB"/>
            </w:rPr>
          </w:pPr>
          <w:r w:rsidRPr="00FA0D89">
            <w:rPr>
              <w:lang w:val="en-GB"/>
            </w:rPr>
            <w:t>Cementitious‐based backfills, plugs and seals</w:t>
          </w:r>
        </w:p>
        <w:p w14:paraId="3A65F539" w14:textId="77777777" w:rsidR="0087090F" w:rsidRPr="00FA0D89" w:rsidRDefault="0087090F" w:rsidP="00E95B8D">
          <w:pPr>
            <w:pStyle w:val="ListParagraph"/>
            <w:numPr>
              <w:ilvl w:val="1"/>
              <w:numId w:val="8"/>
            </w:numPr>
            <w:rPr>
              <w:lang w:val="en-GB"/>
            </w:rPr>
          </w:pPr>
          <w:r w:rsidRPr="00FA0D89">
            <w:rPr>
              <w:lang w:val="en-GB"/>
            </w:rPr>
            <w:t>Salt backfills</w:t>
          </w:r>
        </w:p>
        <w:p w14:paraId="747D56A2" w14:textId="77777777" w:rsidR="0087090F" w:rsidRPr="00FA0D89" w:rsidRDefault="0087090F" w:rsidP="00E95B8D">
          <w:pPr>
            <w:pStyle w:val="ListParagraph"/>
            <w:numPr>
              <w:ilvl w:val="1"/>
              <w:numId w:val="8"/>
            </w:numPr>
            <w:rPr>
              <w:lang w:val="en-GB"/>
            </w:rPr>
          </w:pPr>
          <w:proofErr w:type="spellStart"/>
          <w:r w:rsidRPr="00FA0D89">
            <w:rPr>
              <w:lang w:val="en-GB"/>
            </w:rPr>
            <w:t>EBS</w:t>
          </w:r>
          <w:proofErr w:type="spellEnd"/>
          <w:r w:rsidRPr="00FA0D89">
            <w:rPr>
              <w:lang w:val="en-GB"/>
            </w:rPr>
            <w:t xml:space="preserve"> system understanding</w:t>
          </w:r>
        </w:p>
        <w:p w14:paraId="07717745" w14:textId="77777777" w:rsidR="0087090F" w:rsidRPr="00FA0D89" w:rsidRDefault="0087090F" w:rsidP="00E95B8D">
          <w:pPr>
            <w:pStyle w:val="ListParagraph"/>
            <w:numPr>
              <w:ilvl w:val="0"/>
              <w:numId w:val="8"/>
            </w:numPr>
            <w:rPr>
              <w:lang w:val="en-GB"/>
            </w:rPr>
          </w:pPr>
          <w:r w:rsidRPr="00FA0D89">
            <w:rPr>
              <w:lang w:val="en-GB"/>
            </w:rPr>
            <w:t>Theme 4: Geoscience to understand rock properties, radionuclide transport and long-term geological evolution</w:t>
          </w:r>
        </w:p>
        <w:p w14:paraId="26F953A1" w14:textId="77777777" w:rsidR="0087090F" w:rsidRPr="00FA0D89" w:rsidRDefault="0087090F" w:rsidP="00E95B8D">
          <w:pPr>
            <w:pStyle w:val="ListParagraph"/>
            <w:numPr>
              <w:ilvl w:val="1"/>
              <w:numId w:val="8"/>
            </w:numPr>
            <w:rPr>
              <w:lang w:val="en-GB"/>
            </w:rPr>
          </w:pPr>
          <w:r w:rsidRPr="00FA0D89">
            <w:rPr>
              <w:lang w:val="en-GB"/>
            </w:rPr>
            <w:t>Long-term stability (uplift, erosion and tectonics)</w:t>
          </w:r>
        </w:p>
        <w:p w14:paraId="460A1EDB" w14:textId="77777777" w:rsidR="0087090F" w:rsidRPr="00FA0D89" w:rsidRDefault="0087090F" w:rsidP="00E95B8D">
          <w:pPr>
            <w:pStyle w:val="ListParagraph"/>
            <w:numPr>
              <w:ilvl w:val="1"/>
              <w:numId w:val="8"/>
            </w:numPr>
            <w:rPr>
              <w:lang w:val="en-GB"/>
            </w:rPr>
          </w:pPr>
          <w:r w:rsidRPr="00FA0D89">
            <w:rPr>
              <w:lang w:val="en-GB"/>
            </w:rPr>
            <w:t>Perturbations (gas, temperature and chemistry)</w:t>
          </w:r>
        </w:p>
        <w:p w14:paraId="0D4E8975" w14:textId="77777777" w:rsidR="0087090F" w:rsidRPr="00FA0D89" w:rsidRDefault="0087090F" w:rsidP="00E95B8D">
          <w:pPr>
            <w:pStyle w:val="ListParagraph"/>
            <w:numPr>
              <w:ilvl w:val="1"/>
              <w:numId w:val="8"/>
            </w:numPr>
            <w:rPr>
              <w:lang w:val="en-GB"/>
            </w:rPr>
          </w:pPr>
          <w:r w:rsidRPr="00FA0D89">
            <w:rPr>
              <w:lang w:val="en-GB"/>
            </w:rPr>
            <w:t>Aqueous pathways and radionuclide migration</w:t>
          </w:r>
        </w:p>
        <w:p w14:paraId="18FC1570" w14:textId="77777777" w:rsidR="0087090F" w:rsidRPr="00FA0D89" w:rsidRDefault="0087090F" w:rsidP="00E95B8D">
          <w:pPr>
            <w:pStyle w:val="ListParagraph"/>
            <w:numPr>
              <w:ilvl w:val="0"/>
              <w:numId w:val="8"/>
            </w:numPr>
            <w:rPr>
              <w:lang w:val="en-GB"/>
            </w:rPr>
          </w:pPr>
          <w:r w:rsidRPr="00FA0D89">
            <w:rPr>
              <w:lang w:val="en-GB"/>
            </w:rPr>
            <w:lastRenderedPageBreak/>
            <w:t>Theme 5: Geological disposal facility design and the practicalities of construction, operations and closure</w:t>
          </w:r>
        </w:p>
        <w:p w14:paraId="19CF2B8D" w14:textId="77777777" w:rsidR="0087090F" w:rsidRPr="00FA0D89" w:rsidRDefault="0087090F" w:rsidP="00E95B8D">
          <w:pPr>
            <w:pStyle w:val="ListParagraph"/>
            <w:numPr>
              <w:ilvl w:val="1"/>
              <w:numId w:val="8"/>
            </w:numPr>
            <w:rPr>
              <w:lang w:val="en-GB"/>
            </w:rPr>
          </w:pPr>
          <w:r w:rsidRPr="00FA0D89">
            <w:rPr>
              <w:lang w:val="en-GB"/>
            </w:rPr>
            <w:t>Facility and disposal system design</w:t>
          </w:r>
        </w:p>
        <w:p w14:paraId="3BC68D1A" w14:textId="77777777" w:rsidR="0087090F" w:rsidRPr="00FA0D89" w:rsidRDefault="0087090F" w:rsidP="00E95B8D">
          <w:pPr>
            <w:pStyle w:val="ListParagraph"/>
            <w:numPr>
              <w:ilvl w:val="1"/>
              <w:numId w:val="8"/>
            </w:numPr>
            <w:rPr>
              <w:lang w:val="en-GB"/>
            </w:rPr>
          </w:pPr>
          <w:r w:rsidRPr="00FA0D89">
            <w:rPr>
              <w:lang w:val="en-GB"/>
            </w:rPr>
            <w:t>Constructability, demonstration and verification testing</w:t>
          </w:r>
        </w:p>
        <w:p w14:paraId="4B1FDFDB" w14:textId="77777777" w:rsidR="0087090F" w:rsidRPr="00FA0D89" w:rsidRDefault="0087090F" w:rsidP="00E95B8D">
          <w:pPr>
            <w:pStyle w:val="ListParagraph"/>
            <w:numPr>
              <w:ilvl w:val="1"/>
              <w:numId w:val="8"/>
            </w:numPr>
            <w:rPr>
              <w:lang w:val="en-GB"/>
            </w:rPr>
          </w:pPr>
          <w:r w:rsidRPr="00FA0D89">
            <w:rPr>
              <w:lang w:val="en-GB"/>
            </w:rPr>
            <w:t>Health and safety during transport, construction, operations and closure</w:t>
          </w:r>
        </w:p>
        <w:p w14:paraId="20DBC45B" w14:textId="77777777" w:rsidR="0087090F" w:rsidRPr="00FA0D89" w:rsidRDefault="0087090F" w:rsidP="00E95B8D">
          <w:pPr>
            <w:pStyle w:val="ListParagraph"/>
            <w:numPr>
              <w:ilvl w:val="1"/>
              <w:numId w:val="8"/>
            </w:numPr>
            <w:rPr>
              <w:lang w:val="en-GB"/>
            </w:rPr>
          </w:pPr>
          <w:r w:rsidRPr="00FA0D89">
            <w:rPr>
              <w:lang w:val="en-GB"/>
            </w:rPr>
            <w:t xml:space="preserve">Monitoring and </w:t>
          </w:r>
          <w:proofErr w:type="spellStart"/>
          <w:r w:rsidRPr="00FA0D89">
            <w:rPr>
              <w:lang w:val="en-GB"/>
            </w:rPr>
            <w:t>retrievability</w:t>
          </w:r>
          <w:proofErr w:type="spellEnd"/>
        </w:p>
        <w:p w14:paraId="2A088AD6" w14:textId="77777777" w:rsidR="0087090F" w:rsidRPr="00FA0D89" w:rsidRDefault="0087090F" w:rsidP="00E95B8D">
          <w:pPr>
            <w:pStyle w:val="ListParagraph"/>
            <w:numPr>
              <w:ilvl w:val="0"/>
              <w:numId w:val="8"/>
            </w:numPr>
            <w:rPr>
              <w:lang w:val="en-GB"/>
            </w:rPr>
          </w:pPr>
          <w:r w:rsidRPr="00FA0D89">
            <w:rPr>
              <w:lang w:val="en-GB"/>
            </w:rPr>
            <w:t>Theme 6: Siting and Licensing</w:t>
          </w:r>
        </w:p>
        <w:p w14:paraId="24C2FAED" w14:textId="77777777" w:rsidR="0087090F" w:rsidRPr="00FA0D89" w:rsidRDefault="0087090F" w:rsidP="00E95B8D">
          <w:pPr>
            <w:pStyle w:val="ListParagraph"/>
            <w:numPr>
              <w:ilvl w:val="1"/>
              <w:numId w:val="8"/>
            </w:numPr>
            <w:rPr>
              <w:lang w:val="en-GB"/>
            </w:rPr>
          </w:pPr>
          <w:r w:rsidRPr="00FA0D89">
            <w:rPr>
              <w:lang w:val="en-GB"/>
            </w:rPr>
            <w:t>Site selection process</w:t>
          </w:r>
        </w:p>
        <w:p w14:paraId="67211F00" w14:textId="77777777" w:rsidR="0087090F" w:rsidRPr="00FA0D89" w:rsidRDefault="0087090F" w:rsidP="00E95B8D">
          <w:pPr>
            <w:pStyle w:val="ListParagraph"/>
            <w:numPr>
              <w:ilvl w:val="1"/>
              <w:numId w:val="8"/>
            </w:numPr>
            <w:rPr>
              <w:lang w:val="en-GB"/>
            </w:rPr>
          </w:pPr>
          <w:r w:rsidRPr="00FA0D89">
            <w:rPr>
              <w:lang w:val="en-GB"/>
            </w:rPr>
            <w:t>Detailed site investigation</w:t>
          </w:r>
        </w:p>
        <w:p w14:paraId="7CAF3915" w14:textId="77777777" w:rsidR="0087090F" w:rsidRPr="00FA0D89" w:rsidRDefault="0087090F" w:rsidP="00E95B8D">
          <w:pPr>
            <w:pStyle w:val="ListParagraph"/>
            <w:numPr>
              <w:ilvl w:val="1"/>
              <w:numId w:val="8"/>
            </w:numPr>
            <w:rPr>
              <w:lang w:val="en-GB"/>
            </w:rPr>
          </w:pPr>
          <w:r w:rsidRPr="00FA0D89">
            <w:rPr>
              <w:lang w:val="en-GB"/>
            </w:rPr>
            <w:t>Licensing</w:t>
          </w:r>
        </w:p>
        <w:p w14:paraId="692DE505" w14:textId="77777777" w:rsidR="0087090F" w:rsidRPr="00FA0D89" w:rsidRDefault="0087090F" w:rsidP="00E95B8D">
          <w:pPr>
            <w:pStyle w:val="ListParagraph"/>
            <w:numPr>
              <w:ilvl w:val="0"/>
              <w:numId w:val="8"/>
            </w:numPr>
            <w:rPr>
              <w:lang w:val="en-GB"/>
            </w:rPr>
          </w:pPr>
          <w:r w:rsidRPr="00FA0D89">
            <w:rPr>
              <w:lang w:val="en-GB"/>
            </w:rPr>
            <w:t>Theme 7: Performance assessment, safety case development, and safety analyses</w:t>
          </w:r>
        </w:p>
        <w:p w14:paraId="20B7DD8A" w14:textId="77777777" w:rsidR="0087090F" w:rsidRPr="00FA0D89" w:rsidRDefault="0087090F" w:rsidP="00E95B8D">
          <w:pPr>
            <w:pStyle w:val="ListParagraph"/>
            <w:numPr>
              <w:ilvl w:val="1"/>
              <w:numId w:val="8"/>
            </w:numPr>
            <w:rPr>
              <w:lang w:val="en-GB"/>
            </w:rPr>
          </w:pPr>
          <w:r w:rsidRPr="00FA0D89">
            <w:rPr>
              <w:lang w:val="en-GB"/>
            </w:rPr>
            <w:t>Integration of safety-related information</w:t>
          </w:r>
        </w:p>
        <w:p w14:paraId="75597A93" w14:textId="77777777" w:rsidR="0087090F" w:rsidRDefault="0087090F" w:rsidP="00E95B8D">
          <w:pPr>
            <w:pStyle w:val="ListParagraph"/>
            <w:numPr>
              <w:ilvl w:val="1"/>
              <w:numId w:val="8"/>
            </w:numPr>
            <w:rPr>
              <w:lang w:val="en-GB"/>
            </w:rPr>
          </w:pPr>
          <w:r w:rsidRPr="0087090F">
            <w:rPr>
              <w:lang w:val="en-GB"/>
            </w:rPr>
            <w:t>Performance assessment and system models</w:t>
          </w:r>
        </w:p>
        <w:p w14:paraId="580BF400" w14:textId="3CADDF3A" w:rsidR="0087090F" w:rsidRPr="0087090F" w:rsidRDefault="0087090F" w:rsidP="00E95B8D">
          <w:pPr>
            <w:pStyle w:val="ListParagraph"/>
            <w:numPr>
              <w:ilvl w:val="1"/>
              <w:numId w:val="8"/>
            </w:numPr>
            <w:rPr>
              <w:lang w:val="en-GB"/>
            </w:rPr>
          </w:pPr>
          <w:r w:rsidRPr="0087090F">
            <w:rPr>
              <w:lang w:val="en-GB"/>
            </w:rPr>
            <w:t xml:space="preserve">Treatment of uncertainties </w:t>
          </w:r>
        </w:p>
      </w:sdtContent>
    </w:sdt>
    <w:p w14:paraId="35BB6FAD" w14:textId="5BFF3586" w:rsidR="00CF74C0" w:rsidRPr="00FA0D89" w:rsidRDefault="00CF74C0" w:rsidP="007E2B6B">
      <w:pPr>
        <w:pStyle w:val="Heading2"/>
        <w:ind w:left="0"/>
      </w:pPr>
      <w:r w:rsidRPr="00FA0D89">
        <w:t>Keywords</w:t>
      </w:r>
    </w:p>
    <w:p w14:paraId="020FCEAC" w14:textId="533037D5" w:rsidR="005F6DA4" w:rsidRPr="00FA0D89" w:rsidRDefault="00AD1EB2" w:rsidP="005F6DA4">
      <w:pPr>
        <w:rPr>
          <w:lang w:val="en-GB"/>
        </w:rPr>
      </w:pPr>
      <w:sdt>
        <w:sdtPr>
          <w:rPr>
            <w:lang w:val="en-GB"/>
          </w:rPr>
          <w:id w:val="1260027868"/>
          <w:placeholder>
            <w:docPart w:val="9BC916BA468B47DB9A0473B519ACBA4A"/>
          </w:placeholder>
        </w:sdtPr>
        <w:sdtEndPr/>
        <w:sdtContent>
          <w:r w:rsidR="005F6DA4" w:rsidRPr="00FA0D89">
            <w:rPr>
              <w:lang w:val="en-GB"/>
            </w:rPr>
            <w:t xml:space="preserve">Replace this entire </w:t>
          </w:r>
          <w:r w:rsidR="009B744D">
            <w:rPr>
              <w:lang w:val="en-GB"/>
            </w:rPr>
            <w:t>field</w:t>
          </w:r>
          <w:r w:rsidR="005F6DA4" w:rsidRPr="00FA0D89">
            <w:rPr>
              <w:lang w:val="en-GB"/>
            </w:rPr>
            <w:t xml:space="preserve"> with a list of maximum five additional keywords of your choice further specifying the mission contents and outcomes as appropriate. Separate the keywords with semi-colons. E.g.: activation calculations; evaluation of containment; radionuclide release mechanisms; radionuclide transport; redox phenomena. </w:t>
          </w:r>
        </w:sdtContent>
      </w:sdt>
    </w:p>
    <w:p w14:paraId="03E4822C" w14:textId="77777777" w:rsidR="005F6DA4" w:rsidRPr="00FA0D89" w:rsidRDefault="005F6DA4" w:rsidP="005F6DA4">
      <w:pPr>
        <w:pStyle w:val="Heading1"/>
        <w:rPr>
          <w:lang w:val="en-GB"/>
        </w:rPr>
      </w:pPr>
      <w:r w:rsidRPr="00FA0D89">
        <w:rPr>
          <w:lang w:val="en-GB"/>
        </w:rPr>
        <w:t xml:space="preserve">Executive summary </w:t>
      </w:r>
    </w:p>
    <w:p w14:paraId="17DE7628" w14:textId="7F540723" w:rsidR="005F6DA4" w:rsidRPr="00FA0D89" w:rsidRDefault="00AD1EB2" w:rsidP="005F6DA4">
      <w:pPr>
        <w:rPr>
          <w:lang w:val="en-GB"/>
        </w:rPr>
      </w:pPr>
      <w:sdt>
        <w:sdtPr>
          <w:rPr>
            <w:lang w:val="en-GB"/>
          </w:rPr>
          <w:id w:val="65691477"/>
          <w:placeholder>
            <w:docPart w:val="64D45D978BD44728AA871AA3738595A7"/>
          </w:placeholder>
        </w:sdtPr>
        <w:sdtEndPr/>
        <w:sdtContent>
          <w:r w:rsidR="005F6DA4" w:rsidRPr="00FA0D89">
            <w:rPr>
              <w:lang w:val="en-GB"/>
            </w:rPr>
            <w:t xml:space="preserve">Replace this entire </w:t>
          </w:r>
          <w:r w:rsidR="009B744D">
            <w:rPr>
              <w:lang w:val="en-GB"/>
            </w:rPr>
            <w:t>field</w:t>
          </w:r>
          <w:r w:rsidR="005F6DA4" w:rsidRPr="00FA0D89">
            <w:rPr>
              <w:lang w:val="en-GB"/>
            </w:rPr>
            <w:t xml:space="preserve"> with about 250-400 words summarising the R&amp;D background, mission objectives, practices, techniques, methods, tools and systems implemented/studied and main results.</w:t>
          </w:r>
        </w:sdtContent>
      </w:sdt>
    </w:p>
    <w:p w14:paraId="7062847C" w14:textId="2B4F2F83" w:rsidR="005F6DA4" w:rsidRPr="00FA0D89" w:rsidRDefault="005F6DA4" w:rsidP="005F6DA4">
      <w:pPr>
        <w:rPr>
          <w:lang w:val="en-GB"/>
        </w:rPr>
      </w:pPr>
      <w:r w:rsidRPr="00FA0D89">
        <w:rPr>
          <w:lang w:val="en-GB"/>
        </w:rPr>
        <w:br w:type="page"/>
      </w:r>
    </w:p>
    <w:p w14:paraId="04C9A8AE" w14:textId="77777777" w:rsidR="00830530" w:rsidRPr="00FA0D89" w:rsidRDefault="000F4961" w:rsidP="00E95B8D">
      <w:pPr>
        <w:pStyle w:val="Heading1"/>
        <w:numPr>
          <w:ilvl w:val="0"/>
          <w:numId w:val="1"/>
        </w:numPr>
        <w:rPr>
          <w:lang w:val="en-GB"/>
        </w:rPr>
      </w:pPr>
      <w:r w:rsidRPr="00FA0D89">
        <w:rPr>
          <w:lang w:val="en-GB"/>
        </w:rPr>
        <w:lastRenderedPageBreak/>
        <w:t>Mission background</w:t>
      </w:r>
      <w:r w:rsidR="00186525" w:rsidRPr="00FA0D89">
        <w:rPr>
          <w:lang w:val="en-GB"/>
        </w:rPr>
        <w:t xml:space="preserve"> </w:t>
      </w:r>
    </w:p>
    <w:sdt>
      <w:sdtPr>
        <w:rPr>
          <w:lang w:val="en-GB"/>
        </w:rPr>
        <w:id w:val="1556742309"/>
        <w:placeholder>
          <w:docPart w:val="5A4184B10B2B4EFF8574C10992E69240"/>
        </w:placeholder>
      </w:sdtPr>
      <w:sdtEndPr/>
      <w:sdtContent>
        <w:p w14:paraId="08DDE981" w14:textId="11BBF34F" w:rsidR="00C91C07" w:rsidRPr="00FA0D89" w:rsidRDefault="00C91C07" w:rsidP="00C91C07">
          <w:pPr>
            <w:rPr>
              <w:i/>
              <w:lang w:val="en-GB"/>
            </w:rPr>
          </w:pPr>
          <w:r w:rsidRPr="00FA0D89">
            <w:rPr>
              <w:i/>
              <w:lang w:val="en-GB"/>
            </w:rPr>
            <w:t xml:space="preserve">This entire section shall be </w:t>
          </w:r>
          <w:r w:rsidRPr="00FA0D89">
            <w:rPr>
              <w:i/>
              <w:u w:val="single"/>
              <w:lang w:val="en-GB"/>
            </w:rPr>
            <w:t>maximum two pages (remove this entire sentence)</w:t>
          </w:r>
          <w:r w:rsidRPr="00FA0D89">
            <w:rPr>
              <w:i/>
              <w:lang w:val="en-GB"/>
            </w:rPr>
            <w:t xml:space="preserve">. </w:t>
          </w:r>
        </w:p>
      </w:sdtContent>
    </w:sdt>
    <w:p w14:paraId="120589F4" w14:textId="70EBE607" w:rsidR="0076004F" w:rsidRPr="00FA0D89" w:rsidRDefault="0076004F" w:rsidP="00E95B8D">
      <w:pPr>
        <w:pStyle w:val="Heading2"/>
        <w:numPr>
          <w:ilvl w:val="1"/>
          <w:numId w:val="2"/>
        </w:numPr>
      </w:pPr>
      <w:r w:rsidRPr="00FA0D89">
        <w:t>R&amp;D background</w:t>
      </w:r>
    </w:p>
    <w:sdt>
      <w:sdtPr>
        <w:rPr>
          <w:lang w:val="en-GB"/>
        </w:rPr>
        <w:id w:val="1119803368"/>
        <w:placeholder>
          <w:docPart w:val="DefaultPlaceholder_-1854013440"/>
        </w:placeholder>
      </w:sdtPr>
      <w:sdtEndPr/>
      <w:sdtContent>
        <w:p w14:paraId="4827313E" w14:textId="2FA81802" w:rsidR="000861BA" w:rsidRPr="00FA0D89" w:rsidRDefault="000861BA" w:rsidP="0050238B">
          <w:pPr>
            <w:spacing w:after="0"/>
            <w:rPr>
              <w:lang w:val="en-GB"/>
            </w:rPr>
          </w:pPr>
          <w:r w:rsidRPr="00FA0D89">
            <w:rPr>
              <w:lang w:val="en-GB"/>
            </w:rPr>
            <w:t xml:space="preserve">Replace this entire </w:t>
          </w:r>
          <w:r w:rsidR="009B744D">
            <w:rPr>
              <w:lang w:val="en-GB"/>
            </w:rPr>
            <w:t>field</w:t>
          </w:r>
          <w:r w:rsidRPr="00FA0D89">
            <w:rPr>
              <w:lang w:val="en-GB"/>
            </w:rPr>
            <w:t xml:space="preserve"> with the description of the R&amp;D background to the mission (identical to the description in the mobility application and mission request).</w:t>
          </w:r>
        </w:p>
      </w:sdtContent>
    </w:sdt>
    <w:p w14:paraId="798A0F55" w14:textId="3BF2F57E" w:rsidR="0076004F" w:rsidRPr="00FA0D89" w:rsidRDefault="0076004F" w:rsidP="00E95B8D">
      <w:pPr>
        <w:pStyle w:val="Heading2"/>
        <w:numPr>
          <w:ilvl w:val="1"/>
          <w:numId w:val="2"/>
        </w:numPr>
      </w:pPr>
      <w:r w:rsidRPr="00FA0D89">
        <w:t>Mission objectives</w:t>
      </w:r>
    </w:p>
    <w:sdt>
      <w:sdtPr>
        <w:rPr>
          <w:lang w:val="en-GB"/>
        </w:rPr>
        <w:id w:val="1583258554"/>
        <w:placeholder>
          <w:docPart w:val="DefaultPlaceholder_-1854013440"/>
        </w:placeholder>
      </w:sdtPr>
      <w:sdtEndPr/>
      <w:sdtContent>
        <w:p w14:paraId="38C64C08" w14:textId="7A7165E4" w:rsidR="00734D53" w:rsidRPr="00FA0D89" w:rsidRDefault="000861BA" w:rsidP="000861BA">
          <w:pPr>
            <w:rPr>
              <w:lang w:val="en-GB"/>
            </w:rPr>
          </w:pPr>
          <w:r w:rsidRPr="00FA0D89">
            <w:rPr>
              <w:lang w:val="en-GB"/>
            </w:rPr>
            <w:t xml:space="preserve">Replace this entire </w:t>
          </w:r>
          <w:r w:rsidR="009B744D">
            <w:rPr>
              <w:lang w:val="en-GB"/>
            </w:rPr>
            <w:t>field</w:t>
          </w:r>
          <w:r w:rsidRPr="00FA0D89">
            <w:rPr>
              <w:lang w:val="en-GB"/>
            </w:rPr>
            <w:t xml:space="preserve"> with the description of the mission </w:t>
          </w:r>
          <w:r w:rsidR="009758B9" w:rsidRPr="00FA0D89">
            <w:rPr>
              <w:lang w:val="en-GB"/>
            </w:rPr>
            <w:t>objectives</w:t>
          </w:r>
          <w:r w:rsidRPr="00FA0D89">
            <w:rPr>
              <w:lang w:val="en-GB"/>
            </w:rPr>
            <w:t xml:space="preserve"> (identical to the description in the mobility application and mission request).</w:t>
          </w:r>
        </w:p>
      </w:sdtContent>
    </w:sdt>
    <w:p w14:paraId="407B2AD6" w14:textId="77777777" w:rsidR="0076004F" w:rsidRPr="00FA0D89" w:rsidRDefault="0076004F" w:rsidP="00E95B8D">
      <w:pPr>
        <w:pStyle w:val="Heading2"/>
        <w:numPr>
          <w:ilvl w:val="1"/>
          <w:numId w:val="2"/>
        </w:numPr>
      </w:pPr>
      <w:r w:rsidRPr="00FA0D89">
        <w:t xml:space="preserve">Mission request </w:t>
      </w:r>
    </w:p>
    <w:sdt>
      <w:sdtPr>
        <w:rPr>
          <w:lang w:val="en-GB"/>
        </w:rPr>
        <w:id w:val="-1789345158"/>
        <w:placeholder>
          <w:docPart w:val="5F8CFB4D617545B595C9DC70CC7D328B"/>
        </w:placeholder>
      </w:sdtPr>
      <w:sdtEndPr/>
      <w:sdtContent>
        <w:p w14:paraId="100660CB" w14:textId="2980F7E2" w:rsidR="009758B9" w:rsidRPr="00FA0D89" w:rsidRDefault="009758B9" w:rsidP="009758B9">
          <w:pPr>
            <w:rPr>
              <w:lang w:val="en-GB"/>
            </w:rPr>
          </w:pPr>
          <w:r w:rsidRPr="00FA0D89">
            <w:rPr>
              <w:lang w:val="en-GB"/>
            </w:rPr>
            <w:t xml:space="preserve">Replace this entire </w:t>
          </w:r>
          <w:r w:rsidR="009B744D">
            <w:rPr>
              <w:lang w:val="en-GB"/>
            </w:rPr>
            <w:t>field</w:t>
          </w:r>
          <w:r w:rsidRPr="00FA0D89">
            <w:rPr>
              <w:lang w:val="en-GB"/>
            </w:rPr>
            <w:t xml:space="preserve"> with the initial statement of the mission request.</w:t>
          </w:r>
        </w:p>
      </w:sdtContent>
    </w:sdt>
    <w:p w14:paraId="0A79B9E4" w14:textId="58C1A496" w:rsidR="0076004F" w:rsidRPr="00FA0D89" w:rsidRDefault="0076004F" w:rsidP="00E95B8D">
      <w:pPr>
        <w:pStyle w:val="Heading2"/>
        <w:numPr>
          <w:ilvl w:val="1"/>
          <w:numId w:val="2"/>
        </w:numPr>
      </w:pPr>
      <w:r w:rsidRPr="00FA0D89">
        <w:t xml:space="preserve">Mission composition </w:t>
      </w:r>
    </w:p>
    <w:p w14:paraId="6F944698" w14:textId="0F9F3E7E" w:rsidR="00037657" w:rsidRPr="00FA0D89" w:rsidRDefault="00037657" w:rsidP="00C765F7">
      <w:pPr>
        <w:pStyle w:val="Heading2"/>
        <w:ind w:left="0"/>
      </w:pPr>
      <w:r w:rsidRPr="00FA0D89">
        <w:t xml:space="preserve">Host </w:t>
      </w:r>
      <w:r w:rsidR="00FF222B" w:rsidRPr="00FA0D89">
        <w:t>organisation</w:t>
      </w:r>
    </w:p>
    <w:sdt>
      <w:sdtPr>
        <w:rPr>
          <w:lang w:val="en-GB"/>
        </w:rPr>
        <w:id w:val="-997185297"/>
        <w:placeholder>
          <w:docPart w:val="7A5EE6416A634BDDB164D0C94447AD72"/>
        </w:placeholder>
      </w:sdtPr>
      <w:sdtEndPr/>
      <w:sdtContent>
        <w:p w14:paraId="5CF50A96" w14:textId="7FBEDB46" w:rsidR="00B31017" w:rsidRPr="00FA0D89" w:rsidRDefault="00B31017" w:rsidP="00B31017">
          <w:pPr>
            <w:rPr>
              <w:lang w:val="en-GB"/>
            </w:rPr>
          </w:pPr>
          <w:r w:rsidRPr="00FA0D89">
            <w:rPr>
              <w:lang w:val="en-GB"/>
            </w:rPr>
            <w:t xml:space="preserve">Replace this entire </w:t>
          </w:r>
          <w:r w:rsidR="009B744D">
            <w:rPr>
              <w:lang w:val="en-GB"/>
            </w:rPr>
            <w:t>field</w:t>
          </w:r>
          <w:r w:rsidRPr="00FA0D89">
            <w:rPr>
              <w:lang w:val="en-GB"/>
            </w:rPr>
            <w:t xml:space="preserve"> with the name of the organisation hosting the mission. E.g.: </w:t>
          </w:r>
          <w:proofErr w:type="spellStart"/>
          <w:r w:rsidRPr="00FA0D89">
            <w:rPr>
              <w:lang w:val="en-GB"/>
            </w:rPr>
            <w:t>ANDRA</w:t>
          </w:r>
          <w:proofErr w:type="spellEnd"/>
          <w:r w:rsidRPr="00FA0D89">
            <w:rPr>
              <w:lang w:val="en-GB"/>
            </w:rPr>
            <w:t>.</w:t>
          </w:r>
        </w:p>
      </w:sdtContent>
    </w:sdt>
    <w:p w14:paraId="7653363A" w14:textId="466465EA" w:rsidR="00037657" w:rsidRPr="00FA0D89" w:rsidRDefault="00037657" w:rsidP="00C765F7">
      <w:pPr>
        <w:pStyle w:val="Heading2"/>
        <w:ind w:left="0"/>
      </w:pPr>
      <w:r w:rsidRPr="00FA0D89">
        <w:t>Host facility</w:t>
      </w:r>
    </w:p>
    <w:sdt>
      <w:sdtPr>
        <w:rPr>
          <w:lang w:val="en-GB"/>
        </w:rPr>
        <w:id w:val="282474810"/>
        <w:placeholder>
          <w:docPart w:val="E95625B84122485BB66665C23EC82A8A"/>
        </w:placeholder>
      </w:sdtPr>
      <w:sdtEndPr/>
      <w:sdtContent>
        <w:p w14:paraId="590F70F1" w14:textId="363EA15F" w:rsidR="00B31017" w:rsidRPr="00FA0D89" w:rsidRDefault="00B31017" w:rsidP="00B31017">
          <w:pPr>
            <w:rPr>
              <w:lang w:val="en-GB"/>
            </w:rPr>
          </w:pPr>
          <w:r w:rsidRPr="00FA0D89">
            <w:rPr>
              <w:lang w:val="en-GB"/>
            </w:rPr>
            <w:t xml:space="preserve">Replace this entire </w:t>
          </w:r>
          <w:r w:rsidR="009B744D">
            <w:rPr>
              <w:lang w:val="en-GB"/>
            </w:rPr>
            <w:t>field</w:t>
          </w:r>
          <w:r w:rsidRPr="00FA0D89">
            <w:rPr>
              <w:lang w:val="en-GB"/>
            </w:rPr>
            <w:t xml:space="preserve"> with the name of the facility at which the mission took place. E.g.: Meuse-Haute-Marne Underground Research Laboratory.</w:t>
          </w:r>
        </w:p>
      </w:sdtContent>
    </w:sdt>
    <w:p w14:paraId="0FF21AC7" w14:textId="38EFC469" w:rsidR="00037657" w:rsidRPr="00FA0D89" w:rsidRDefault="00037657" w:rsidP="00C765F7">
      <w:pPr>
        <w:pStyle w:val="Heading2"/>
        <w:ind w:left="0"/>
      </w:pPr>
      <w:r w:rsidRPr="00FA0D89">
        <w:t>Mission dates</w:t>
      </w:r>
    </w:p>
    <w:sdt>
      <w:sdtPr>
        <w:rPr>
          <w:lang w:val="en-GB"/>
        </w:rPr>
        <w:id w:val="1137683944"/>
        <w:placeholder>
          <w:docPart w:val="6351469503A4457092653FF561A81D17"/>
        </w:placeholder>
      </w:sdtPr>
      <w:sdtEndPr/>
      <w:sdtContent>
        <w:p w14:paraId="77818FDA" w14:textId="43A452D4" w:rsidR="00B31017" w:rsidRPr="00FA0D89" w:rsidRDefault="00B31017" w:rsidP="00B31017">
          <w:pPr>
            <w:rPr>
              <w:lang w:val="en-GB"/>
            </w:rPr>
          </w:pPr>
          <w:r w:rsidRPr="00FA0D89">
            <w:rPr>
              <w:lang w:val="en-GB"/>
            </w:rPr>
            <w:t xml:space="preserve">Replace this entire </w:t>
          </w:r>
          <w:r w:rsidR="009B744D">
            <w:rPr>
              <w:lang w:val="en-GB"/>
            </w:rPr>
            <w:t>field</w:t>
          </w:r>
          <w:r w:rsidRPr="00FA0D89">
            <w:rPr>
              <w:lang w:val="en-GB"/>
            </w:rPr>
            <w:t xml:space="preserve"> with the period during which the mission took place.</w:t>
          </w:r>
          <w:r w:rsidR="00DB5AB0" w:rsidRPr="00FA0D89">
            <w:rPr>
              <w:lang w:val="en-GB"/>
            </w:rPr>
            <w:t xml:space="preserve"> E.g. </w:t>
          </w:r>
          <w:r w:rsidRPr="00FA0D89">
            <w:rPr>
              <w:lang w:val="en-GB"/>
            </w:rPr>
            <w:t>: 15 September 2019 – 21 February 2020</w:t>
          </w:r>
        </w:p>
      </w:sdtContent>
    </w:sdt>
    <w:p w14:paraId="741596F8" w14:textId="17364FF8" w:rsidR="001427C3" w:rsidRPr="00FA0D89" w:rsidRDefault="001427C3" w:rsidP="001427C3">
      <w:pPr>
        <w:rPr>
          <w:lang w:val="en-GB"/>
        </w:rPr>
      </w:pPr>
    </w:p>
    <w:p w14:paraId="72718E0D" w14:textId="26FDAB42" w:rsidR="001427C3" w:rsidRPr="00FA0D89" w:rsidRDefault="001427C3" w:rsidP="001427C3">
      <w:pPr>
        <w:rPr>
          <w:lang w:val="en-GB"/>
        </w:rPr>
      </w:pPr>
      <w:r w:rsidRPr="00FA0D89">
        <w:rPr>
          <w:lang w:val="en-GB"/>
        </w:rPr>
        <w:br w:type="page"/>
      </w:r>
    </w:p>
    <w:p w14:paraId="02473CC8" w14:textId="2336F1F9" w:rsidR="00875F2A" w:rsidRPr="00FA0D89" w:rsidRDefault="00934288" w:rsidP="00E95B8D">
      <w:pPr>
        <w:pStyle w:val="Heading1"/>
        <w:numPr>
          <w:ilvl w:val="0"/>
          <w:numId w:val="2"/>
        </w:numPr>
        <w:rPr>
          <w:lang w:val="en-GB"/>
        </w:rPr>
      </w:pPr>
      <w:r>
        <w:rPr>
          <w:lang w:val="en-GB"/>
        </w:rPr>
        <w:lastRenderedPageBreak/>
        <w:t>Major</w:t>
      </w:r>
      <w:r w:rsidR="00807DEB">
        <w:rPr>
          <w:lang w:val="en-GB"/>
        </w:rPr>
        <w:t xml:space="preserve"> </w:t>
      </w:r>
      <w:r w:rsidR="0095726F" w:rsidRPr="00FA0D89">
        <w:rPr>
          <w:lang w:val="en-GB"/>
        </w:rPr>
        <w:t xml:space="preserve">Practices, techniques, methods, tools </w:t>
      </w:r>
      <w:r w:rsidR="00640C5C" w:rsidRPr="00FA0D89">
        <w:rPr>
          <w:lang w:val="en-GB"/>
        </w:rPr>
        <w:t>or</w:t>
      </w:r>
      <w:r w:rsidR="0095726F" w:rsidRPr="00FA0D89">
        <w:rPr>
          <w:lang w:val="en-GB"/>
        </w:rPr>
        <w:t xml:space="preserve"> systems </w:t>
      </w:r>
      <w:r w:rsidR="00B464B3" w:rsidRPr="00FA0D89">
        <w:rPr>
          <w:lang w:val="en-GB"/>
        </w:rPr>
        <w:t>operated</w:t>
      </w:r>
      <w:r w:rsidR="0095726F" w:rsidRPr="00FA0D89">
        <w:rPr>
          <w:lang w:val="en-GB"/>
        </w:rPr>
        <w:t xml:space="preserve"> or </w:t>
      </w:r>
      <w:r w:rsidR="00550EB6" w:rsidRPr="00FA0D89">
        <w:rPr>
          <w:lang w:val="en-GB"/>
        </w:rPr>
        <w:t>studied</w:t>
      </w:r>
    </w:p>
    <w:sdt>
      <w:sdtPr>
        <w:rPr>
          <w:lang w:val="en-GB"/>
        </w:rPr>
        <w:id w:val="550811180"/>
        <w:placeholder>
          <w:docPart w:val="5800E1A7396143FA920872B8FBADA95C"/>
        </w:placeholder>
      </w:sdtPr>
      <w:sdtEndPr>
        <w:rPr>
          <w:i/>
        </w:rPr>
      </w:sdtEndPr>
      <w:sdtContent>
        <w:p w14:paraId="0CF1F5F4" w14:textId="0EECC05D" w:rsidR="00C91C07" w:rsidRPr="0070490F" w:rsidRDefault="0070490F" w:rsidP="00C91C07">
          <w:pPr>
            <w:rPr>
              <w:i/>
              <w:u w:val="single"/>
              <w:lang w:val="en-GB"/>
            </w:rPr>
          </w:pPr>
          <w:r w:rsidRPr="0070490F">
            <w:rPr>
              <w:i/>
              <w:lang w:val="en-GB"/>
            </w:rPr>
            <w:t xml:space="preserve">Describe up to </w:t>
          </w:r>
          <w:r w:rsidR="00934288">
            <w:rPr>
              <w:i/>
              <w:lang w:val="en-GB"/>
            </w:rPr>
            <w:t xml:space="preserve">four </w:t>
          </w:r>
          <w:r w:rsidR="005D5035">
            <w:rPr>
              <w:i/>
              <w:lang w:val="en-GB"/>
            </w:rPr>
            <w:t xml:space="preserve">of the most important </w:t>
          </w:r>
          <w:r w:rsidRPr="0070490F">
            <w:rPr>
              <w:i/>
              <w:lang w:val="en-GB"/>
            </w:rPr>
            <w:t>practices, methods or tools you operated or studied during the mission</w:t>
          </w:r>
          <w:r w:rsidR="00E0015F">
            <w:rPr>
              <w:i/>
              <w:lang w:val="en-GB"/>
            </w:rPr>
            <w:t>, as applicable</w:t>
          </w:r>
          <w:r w:rsidRPr="0070490F">
            <w:rPr>
              <w:i/>
              <w:lang w:val="en-GB"/>
            </w:rPr>
            <w:t xml:space="preserve">. </w:t>
          </w:r>
          <w:r w:rsidR="00C91C07" w:rsidRPr="0070490F">
            <w:rPr>
              <w:i/>
              <w:lang w:val="en-GB"/>
            </w:rPr>
            <w:t xml:space="preserve">This entire section shall be </w:t>
          </w:r>
          <w:r w:rsidR="00C91C07" w:rsidRPr="0070490F">
            <w:rPr>
              <w:i/>
              <w:u w:val="single"/>
              <w:lang w:val="en-GB"/>
            </w:rPr>
            <w:t xml:space="preserve">maximum </w:t>
          </w:r>
          <w:r w:rsidR="00E0015F">
            <w:rPr>
              <w:i/>
              <w:u w:val="single"/>
              <w:lang w:val="en-GB"/>
            </w:rPr>
            <w:t>two</w:t>
          </w:r>
          <w:r w:rsidR="00C71FC5">
            <w:rPr>
              <w:i/>
              <w:u w:val="single"/>
              <w:lang w:val="en-GB"/>
            </w:rPr>
            <w:t xml:space="preserve"> pages</w:t>
          </w:r>
          <w:r w:rsidR="00C91C07" w:rsidRPr="0070490F">
            <w:rPr>
              <w:i/>
              <w:u w:val="single"/>
              <w:lang w:val="en-GB"/>
            </w:rPr>
            <w:t xml:space="preserve"> (remove this entire sentence)</w:t>
          </w:r>
          <w:r w:rsidR="00F87762" w:rsidRPr="0070490F">
            <w:rPr>
              <w:i/>
              <w:u w:val="single"/>
              <w:lang w:val="en-GB"/>
            </w:rPr>
            <w:t>.</w:t>
          </w:r>
        </w:p>
      </w:sdtContent>
    </w:sdt>
    <w:p w14:paraId="7045514D" w14:textId="3718AF2E" w:rsidR="00926DDB" w:rsidRDefault="00926DDB" w:rsidP="00E95B8D">
      <w:pPr>
        <w:pStyle w:val="Heading2"/>
        <w:numPr>
          <w:ilvl w:val="1"/>
          <w:numId w:val="2"/>
        </w:numPr>
      </w:pPr>
      <w:r>
        <w:t>P</w:t>
      </w:r>
      <w:r w:rsidRPr="00FA0D89">
        <w:t>ractice, technique, method, tool or system operate</w:t>
      </w:r>
      <w:r w:rsidR="007636F5">
        <w:t>d or studied during the mission</w:t>
      </w:r>
      <w:r w:rsidR="0047766B">
        <w:t xml:space="preserve"> </w:t>
      </w:r>
      <w:r w:rsidRPr="00FA0D89">
        <w:t xml:space="preserve"> </w:t>
      </w:r>
    </w:p>
    <w:sdt>
      <w:sdtPr>
        <w:rPr>
          <w:lang w:val="en-GB"/>
        </w:rPr>
        <w:id w:val="-2128695668"/>
        <w:placeholder>
          <w:docPart w:val="0240951C7B1A4D7EAD0EF97E66F42D10"/>
        </w:placeholder>
      </w:sdtPr>
      <w:sdtEndPr/>
      <w:sdtContent>
        <w:p w14:paraId="47830CBF" w14:textId="204CD9AC" w:rsidR="00926DDB" w:rsidRPr="00FA0D89" w:rsidRDefault="00926DDB" w:rsidP="00926DDB">
          <w:pPr>
            <w:rPr>
              <w:lang w:val="en-GB"/>
            </w:rPr>
          </w:pPr>
          <w:r w:rsidRPr="00FA0D89">
            <w:rPr>
              <w:lang w:val="en-GB"/>
            </w:rPr>
            <w:t xml:space="preserve">Replace this entire </w:t>
          </w:r>
          <w:r w:rsidR="009B744D">
            <w:rPr>
              <w:lang w:val="en-GB"/>
            </w:rPr>
            <w:t>field</w:t>
          </w:r>
          <w:r w:rsidRPr="00FA0D89">
            <w:rPr>
              <w:lang w:val="en-GB"/>
            </w:rPr>
            <w:t xml:space="preserve"> with </w:t>
          </w:r>
          <w:r>
            <w:rPr>
              <w:lang w:val="en-GB"/>
            </w:rPr>
            <w:t xml:space="preserve">the name of the </w:t>
          </w:r>
          <w:r w:rsidRPr="00FA0D89">
            <w:rPr>
              <w:lang w:val="en-GB"/>
            </w:rPr>
            <w:t>practice, technique, method, tool or system</w:t>
          </w:r>
          <w:r>
            <w:rPr>
              <w:lang w:val="en-GB"/>
            </w:rPr>
            <w:t xml:space="preserve"> that is the object of this </w:t>
          </w:r>
          <w:r w:rsidR="006D60CA">
            <w:rPr>
              <w:lang w:val="en-GB"/>
            </w:rPr>
            <w:t>mission</w:t>
          </w:r>
          <w:r w:rsidRPr="00FA0D89">
            <w:rPr>
              <w:lang w:val="en-GB"/>
            </w:rPr>
            <w:t>.</w:t>
          </w:r>
        </w:p>
      </w:sdtContent>
    </w:sdt>
    <w:p w14:paraId="7BDAA625" w14:textId="77777777" w:rsidR="00926DDB" w:rsidRPr="00FA0D89" w:rsidRDefault="00926DDB" w:rsidP="00926DDB">
      <w:pPr>
        <w:pStyle w:val="Heading2"/>
        <w:ind w:left="0"/>
      </w:pPr>
      <w:r w:rsidRPr="00FA0D89">
        <w:t>Description</w:t>
      </w:r>
    </w:p>
    <w:sdt>
      <w:sdtPr>
        <w:rPr>
          <w:lang w:val="en-GB"/>
        </w:rPr>
        <w:id w:val="558064542"/>
        <w:placeholder>
          <w:docPart w:val="FD6301079D1148F6869EE29AC83780AF"/>
        </w:placeholder>
      </w:sdtPr>
      <w:sdtEndPr/>
      <w:sdtContent>
        <w:p w14:paraId="0E24C711" w14:textId="66870FF6" w:rsidR="00926DDB" w:rsidRPr="00FA0D89" w:rsidRDefault="00926DDB" w:rsidP="00926DDB">
          <w:pPr>
            <w:rPr>
              <w:lang w:val="en-GB"/>
            </w:rPr>
          </w:pPr>
          <w:r w:rsidRPr="00FA0D89">
            <w:rPr>
              <w:lang w:val="en-GB"/>
            </w:rPr>
            <w:t xml:space="preserve">Replace this entire </w:t>
          </w:r>
          <w:r w:rsidR="009B744D">
            <w:rPr>
              <w:lang w:val="en-GB"/>
            </w:rPr>
            <w:t>field</w:t>
          </w:r>
          <w:r w:rsidRPr="00FA0D89">
            <w:rPr>
              <w:lang w:val="en-GB"/>
            </w:rPr>
            <w:t xml:space="preserve"> with a description of the implementation of this practice, technique, method, tool or system at the host organisation.</w:t>
          </w:r>
        </w:p>
      </w:sdtContent>
    </w:sdt>
    <w:p w14:paraId="33F580C3" w14:textId="77777777" w:rsidR="00926DDB" w:rsidRPr="00FA0D89" w:rsidRDefault="00926DDB" w:rsidP="00926DDB">
      <w:pPr>
        <w:pStyle w:val="Heading2"/>
        <w:ind w:left="0"/>
      </w:pPr>
      <w:r w:rsidRPr="00FA0D89">
        <w:t>Usage</w:t>
      </w:r>
    </w:p>
    <w:sdt>
      <w:sdtPr>
        <w:rPr>
          <w:lang w:val="en-GB"/>
        </w:rPr>
        <w:id w:val="22296101"/>
        <w:placeholder>
          <w:docPart w:val="F2C63627D1DA4F878FFD5225E88ED2CE"/>
        </w:placeholder>
      </w:sdtPr>
      <w:sdtEndPr/>
      <w:sdtContent>
        <w:p w14:paraId="6C598B69" w14:textId="20D9FD2B" w:rsidR="00926DDB" w:rsidRPr="00FA0D89" w:rsidRDefault="00926DDB" w:rsidP="00926DDB">
          <w:pPr>
            <w:rPr>
              <w:lang w:val="en-GB"/>
            </w:rPr>
          </w:pPr>
          <w:r w:rsidRPr="00FA0D89">
            <w:rPr>
              <w:lang w:val="en-GB"/>
            </w:rPr>
            <w:t xml:space="preserve">Replace this entire </w:t>
          </w:r>
          <w:r w:rsidR="009B744D">
            <w:rPr>
              <w:lang w:val="en-GB"/>
            </w:rPr>
            <w:t>field</w:t>
          </w:r>
          <w:r w:rsidRPr="00FA0D89">
            <w:rPr>
              <w:lang w:val="en-GB"/>
            </w:rPr>
            <w:t xml:space="preserve"> with a description of your operation or study of this practice, technique, method, tool or system during the mission.</w:t>
          </w:r>
        </w:p>
      </w:sdtContent>
    </w:sdt>
    <w:p w14:paraId="42461B6D" w14:textId="77777777" w:rsidR="00926DDB" w:rsidRPr="00FA0D89" w:rsidRDefault="00926DDB" w:rsidP="00926DDB">
      <w:pPr>
        <w:pStyle w:val="Heading2"/>
        <w:ind w:left="0"/>
      </w:pPr>
      <w:r w:rsidRPr="00FA0D89">
        <w:t>Benefits</w:t>
      </w:r>
    </w:p>
    <w:sdt>
      <w:sdtPr>
        <w:rPr>
          <w:lang w:val="en-GB"/>
        </w:rPr>
        <w:id w:val="1936776040"/>
        <w:placeholder>
          <w:docPart w:val="85377005BC124CEA9DF1405AAD471776"/>
        </w:placeholder>
      </w:sdtPr>
      <w:sdtEndPr/>
      <w:sdtContent>
        <w:p w14:paraId="16970E2D" w14:textId="05DC93DF" w:rsidR="00926DDB" w:rsidRPr="00FA0D89" w:rsidRDefault="00926DDB" w:rsidP="00926DDB">
          <w:pPr>
            <w:rPr>
              <w:lang w:val="en-GB"/>
            </w:rPr>
          </w:pPr>
          <w:r w:rsidRPr="00FA0D89">
            <w:rPr>
              <w:lang w:val="en-GB"/>
            </w:rPr>
            <w:t xml:space="preserve">Replace this entire </w:t>
          </w:r>
          <w:r w:rsidR="009B744D">
            <w:rPr>
              <w:lang w:val="en-GB"/>
            </w:rPr>
            <w:t>field</w:t>
          </w:r>
          <w:r w:rsidRPr="00FA0D89">
            <w:rPr>
              <w:lang w:val="en-GB"/>
            </w:rPr>
            <w:t xml:space="preserve"> with a description of the benefits for implementing this practice, technique, method, tool or system.</w:t>
          </w:r>
        </w:p>
      </w:sdtContent>
    </w:sdt>
    <w:p w14:paraId="3C078534" w14:textId="77777777" w:rsidR="00926DDB" w:rsidRPr="00FA0D89" w:rsidRDefault="00926DDB" w:rsidP="00926DDB">
      <w:pPr>
        <w:pStyle w:val="Heading2"/>
        <w:ind w:left="0"/>
      </w:pPr>
      <w:r w:rsidRPr="00FA0D89">
        <w:t>Limitations</w:t>
      </w:r>
    </w:p>
    <w:sdt>
      <w:sdtPr>
        <w:rPr>
          <w:lang w:val="en-GB"/>
        </w:rPr>
        <w:id w:val="-1741318565"/>
        <w:placeholder>
          <w:docPart w:val="BF0D4B88D864407891266880487094C8"/>
        </w:placeholder>
      </w:sdtPr>
      <w:sdtEndPr/>
      <w:sdtContent>
        <w:p w14:paraId="078DDFDB" w14:textId="07CE4C72" w:rsidR="00926DDB" w:rsidRPr="00FA0D89" w:rsidRDefault="00926DDB" w:rsidP="00926DDB">
          <w:pPr>
            <w:rPr>
              <w:lang w:val="en-GB"/>
            </w:rPr>
          </w:pPr>
          <w:r w:rsidRPr="00FA0D89">
            <w:rPr>
              <w:lang w:val="en-GB"/>
            </w:rPr>
            <w:t xml:space="preserve">Replace this entire </w:t>
          </w:r>
          <w:r w:rsidR="009B744D">
            <w:rPr>
              <w:lang w:val="en-GB"/>
            </w:rPr>
            <w:t>field</w:t>
          </w:r>
          <w:r w:rsidRPr="00FA0D89">
            <w:rPr>
              <w:lang w:val="en-GB"/>
            </w:rPr>
            <w:t xml:space="preserve"> with a description the limitations of this practice, technique, method, tool or system.</w:t>
          </w:r>
        </w:p>
      </w:sdtContent>
    </w:sdt>
    <w:p w14:paraId="68D17E5E" w14:textId="77777777" w:rsidR="00926DDB" w:rsidRPr="00FA0D89" w:rsidRDefault="00926DDB" w:rsidP="00926DDB">
      <w:pPr>
        <w:pStyle w:val="Heading2"/>
        <w:ind w:left="0"/>
      </w:pPr>
      <w:r w:rsidRPr="00FA0D89">
        <w:t>Applicability</w:t>
      </w:r>
    </w:p>
    <w:p w14:paraId="47E9C3A0" w14:textId="68C2A07B" w:rsidR="00926DDB" w:rsidRPr="00FA0D89" w:rsidRDefault="00AD1EB2" w:rsidP="00926DDB">
      <w:pPr>
        <w:rPr>
          <w:lang w:val="en-GB"/>
        </w:rPr>
      </w:pPr>
      <w:sdt>
        <w:sdtPr>
          <w:rPr>
            <w:lang w:val="en-GB"/>
          </w:rPr>
          <w:id w:val="1849674235"/>
          <w:placeholder>
            <w:docPart w:val="212D50D490D64EB7A2D51F3FB2AED208"/>
          </w:placeholder>
        </w:sdtPr>
        <w:sdtEndPr/>
        <w:sdtContent>
          <w:r w:rsidR="00926DDB" w:rsidRPr="00FA0D89">
            <w:rPr>
              <w:lang w:val="en-GB"/>
            </w:rPr>
            <w:t xml:space="preserve">Replace this entire </w:t>
          </w:r>
          <w:r w:rsidR="009B744D">
            <w:rPr>
              <w:lang w:val="en-GB"/>
            </w:rPr>
            <w:t>field</w:t>
          </w:r>
          <w:r w:rsidR="00926DDB" w:rsidRPr="00FA0D89">
            <w:rPr>
              <w:lang w:val="en-GB"/>
            </w:rPr>
            <w:t xml:space="preserve"> with a description of how this practice, technique, method, tool or system could be implemented in or adjusted to your home context.</w:t>
          </w:r>
        </w:sdtContent>
      </w:sdt>
    </w:p>
    <w:p w14:paraId="4B34134E" w14:textId="5E81E08B" w:rsidR="004F2686" w:rsidRDefault="004F2686" w:rsidP="00E95B8D">
      <w:pPr>
        <w:pStyle w:val="Heading2"/>
        <w:numPr>
          <w:ilvl w:val="1"/>
          <w:numId w:val="2"/>
        </w:numPr>
      </w:pPr>
      <w:r>
        <w:t>P</w:t>
      </w:r>
      <w:r w:rsidRPr="00FA0D89">
        <w:t xml:space="preserve">ractice, technique, method, tool or system operated or studied during the mission </w:t>
      </w:r>
    </w:p>
    <w:sdt>
      <w:sdtPr>
        <w:rPr>
          <w:lang w:val="en-GB"/>
        </w:rPr>
        <w:id w:val="-1552988951"/>
        <w:placeholder>
          <w:docPart w:val="87CA2564A61A4D62B6E5EC4BC4C1B3D1"/>
        </w:placeholder>
      </w:sdtPr>
      <w:sdtEndPr/>
      <w:sdtContent>
        <w:p w14:paraId="27D56C4E" w14:textId="3FC48123" w:rsidR="004F2686" w:rsidRPr="00FA0D89" w:rsidRDefault="004F2686" w:rsidP="004F2686">
          <w:pPr>
            <w:rPr>
              <w:lang w:val="en-GB"/>
            </w:rPr>
          </w:pPr>
          <w:r w:rsidRPr="00FA0D89">
            <w:rPr>
              <w:lang w:val="en-GB"/>
            </w:rPr>
            <w:t xml:space="preserve">Replace this entire </w:t>
          </w:r>
          <w:r w:rsidR="009B744D">
            <w:rPr>
              <w:lang w:val="en-GB"/>
            </w:rPr>
            <w:t>field</w:t>
          </w:r>
          <w:r w:rsidRPr="00FA0D89">
            <w:rPr>
              <w:lang w:val="en-GB"/>
            </w:rPr>
            <w:t xml:space="preserve"> with </w:t>
          </w:r>
          <w:r>
            <w:rPr>
              <w:lang w:val="en-GB"/>
            </w:rPr>
            <w:t xml:space="preserve">the name of the </w:t>
          </w:r>
          <w:r w:rsidRPr="00FA0D89">
            <w:rPr>
              <w:lang w:val="en-GB"/>
            </w:rPr>
            <w:t>practice, technique, method, tool or system</w:t>
          </w:r>
          <w:r>
            <w:rPr>
              <w:lang w:val="en-GB"/>
            </w:rPr>
            <w:t xml:space="preserve"> that is the object of this </w:t>
          </w:r>
          <w:r w:rsidR="006D60CA">
            <w:rPr>
              <w:lang w:val="en-GB"/>
            </w:rPr>
            <w:t>mission</w:t>
          </w:r>
          <w:r w:rsidRPr="00FA0D89">
            <w:rPr>
              <w:lang w:val="en-GB"/>
            </w:rPr>
            <w:t>.</w:t>
          </w:r>
        </w:p>
      </w:sdtContent>
    </w:sdt>
    <w:p w14:paraId="41A8C56D" w14:textId="77777777" w:rsidR="004F2686" w:rsidRPr="00FA0D89" w:rsidRDefault="004F2686" w:rsidP="004F2686">
      <w:pPr>
        <w:pStyle w:val="Heading2"/>
        <w:ind w:left="0"/>
      </w:pPr>
      <w:r w:rsidRPr="00FA0D89">
        <w:t>Description</w:t>
      </w:r>
    </w:p>
    <w:sdt>
      <w:sdtPr>
        <w:rPr>
          <w:lang w:val="en-GB"/>
        </w:rPr>
        <w:id w:val="-456805576"/>
        <w:placeholder>
          <w:docPart w:val="AE6C28E52A1147E2A0F5E81567B888EB"/>
        </w:placeholder>
      </w:sdtPr>
      <w:sdtEndPr/>
      <w:sdtContent>
        <w:p w14:paraId="02AABF51" w14:textId="1F802ABD" w:rsidR="004F2686" w:rsidRPr="00FA0D89" w:rsidRDefault="004F2686" w:rsidP="004F2686">
          <w:pPr>
            <w:rPr>
              <w:lang w:val="en-GB"/>
            </w:rPr>
          </w:pPr>
          <w:r w:rsidRPr="00FA0D89">
            <w:rPr>
              <w:lang w:val="en-GB"/>
            </w:rPr>
            <w:t xml:space="preserve">Replace this entire </w:t>
          </w:r>
          <w:r w:rsidR="009B744D">
            <w:rPr>
              <w:lang w:val="en-GB"/>
            </w:rPr>
            <w:t>field</w:t>
          </w:r>
          <w:r w:rsidRPr="00FA0D89">
            <w:rPr>
              <w:lang w:val="en-GB"/>
            </w:rPr>
            <w:t xml:space="preserve"> with a description of the implementation of this practice, technique, method, tool or system at the host organisation.</w:t>
          </w:r>
        </w:p>
      </w:sdtContent>
    </w:sdt>
    <w:p w14:paraId="6B7A3C4C" w14:textId="77777777" w:rsidR="004F2686" w:rsidRPr="00FA0D89" w:rsidRDefault="004F2686" w:rsidP="004F2686">
      <w:pPr>
        <w:pStyle w:val="Heading2"/>
        <w:ind w:left="0"/>
      </w:pPr>
      <w:r w:rsidRPr="00FA0D89">
        <w:lastRenderedPageBreak/>
        <w:t>Usage</w:t>
      </w:r>
    </w:p>
    <w:sdt>
      <w:sdtPr>
        <w:rPr>
          <w:lang w:val="en-GB"/>
        </w:rPr>
        <w:id w:val="-560945205"/>
        <w:placeholder>
          <w:docPart w:val="64F00BBFF5304C3CB790F4C25B2D5CD1"/>
        </w:placeholder>
      </w:sdtPr>
      <w:sdtEndPr/>
      <w:sdtContent>
        <w:p w14:paraId="4B682074" w14:textId="4BA0AE86" w:rsidR="004F2686" w:rsidRPr="00FA0D89" w:rsidRDefault="004F2686" w:rsidP="004F2686">
          <w:pPr>
            <w:rPr>
              <w:lang w:val="en-GB"/>
            </w:rPr>
          </w:pPr>
          <w:r w:rsidRPr="00FA0D89">
            <w:rPr>
              <w:lang w:val="en-GB"/>
            </w:rPr>
            <w:t xml:space="preserve">Replace this entire </w:t>
          </w:r>
          <w:r w:rsidR="009B744D">
            <w:rPr>
              <w:lang w:val="en-GB"/>
            </w:rPr>
            <w:t>field</w:t>
          </w:r>
          <w:r w:rsidRPr="00FA0D89">
            <w:rPr>
              <w:lang w:val="en-GB"/>
            </w:rPr>
            <w:t xml:space="preserve"> with a description of your operation or study of this practice, technique, method, tool or system during the mission.</w:t>
          </w:r>
        </w:p>
      </w:sdtContent>
    </w:sdt>
    <w:p w14:paraId="74B1E1D2" w14:textId="77777777" w:rsidR="004F2686" w:rsidRPr="00FA0D89" w:rsidRDefault="004F2686" w:rsidP="004F2686">
      <w:pPr>
        <w:pStyle w:val="Heading2"/>
        <w:ind w:left="0"/>
      </w:pPr>
      <w:r w:rsidRPr="00FA0D89">
        <w:t>Benefits</w:t>
      </w:r>
    </w:p>
    <w:sdt>
      <w:sdtPr>
        <w:rPr>
          <w:lang w:val="en-GB"/>
        </w:rPr>
        <w:id w:val="1811512868"/>
        <w:placeholder>
          <w:docPart w:val="B063B85F71AA4CF186FF95645DB2FEBF"/>
        </w:placeholder>
      </w:sdtPr>
      <w:sdtEndPr/>
      <w:sdtContent>
        <w:p w14:paraId="673133C4" w14:textId="3DC3E235" w:rsidR="004F2686" w:rsidRPr="00FA0D89" w:rsidRDefault="004F2686" w:rsidP="004F2686">
          <w:pPr>
            <w:rPr>
              <w:lang w:val="en-GB"/>
            </w:rPr>
          </w:pPr>
          <w:r w:rsidRPr="00FA0D89">
            <w:rPr>
              <w:lang w:val="en-GB"/>
            </w:rPr>
            <w:t xml:space="preserve">Replace this entire </w:t>
          </w:r>
          <w:r w:rsidR="009B744D">
            <w:rPr>
              <w:lang w:val="en-GB"/>
            </w:rPr>
            <w:t>field</w:t>
          </w:r>
          <w:r w:rsidRPr="00FA0D89">
            <w:rPr>
              <w:lang w:val="en-GB"/>
            </w:rPr>
            <w:t xml:space="preserve"> with a description of the benefits for implementing this practice, technique, method, tool or system.</w:t>
          </w:r>
        </w:p>
      </w:sdtContent>
    </w:sdt>
    <w:p w14:paraId="659BD76B" w14:textId="77777777" w:rsidR="004F2686" w:rsidRPr="00FA0D89" w:rsidRDefault="004F2686" w:rsidP="004F2686">
      <w:pPr>
        <w:pStyle w:val="Heading2"/>
        <w:ind w:left="0"/>
      </w:pPr>
      <w:r w:rsidRPr="00FA0D89">
        <w:t>Limitations</w:t>
      </w:r>
    </w:p>
    <w:sdt>
      <w:sdtPr>
        <w:rPr>
          <w:lang w:val="en-GB"/>
        </w:rPr>
        <w:id w:val="-1770688018"/>
        <w:placeholder>
          <w:docPart w:val="294DBFA461244FC484AEC6C4910F8820"/>
        </w:placeholder>
      </w:sdtPr>
      <w:sdtEndPr/>
      <w:sdtContent>
        <w:p w14:paraId="26A40F52" w14:textId="76ECCCC2" w:rsidR="004F2686" w:rsidRPr="00FA0D89" w:rsidRDefault="004F2686" w:rsidP="004F2686">
          <w:pPr>
            <w:rPr>
              <w:lang w:val="en-GB"/>
            </w:rPr>
          </w:pPr>
          <w:r w:rsidRPr="00FA0D89">
            <w:rPr>
              <w:lang w:val="en-GB"/>
            </w:rPr>
            <w:t xml:space="preserve">Replace this entire </w:t>
          </w:r>
          <w:r w:rsidR="009B744D">
            <w:rPr>
              <w:lang w:val="en-GB"/>
            </w:rPr>
            <w:t>field</w:t>
          </w:r>
          <w:r w:rsidRPr="00FA0D89">
            <w:rPr>
              <w:lang w:val="en-GB"/>
            </w:rPr>
            <w:t xml:space="preserve"> with a description the limitations of this practice, technique, method, tool or system.</w:t>
          </w:r>
        </w:p>
      </w:sdtContent>
    </w:sdt>
    <w:p w14:paraId="7EEC8265" w14:textId="77777777" w:rsidR="004F2686" w:rsidRPr="00FA0D89" w:rsidRDefault="004F2686" w:rsidP="004F2686">
      <w:pPr>
        <w:pStyle w:val="Heading2"/>
        <w:ind w:left="0"/>
      </w:pPr>
      <w:r w:rsidRPr="00FA0D89">
        <w:t>Applicability</w:t>
      </w:r>
    </w:p>
    <w:p w14:paraId="52535314" w14:textId="4036CBD5" w:rsidR="004F2686" w:rsidRPr="00FA0D89" w:rsidRDefault="00AD1EB2" w:rsidP="004F2686">
      <w:pPr>
        <w:rPr>
          <w:lang w:val="en-GB"/>
        </w:rPr>
      </w:pPr>
      <w:sdt>
        <w:sdtPr>
          <w:rPr>
            <w:lang w:val="en-GB"/>
          </w:rPr>
          <w:id w:val="-2742300"/>
          <w:placeholder>
            <w:docPart w:val="CA7AA34CEEF34682A25CF31727D96685"/>
          </w:placeholder>
        </w:sdtPr>
        <w:sdtEndPr/>
        <w:sdtContent>
          <w:r w:rsidR="004F2686" w:rsidRPr="00FA0D89">
            <w:rPr>
              <w:lang w:val="en-GB"/>
            </w:rPr>
            <w:t xml:space="preserve">Replace this entire </w:t>
          </w:r>
          <w:r w:rsidR="009B744D">
            <w:rPr>
              <w:lang w:val="en-GB"/>
            </w:rPr>
            <w:t>field</w:t>
          </w:r>
          <w:r w:rsidR="004F2686" w:rsidRPr="00FA0D89">
            <w:rPr>
              <w:lang w:val="en-GB"/>
            </w:rPr>
            <w:t xml:space="preserve"> with a description of how this practice, technique, method, tool or system could be implemented in or adjusted to your home context.</w:t>
          </w:r>
        </w:sdtContent>
      </w:sdt>
    </w:p>
    <w:p w14:paraId="2C781AA3" w14:textId="1ABA05E1" w:rsidR="004F2686" w:rsidRDefault="004F2686" w:rsidP="00E95B8D">
      <w:pPr>
        <w:pStyle w:val="Heading2"/>
        <w:numPr>
          <w:ilvl w:val="1"/>
          <w:numId w:val="2"/>
        </w:numPr>
      </w:pPr>
      <w:r>
        <w:t>P</w:t>
      </w:r>
      <w:r w:rsidRPr="00FA0D89">
        <w:t xml:space="preserve">ractice, technique, method, tool or system operated or studied during the mission </w:t>
      </w:r>
    </w:p>
    <w:sdt>
      <w:sdtPr>
        <w:rPr>
          <w:lang w:val="en-GB"/>
        </w:rPr>
        <w:id w:val="-1183283946"/>
        <w:placeholder>
          <w:docPart w:val="FD626D0D932A4CF98068DD1F24F7423C"/>
        </w:placeholder>
      </w:sdtPr>
      <w:sdtEndPr/>
      <w:sdtContent>
        <w:p w14:paraId="16A2AF77" w14:textId="0E4F31F1" w:rsidR="004F2686" w:rsidRPr="00FA0D89" w:rsidRDefault="004F2686" w:rsidP="004F2686">
          <w:pPr>
            <w:rPr>
              <w:lang w:val="en-GB"/>
            </w:rPr>
          </w:pPr>
          <w:r w:rsidRPr="00FA0D89">
            <w:rPr>
              <w:lang w:val="en-GB"/>
            </w:rPr>
            <w:t xml:space="preserve">Replace this entire </w:t>
          </w:r>
          <w:r w:rsidR="009B744D">
            <w:rPr>
              <w:lang w:val="en-GB"/>
            </w:rPr>
            <w:t>field</w:t>
          </w:r>
          <w:r w:rsidRPr="00FA0D89">
            <w:rPr>
              <w:lang w:val="en-GB"/>
            </w:rPr>
            <w:t xml:space="preserve"> with </w:t>
          </w:r>
          <w:r>
            <w:rPr>
              <w:lang w:val="en-GB"/>
            </w:rPr>
            <w:t xml:space="preserve">the name of the </w:t>
          </w:r>
          <w:r w:rsidRPr="00FA0D89">
            <w:rPr>
              <w:lang w:val="en-GB"/>
            </w:rPr>
            <w:t>practice, technique, method, tool or system</w:t>
          </w:r>
          <w:r>
            <w:rPr>
              <w:lang w:val="en-GB"/>
            </w:rPr>
            <w:t xml:space="preserve"> that is the object of this </w:t>
          </w:r>
          <w:r w:rsidR="006D60CA">
            <w:rPr>
              <w:lang w:val="en-GB"/>
            </w:rPr>
            <w:t>mission</w:t>
          </w:r>
          <w:r w:rsidRPr="00FA0D89">
            <w:rPr>
              <w:lang w:val="en-GB"/>
            </w:rPr>
            <w:t>.</w:t>
          </w:r>
        </w:p>
      </w:sdtContent>
    </w:sdt>
    <w:p w14:paraId="7A32304F" w14:textId="77777777" w:rsidR="004F2686" w:rsidRPr="00FA0D89" w:rsidRDefault="004F2686" w:rsidP="004F2686">
      <w:pPr>
        <w:pStyle w:val="Heading2"/>
        <w:ind w:left="0"/>
      </w:pPr>
      <w:r w:rsidRPr="00FA0D89">
        <w:t>Description</w:t>
      </w:r>
    </w:p>
    <w:sdt>
      <w:sdtPr>
        <w:rPr>
          <w:lang w:val="en-GB"/>
        </w:rPr>
        <w:id w:val="220325308"/>
        <w:placeholder>
          <w:docPart w:val="1E09D270CB144008B961B0F3B4CDE378"/>
        </w:placeholder>
      </w:sdtPr>
      <w:sdtEndPr/>
      <w:sdtContent>
        <w:p w14:paraId="72743CDC" w14:textId="1987748F" w:rsidR="004F2686" w:rsidRPr="00FA0D89" w:rsidRDefault="004F2686" w:rsidP="004F2686">
          <w:pPr>
            <w:rPr>
              <w:lang w:val="en-GB"/>
            </w:rPr>
          </w:pPr>
          <w:r w:rsidRPr="00FA0D89">
            <w:rPr>
              <w:lang w:val="en-GB"/>
            </w:rPr>
            <w:t xml:space="preserve">Replace this entire </w:t>
          </w:r>
          <w:r w:rsidR="009B744D">
            <w:rPr>
              <w:lang w:val="en-GB"/>
            </w:rPr>
            <w:t>field</w:t>
          </w:r>
          <w:r w:rsidRPr="00FA0D89">
            <w:rPr>
              <w:lang w:val="en-GB"/>
            </w:rPr>
            <w:t xml:space="preserve"> with a description of the implementation of this practice, technique, method, tool or system at the host organisation.</w:t>
          </w:r>
        </w:p>
      </w:sdtContent>
    </w:sdt>
    <w:p w14:paraId="704FAEFE" w14:textId="77777777" w:rsidR="004F2686" w:rsidRPr="00FA0D89" w:rsidRDefault="004F2686" w:rsidP="004F2686">
      <w:pPr>
        <w:pStyle w:val="Heading2"/>
        <w:ind w:left="0"/>
      </w:pPr>
      <w:r w:rsidRPr="00FA0D89">
        <w:t>Usage</w:t>
      </w:r>
    </w:p>
    <w:sdt>
      <w:sdtPr>
        <w:rPr>
          <w:lang w:val="en-GB"/>
        </w:rPr>
        <w:id w:val="-1240089806"/>
        <w:placeholder>
          <w:docPart w:val="ACA80F36C486418D846E0F73EEE2794D"/>
        </w:placeholder>
      </w:sdtPr>
      <w:sdtEndPr/>
      <w:sdtContent>
        <w:p w14:paraId="3BF935D8" w14:textId="2C8A32F8" w:rsidR="004F2686" w:rsidRPr="00FA0D89" w:rsidRDefault="004F2686" w:rsidP="004F2686">
          <w:pPr>
            <w:rPr>
              <w:lang w:val="en-GB"/>
            </w:rPr>
          </w:pPr>
          <w:r w:rsidRPr="00FA0D89">
            <w:rPr>
              <w:lang w:val="en-GB"/>
            </w:rPr>
            <w:t xml:space="preserve">Replace this entire </w:t>
          </w:r>
          <w:r w:rsidR="009B744D">
            <w:rPr>
              <w:lang w:val="en-GB"/>
            </w:rPr>
            <w:t>field</w:t>
          </w:r>
          <w:r w:rsidRPr="00FA0D89">
            <w:rPr>
              <w:lang w:val="en-GB"/>
            </w:rPr>
            <w:t xml:space="preserve"> with a description of your operation or study of this practice, technique, method, tool or system during the mission.</w:t>
          </w:r>
        </w:p>
      </w:sdtContent>
    </w:sdt>
    <w:p w14:paraId="629364C7" w14:textId="77777777" w:rsidR="004F2686" w:rsidRPr="00FA0D89" w:rsidRDefault="004F2686" w:rsidP="004F2686">
      <w:pPr>
        <w:pStyle w:val="Heading2"/>
        <w:ind w:left="0"/>
      </w:pPr>
      <w:r w:rsidRPr="00FA0D89">
        <w:t>Benefits</w:t>
      </w:r>
    </w:p>
    <w:sdt>
      <w:sdtPr>
        <w:rPr>
          <w:lang w:val="en-GB"/>
        </w:rPr>
        <w:id w:val="-482017288"/>
        <w:placeholder>
          <w:docPart w:val="E824591F489148F8A17A4951077F0EFE"/>
        </w:placeholder>
      </w:sdtPr>
      <w:sdtEndPr/>
      <w:sdtContent>
        <w:p w14:paraId="4B8E00CE" w14:textId="73F3C47E" w:rsidR="004F2686" w:rsidRPr="00FA0D89" w:rsidRDefault="004F2686" w:rsidP="004F2686">
          <w:pPr>
            <w:rPr>
              <w:lang w:val="en-GB"/>
            </w:rPr>
          </w:pPr>
          <w:r w:rsidRPr="00FA0D89">
            <w:rPr>
              <w:lang w:val="en-GB"/>
            </w:rPr>
            <w:t xml:space="preserve">Replace this entire </w:t>
          </w:r>
          <w:r w:rsidR="009B744D">
            <w:rPr>
              <w:lang w:val="en-GB"/>
            </w:rPr>
            <w:t>field</w:t>
          </w:r>
          <w:r w:rsidRPr="00FA0D89">
            <w:rPr>
              <w:lang w:val="en-GB"/>
            </w:rPr>
            <w:t xml:space="preserve"> with a description of the benefits for implementing this practice, technique, method, tool or system.</w:t>
          </w:r>
        </w:p>
      </w:sdtContent>
    </w:sdt>
    <w:p w14:paraId="21C1C8DD" w14:textId="77777777" w:rsidR="004F2686" w:rsidRPr="00FA0D89" w:rsidRDefault="004F2686" w:rsidP="004F2686">
      <w:pPr>
        <w:pStyle w:val="Heading2"/>
        <w:ind w:left="0"/>
      </w:pPr>
      <w:r w:rsidRPr="00FA0D89">
        <w:t>Limitations</w:t>
      </w:r>
    </w:p>
    <w:sdt>
      <w:sdtPr>
        <w:rPr>
          <w:lang w:val="en-GB"/>
        </w:rPr>
        <w:id w:val="1167825823"/>
        <w:placeholder>
          <w:docPart w:val="0A5B48E3AB2C4210B39522E004278C80"/>
        </w:placeholder>
      </w:sdtPr>
      <w:sdtEndPr/>
      <w:sdtContent>
        <w:p w14:paraId="22437A96" w14:textId="6DC55957" w:rsidR="004F2686" w:rsidRPr="00FA0D89" w:rsidRDefault="004F2686" w:rsidP="004F2686">
          <w:pPr>
            <w:rPr>
              <w:lang w:val="en-GB"/>
            </w:rPr>
          </w:pPr>
          <w:r w:rsidRPr="00FA0D89">
            <w:rPr>
              <w:lang w:val="en-GB"/>
            </w:rPr>
            <w:t xml:space="preserve">Replace this entire </w:t>
          </w:r>
          <w:r w:rsidR="009B744D">
            <w:rPr>
              <w:lang w:val="en-GB"/>
            </w:rPr>
            <w:t>field</w:t>
          </w:r>
          <w:r w:rsidRPr="00FA0D89">
            <w:rPr>
              <w:lang w:val="en-GB"/>
            </w:rPr>
            <w:t xml:space="preserve"> with a description the limitations of this practice, technique, method, tool or system.</w:t>
          </w:r>
        </w:p>
      </w:sdtContent>
    </w:sdt>
    <w:p w14:paraId="11C29E18" w14:textId="77777777" w:rsidR="004F2686" w:rsidRPr="00FA0D89" w:rsidRDefault="004F2686" w:rsidP="004F2686">
      <w:pPr>
        <w:pStyle w:val="Heading2"/>
        <w:ind w:left="0"/>
      </w:pPr>
      <w:r w:rsidRPr="00FA0D89">
        <w:t>Applicability</w:t>
      </w:r>
    </w:p>
    <w:p w14:paraId="7237AAC6" w14:textId="327E2104" w:rsidR="004F2686" w:rsidRPr="00FA0D89" w:rsidRDefault="00AD1EB2" w:rsidP="004F2686">
      <w:pPr>
        <w:rPr>
          <w:lang w:val="en-GB"/>
        </w:rPr>
      </w:pPr>
      <w:sdt>
        <w:sdtPr>
          <w:rPr>
            <w:lang w:val="en-GB"/>
          </w:rPr>
          <w:id w:val="-1902740601"/>
          <w:placeholder>
            <w:docPart w:val="A575C926F46A4059842954DE108122A5"/>
          </w:placeholder>
        </w:sdtPr>
        <w:sdtEndPr/>
        <w:sdtContent>
          <w:r w:rsidR="004F2686" w:rsidRPr="00FA0D89">
            <w:rPr>
              <w:lang w:val="en-GB"/>
            </w:rPr>
            <w:t xml:space="preserve">Replace this entire </w:t>
          </w:r>
          <w:r w:rsidR="009B744D">
            <w:rPr>
              <w:lang w:val="en-GB"/>
            </w:rPr>
            <w:t>field</w:t>
          </w:r>
          <w:r w:rsidR="004F2686" w:rsidRPr="00FA0D89">
            <w:rPr>
              <w:lang w:val="en-GB"/>
            </w:rPr>
            <w:t xml:space="preserve"> with a description of how this practice, technique, method, tool or system could be implemented in or adjusted to your home context.</w:t>
          </w:r>
        </w:sdtContent>
      </w:sdt>
    </w:p>
    <w:p w14:paraId="17E9F96E" w14:textId="1652331F" w:rsidR="009B5640" w:rsidRDefault="009B5640" w:rsidP="00E95B8D">
      <w:pPr>
        <w:pStyle w:val="Heading2"/>
        <w:numPr>
          <w:ilvl w:val="1"/>
          <w:numId w:val="2"/>
        </w:numPr>
      </w:pPr>
      <w:r>
        <w:t>P</w:t>
      </w:r>
      <w:r w:rsidRPr="00FA0D89">
        <w:t xml:space="preserve">ractice, technique, method, tool or system operated or studied during the mission </w:t>
      </w:r>
    </w:p>
    <w:sdt>
      <w:sdtPr>
        <w:rPr>
          <w:lang w:val="en-GB"/>
        </w:rPr>
        <w:id w:val="178236867"/>
        <w:placeholder>
          <w:docPart w:val="E67D920AB3584F24BC796EEFB31FD75A"/>
        </w:placeholder>
      </w:sdtPr>
      <w:sdtEndPr/>
      <w:sdtContent>
        <w:p w14:paraId="0612BDC4" w14:textId="3FAAE26F" w:rsidR="009B5640" w:rsidRPr="00FA0D89" w:rsidRDefault="009B5640" w:rsidP="009B5640">
          <w:pPr>
            <w:rPr>
              <w:lang w:val="en-GB"/>
            </w:rPr>
          </w:pPr>
          <w:r w:rsidRPr="00FA0D89">
            <w:rPr>
              <w:lang w:val="en-GB"/>
            </w:rPr>
            <w:t xml:space="preserve">Replace this entire </w:t>
          </w:r>
          <w:r w:rsidR="009B744D">
            <w:rPr>
              <w:lang w:val="en-GB"/>
            </w:rPr>
            <w:t>field</w:t>
          </w:r>
          <w:r w:rsidRPr="00FA0D89">
            <w:rPr>
              <w:lang w:val="en-GB"/>
            </w:rPr>
            <w:t xml:space="preserve"> with </w:t>
          </w:r>
          <w:r>
            <w:rPr>
              <w:lang w:val="en-GB"/>
            </w:rPr>
            <w:t xml:space="preserve">the name of the </w:t>
          </w:r>
          <w:r w:rsidRPr="00FA0D89">
            <w:rPr>
              <w:lang w:val="en-GB"/>
            </w:rPr>
            <w:t>practice, technique, method, tool or system</w:t>
          </w:r>
          <w:r>
            <w:rPr>
              <w:lang w:val="en-GB"/>
            </w:rPr>
            <w:t xml:space="preserve"> that is the object of this </w:t>
          </w:r>
          <w:r w:rsidR="006D60CA">
            <w:rPr>
              <w:lang w:val="en-GB"/>
            </w:rPr>
            <w:t>mission</w:t>
          </w:r>
          <w:r w:rsidRPr="00FA0D89">
            <w:rPr>
              <w:lang w:val="en-GB"/>
            </w:rPr>
            <w:t>.</w:t>
          </w:r>
        </w:p>
      </w:sdtContent>
    </w:sdt>
    <w:p w14:paraId="1806C2A6" w14:textId="77777777" w:rsidR="009B5640" w:rsidRPr="00FA0D89" w:rsidRDefault="009B5640" w:rsidP="009B5640">
      <w:pPr>
        <w:pStyle w:val="Heading2"/>
        <w:ind w:left="0"/>
      </w:pPr>
      <w:r w:rsidRPr="00FA0D89">
        <w:t>Description</w:t>
      </w:r>
    </w:p>
    <w:sdt>
      <w:sdtPr>
        <w:rPr>
          <w:lang w:val="en-GB"/>
        </w:rPr>
        <w:id w:val="1984118127"/>
        <w:placeholder>
          <w:docPart w:val="59A087DDE7F5490291BC817338494DCA"/>
        </w:placeholder>
      </w:sdtPr>
      <w:sdtEndPr/>
      <w:sdtContent>
        <w:p w14:paraId="566627DB" w14:textId="1E138CAC" w:rsidR="009B5640" w:rsidRPr="00FA0D89" w:rsidRDefault="009B5640" w:rsidP="009B5640">
          <w:pPr>
            <w:rPr>
              <w:lang w:val="en-GB"/>
            </w:rPr>
          </w:pPr>
          <w:r w:rsidRPr="00FA0D89">
            <w:rPr>
              <w:lang w:val="en-GB"/>
            </w:rPr>
            <w:t xml:space="preserve">Replace this entire </w:t>
          </w:r>
          <w:r w:rsidR="009B744D">
            <w:rPr>
              <w:lang w:val="en-GB"/>
            </w:rPr>
            <w:t>field</w:t>
          </w:r>
          <w:r w:rsidRPr="00FA0D89">
            <w:rPr>
              <w:lang w:val="en-GB"/>
            </w:rPr>
            <w:t xml:space="preserve"> with a description of the implementation of this practice, technique, method, tool or system at the host organisation.</w:t>
          </w:r>
        </w:p>
      </w:sdtContent>
    </w:sdt>
    <w:p w14:paraId="2813D653" w14:textId="77777777" w:rsidR="009B5640" w:rsidRPr="00FA0D89" w:rsidRDefault="009B5640" w:rsidP="009B5640">
      <w:pPr>
        <w:pStyle w:val="Heading2"/>
        <w:ind w:left="0"/>
      </w:pPr>
      <w:r w:rsidRPr="00FA0D89">
        <w:t>Usage</w:t>
      </w:r>
    </w:p>
    <w:sdt>
      <w:sdtPr>
        <w:rPr>
          <w:lang w:val="en-GB"/>
        </w:rPr>
        <w:id w:val="492999176"/>
        <w:placeholder>
          <w:docPart w:val="B1E3E246DF034953A63BD9F84B958098"/>
        </w:placeholder>
      </w:sdtPr>
      <w:sdtEndPr/>
      <w:sdtContent>
        <w:p w14:paraId="1C11F8DC" w14:textId="10993A24" w:rsidR="009B5640" w:rsidRPr="00FA0D89" w:rsidRDefault="009B5640" w:rsidP="009B5640">
          <w:pPr>
            <w:rPr>
              <w:lang w:val="en-GB"/>
            </w:rPr>
          </w:pPr>
          <w:r w:rsidRPr="00FA0D89">
            <w:rPr>
              <w:lang w:val="en-GB"/>
            </w:rPr>
            <w:t xml:space="preserve">Replace this entire </w:t>
          </w:r>
          <w:r w:rsidR="009B744D">
            <w:rPr>
              <w:lang w:val="en-GB"/>
            </w:rPr>
            <w:t>field</w:t>
          </w:r>
          <w:r w:rsidRPr="00FA0D89">
            <w:rPr>
              <w:lang w:val="en-GB"/>
            </w:rPr>
            <w:t xml:space="preserve"> with a description of your operation or study of this practice, technique, method, tool or system during the mission.</w:t>
          </w:r>
        </w:p>
      </w:sdtContent>
    </w:sdt>
    <w:p w14:paraId="7884C711" w14:textId="77777777" w:rsidR="009B5640" w:rsidRPr="00FA0D89" w:rsidRDefault="009B5640" w:rsidP="009B5640">
      <w:pPr>
        <w:pStyle w:val="Heading2"/>
        <w:ind w:left="0"/>
      </w:pPr>
      <w:r w:rsidRPr="00FA0D89">
        <w:t>Benefits</w:t>
      </w:r>
    </w:p>
    <w:sdt>
      <w:sdtPr>
        <w:rPr>
          <w:lang w:val="en-GB"/>
        </w:rPr>
        <w:id w:val="-1761978068"/>
        <w:placeholder>
          <w:docPart w:val="FA20911A17A8450AB11DF6AEC0817029"/>
        </w:placeholder>
      </w:sdtPr>
      <w:sdtEndPr/>
      <w:sdtContent>
        <w:p w14:paraId="18D5CB64" w14:textId="141BDEAB" w:rsidR="009B5640" w:rsidRPr="00FA0D89" w:rsidRDefault="009B5640" w:rsidP="009B5640">
          <w:pPr>
            <w:rPr>
              <w:lang w:val="en-GB"/>
            </w:rPr>
          </w:pPr>
          <w:r w:rsidRPr="00FA0D89">
            <w:rPr>
              <w:lang w:val="en-GB"/>
            </w:rPr>
            <w:t xml:space="preserve">Replace this entire </w:t>
          </w:r>
          <w:r w:rsidR="009B744D">
            <w:rPr>
              <w:lang w:val="en-GB"/>
            </w:rPr>
            <w:t>field</w:t>
          </w:r>
          <w:r w:rsidRPr="00FA0D89">
            <w:rPr>
              <w:lang w:val="en-GB"/>
            </w:rPr>
            <w:t xml:space="preserve"> with a description of the benefits for implementing this practice, technique, method, tool or system.</w:t>
          </w:r>
        </w:p>
      </w:sdtContent>
    </w:sdt>
    <w:p w14:paraId="5CE88AAD" w14:textId="77777777" w:rsidR="009B5640" w:rsidRPr="00FA0D89" w:rsidRDefault="009B5640" w:rsidP="009B5640">
      <w:pPr>
        <w:pStyle w:val="Heading2"/>
        <w:ind w:left="0"/>
      </w:pPr>
      <w:r w:rsidRPr="00FA0D89">
        <w:t>Limitations</w:t>
      </w:r>
    </w:p>
    <w:sdt>
      <w:sdtPr>
        <w:rPr>
          <w:lang w:val="en-GB"/>
        </w:rPr>
        <w:id w:val="1187174055"/>
        <w:placeholder>
          <w:docPart w:val="1F08BDF889294156B5DE30F964AE4B9F"/>
        </w:placeholder>
      </w:sdtPr>
      <w:sdtEndPr/>
      <w:sdtContent>
        <w:p w14:paraId="601CF666" w14:textId="6F230BFA" w:rsidR="009B5640" w:rsidRPr="00FA0D89" w:rsidRDefault="009B5640" w:rsidP="009B5640">
          <w:pPr>
            <w:rPr>
              <w:lang w:val="en-GB"/>
            </w:rPr>
          </w:pPr>
          <w:r w:rsidRPr="00FA0D89">
            <w:rPr>
              <w:lang w:val="en-GB"/>
            </w:rPr>
            <w:t xml:space="preserve">Replace this entire </w:t>
          </w:r>
          <w:r w:rsidR="009B744D">
            <w:rPr>
              <w:lang w:val="en-GB"/>
            </w:rPr>
            <w:t>field</w:t>
          </w:r>
          <w:r w:rsidRPr="00FA0D89">
            <w:rPr>
              <w:lang w:val="en-GB"/>
            </w:rPr>
            <w:t xml:space="preserve"> with a description the limitations of this practice, technique, method, tool or system.</w:t>
          </w:r>
        </w:p>
      </w:sdtContent>
    </w:sdt>
    <w:p w14:paraId="522581F1" w14:textId="77777777" w:rsidR="009B5640" w:rsidRPr="00FA0D89" w:rsidRDefault="009B5640" w:rsidP="009B5640">
      <w:pPr>
        <w:pStyle w:val="Heading2"/>
        <w:ind w:left="0"/>
      </w:pPr>
      <w:r w:rsidRPr="00FA0D89">
        <w:t>Applicability</w:t>
      </w:r>
    </w:p>
    <w:p w14:paraId="03F6E10F" w14:textId="2E1B341F" w:rsidR="009B5640" w:rsidRPr="00FA0D89" w:rsidRDefault="00AD1EB2" w:rsidP="009B5640">
      <w:pPr>
        <w:rPr>
          <w:lang w:val="en-GB"/>
        </w:rPr>
      </w:pPr>
      <w:sdt>
        <w:sdtPr>
          <w:rPr>
            <w:lang w:val="en-GB"/>
          </w:rPr>
          <w:id w:val="712465898"/>
          <w:placeholder>
            <w:docPart w:val="416C532C7ACB4C6791361DE31E7DFD0D"/>
          </w:placeholder>
        </w:sdtPr>
        <w:sdtEndPr/>
        <w:sdtContent>
          <w:r w:rsidR="009B5640" w:rsidRPr="00FA0D89">
            <w:rPr>
              <w:lang w:val="en-GB"/>
            </w:rPr>
            <w:t xml:space="preserve">Replace this entire </w:t>
          </w:r>
          <w:r w:rsidR="009B744D">
            <w:rPr>
              <w:lang w:val="en-GB"/>
            </w:rPr>
            <w:t>field</w:t>
          </w:r>
          <w:r w:rsidR="009B5640" w:rsidRPr="00FA0D89">
            <w:rPr>
              <w:lang w:val="en-GB"/>
            </w:rPr>
            <w:t xml:space="preserve"> with a description of how this practice, technique, method, tool or system could be implemented in or adjusted to your home context.</w:t>
          </w:r>
        </w:sdtContent>
      </w:sdt>
    </w:p>
    <w:p w14:paraId="799D9CF7" w14:textId="4469AFC4" w:rsidR="001427C3" w:rsidRPr="00FA0D89" w:rsidRDefault="004F2686" w:rsidP="004F2686">
      <w:pPr>
        <w:rPr>
          <w:lang w:val="en-GB"/>
        </w:rPr>
      </w:pPr>
      <w:r w:rsidRPr="00FA0D89">
        <w:rPr>
          <w:lang w:val="en-GB"/>
        </w:rPr>
        <w:t xml:space="preserve"> </w:t>
      </w:r>
      <w:r w:rsidR="001427C3" w:rsidRPr="00FA0D89">
        <w:rPr>
          <w:lang w:val="en-GB"/>
        </w:rPr>
        <w:br w:type="page"/>
      </w:r>
    </w:p>
    <w:p w14:paraId="0F0E2A56" w14:textId="676A9289" w:rsidR="0040633D" w:rsidRPr="00FA0D89" w:rsidRDefault="0040633D" w:rsidP="00E95B8D">
      <w:pPr>
        <w:pStyle w:val="Heading1"/>
        <w:numPr>
          <w:ilvl w:val="0"/>
          <w:numId w:val="2"/>
        </w:numPr>
        <w:rPr>
          <w:lang w:val="en-GB"/>
        </w:rPr>
      </w:pPr>
      <w:r w:rsidRPr="00FA0D89">
        <w:rPr>
          <w:lang w:val="en-GB"/>
        </w:rPr>
        <w:lastRenderedPageBreak/>
        <w:t>Mission findings and conclusions</w:t>
      </w:r>
    </w:p>
    <w:sdt>
      <w:sdtPr>
        <w:rPr>
          <w:lang w:val="en-GB"/>
        </w:rPr>
        <w:id w:val="1926847322"/>
        <w:placeholder>
          <w:docPart w:val="8A82A75D098A4E9B9ED8CF5B346B3CDF"/>
        </w:placeholder>
      </w:sdtPr>
      <w:sdtEndPr/>
      <w:sdtContent>
        <w:p w14:paraId="6F5F0A98" w14:textId="76A23B7C" w:rsidR="00213C45" w:rsidRPr="00FA0D89" w:rsidRDefault="00213C45" w:rsidP="00213C45">
          <w:pPr>
            <w:rPr>
              <w:i/>
              <w:lang w:val="en-GB"/>
            </w:rPr>
          </w:pPr>
          <w:r w:rsidRPr="00FA0D89">
            <w:rPr>
              <w:i/>
              <w:lang w:val="en-GB"/>
            </w:rPr>
            <w:t xml:space="preserve">This entire section shall be </w:t>
          </w:r>
          <w:r w:rsidRPr="00FA0D89">
            <w:rPr>
              <w:i/>
              <w:u w:val="single"/>
              <w:lang w:val="en-GB"/>
            </w:rPr>
            <w:t>maximum one page (remove this entire sentence)</w:t>
          </w:r>
          <w:r w:rsidRPr="00FA0D89">
            <w:rPr>
              <w:i/>
              <w:lang w:val="en-GB"/>
            </w:rPr>
            <w:t xml:space="preserve">. </w:t>
          </w:r>
        </w:p>
      </w:sdtContent>
    </w:sdt>
    <w:p w14:paraId="2CE31401" w14:textId="2D619D2C" w:rsidR="0040633D" w:rsidRPr="00FA0D89" w:rsidRDefault="00325A69" w:rsidP="00E95B8D">
      <w:pPr>
        <w:pStyle w:val="Heading2"/>
        <w:numPr>
          <w:ilvl w:val="1"/>
          <w:numId w:val="2"/>
        </w:numPr>
      </w:pPr>
      <w:r w:rsidRPr="00FA0D89">
        <w:t>Lessons learned</w:t>
      </w:r>
      <w:r w:rsidR="0040633D" w:rsidRPr="00FA0D89">
        <w:t xml:space="preserve"> and conclusions </w:t>
      </w:r>
    </w:p>
    <w:sdt>
      <w:sdtPr>
        <w:rPr>
          <w:lang w:val="en-GB"/>
        </w:rPr>
        <w:id w:val="2062745521"/>
        <w:placeholder>
          <w:docPart w:val="73DB0F0A5F44468783EBC570226F7986"/>
        </w:placeholder>
      </w:sdtPr>
      <w:sdtEndPr/>
      <w:sdtContent>
        <w:p w14:paraId="486667DA" w14:textId="0DDA265B" w:rsidR="00126A1A" w:rsidRPr="00FA0D89" w:rsidRDefault="00126A1A" w:rsidP="00126A1A">
          <w:pPr>
            <w:rPr>
              <w:i/>
              <w:lang w:val="en-GB"/>
            </w:rPr>
          </w:pPr>
          <w:r w:rsidRPr="00FA0D89">
            <w:rPr>
              <w:lang w:val="en-GB"/>
            </w:rPr>
            <w:t xml:space="preserve">Replace this entire </w:t>
          </w:r>
          <w:r w:rsidR="009B744D">
            <w:rPr>
              <w:lang w:val="en-GB"/>
            </w:rPr>
            <w:t>field</w:t>
          </w:r>
          <w:r w:rsidRPr="00FA0D89">
            <w:rPr>
              <w:lang w:val="en-GB"/>
            </w:rPr>
            <w:t xml:space="preserve"> with a description of about 300 words of the lessons learned and conclusions of your mission.</w:t>
          </w:r>
        </w:p>
      </w:sdtContent>
    </w:sdt>
    <w:p w14:paraId="1E832A48" w14:textId="60819FEA" w:rsidR="0040633D" w:rsidRPr="00FA0D89" w:rsidRDefault="0040633D" w:rsidP="00E95B8D">
      <w:pPr>
        <w:pStyle w:val="Heading2"/>
        <w:numPr>
          <w:ilvl w:val="1"/>
          <w:numId w:val="2"/>
        </w:numPr>
      </w:pPr>
      <w:r w:rsidRPr="00FA0D89">
        <w:t xml:space="preserve">Relevant findings and conclusions for home </w:t>
      </w:r>
      <w:r w:rsidR="00FF222B" w:rsidRPr="00FA0D89">
        <w:t>organisation</w:t>
      </w:r>
    </w:p>
    <w:sdt>
      <w:sdtPr>
        <w:rPr>
          <w:lang w:val="en-GB"/>
        </w:rPr>
        <w:id w:val="390857960"/>
        <w:placeholder>
          <w:docPart w:val="65DD5862FB7741CBAE6691B1EE658E64"/>
        </w:placeholder>
      </w:sdtPr>
      <w:sdtEndPr/>
      <w:sdtContent>
        <w:p w14:paraId="3F35C38C" w14:textId="777CB1F8" w:rsidR="00126A1A" w:rsidRPr="00FA0D89" w:rsidRDefault="00126A1A" w:rsidP="00126A1A">
          <w:pPr>
            <w:rPr>
              <w:i/>
              <w:lang w:val="en-GB"/>
            </w:rPr>
          </w:pPr>
          <w:r w:rsidRPr="00FA0D89">
            <w:rPr>
              <w:lang w:val="en-GB"/>
            </w:rPr>
            <w:t xml:space="preserve">This section is not mandatory but can be prepared with the mission supervisor or mentor from your home organisation. If applicable, replace this entire </w:t>
          </w:r>
          <w:r w:rsidR="009B744D">
            <w:rPr>
              <w:lang w:val="en-GB"/>
            </w:rPr>
            <w:t>field</w:t>
          </w:r>
          <w:r w:rsidRPr="00FA0D89">
            <w:rPr>
              <w:lang w:val="en-GB"/>
            </w:rPr>
            <w:t xml:space="preserve"> with a description of about 200 words of findings and conclusions that are specifically relevant to your home organisation. If not applicable, remove the entire section.</w:t>
          </w:r>
        </w:p>
      </w:sdtContent>
    </w:sdt>
    <w:p w14:paraId="28F9BD50" w14:textId="004F7F19" w:rsidR="0040633D" w:rsidRPr="00FA0D89" w:rsidRDefault="0040633D" w:rsidP="00E95B8D">
      <w:pPr>
        <w:pStyle w:val="Heading2"/>
        <w:numPr>
          <w:ilvl w:val="1"/>
          <w:numId w:val="2"/>
        </w:numPr>
      </w:pPr>
      <w:r w:rsidRPr="00FA0D89">
        <w:t xml:space="preserve">Relevant findings and conclusions for host </w:t>
      </w:r>
      <w:r w:rsidR="00FF222B" w:rsidRPr="00FA0D89">
        <w:t>organisation</w:t>
      </w:r>
    </w:p>
    <w:sdt>
      <w:sdtPr>
        <w:rPr>
          <w:lang w:val="en-GB"/>
        </w:rPr>
        <w:id w:val="-2016525012"/>
        <w:placeholder>
          <w:docPart w:val="18A6C0D7609B483BA0366C9CA1F8733B"/>
        </w:placeholder>
      </w:sdtPr>
      <w:sdtEndPr/>
      <w:sdtContent>
        <w:p w14:paraId="78FD981B" w14:textId="32E0EA2F" w:rsidR="00126A1A" w:rsidRPr="00FA0D89" w:rsidRDefault="00126A1A" w:rsidP="00126A1A">
          <w:pPr>
            <w:rPr>
              <w:i/>
              <w:lang w:val="en-GB"/>
            </w:rPr>
          </w:pPr>
          <w:r w:rsidRPr="00FA0D89">
            <w:rPr>
              <w:lang w:val="en-GB"/>
            </w:rPr>
            <w:t xml:space="preserve">This section is not mandatory but can be prepared with the mission supervisor or mentor from the host organisation. If applicable, replace this entire </w:t>
          </w:r>
          <w:r w:rsidR="009B744D">
            <w:rPr>
              <w:lang w:val="en-GB"/>
            </w:rPr>
            <w:t>field</w:t>
          </w:r>
          <w:r w:rsidRPr="00FA0D89">
            <w:rPr>
              <w:lang w:val="en-GB"/>
            </w:rPr>
            <w:t xml:space="preserve"> with a description of about 200 words of findings and conclusions that are specifically relevant to the host organisation. If not applicable, remove the entire section.</w:t>
          </w:r>
        </w:p>
      </w:sdtContent>
    </w:sdt>
    <w:p w14:paraId="43E74A2F" w14:textId="75A1A8A7" w:rsidR="0040633D" w:rsidRPr="00FA0D89" w:rsidRDefault="0040633D" w:rsidP="00E95B8D">
      <w:pPr>
        <w:pStyle w:val="Heading2"/>
        <w:numPr>
          <w:ilvl w:val="1"/>
          <w:numId w:val="2"/>
        </w:numPr>
      </w:pPr>
      <w:r w:rsidRPr="00FA0D89">
        <w:t xml:space="preserve">Relevant findings and conclusions for other </w:t>
      </w:r>
      <w:r w:rsidR="00FF222B" w:rsidRPr="00FA0D89">
        <w:t>organisation</w:t>
      </w:r>
      <w:r w:rsidRPr="00FA0D89">
        <w:t>s</w:t>
      </w:r>
    </w:p>
    <w:p w14:paraId="22A0C989" w14:textId="01AA4F85" w:rsidR="001427C3" w:rsidRPr="00FA0D89" w:rsidRDefault="00AD1EB2" w:rsidP="00C56B12">
      <w:pPr>
        <w:rPr>
          <w:i/>
          <w:lang w:val="en-GB"/>
        </w:rPr>
      </w:pPr>
      <w:sdt>
        <w:sdtPr>
          <w:rPr>
            <w:lang w:val="en-GB"/>
          </w:rPr>
          <w:id w:val="1150485267"/>
          <w:placeholder>
            <w:docPart w:val="1CD9916EA6934745B39A099B802608DA"/>
          </w:placeholder>
        </w:sdtPr>
        <w:sdtEndPr/>
        <w:sdtContent>
          <w:r w:rsidR="00126A1A" w:rsidRPr="00FA0D89">
            <w:rPr>
              <w:lang w:val="en-GB"/>
            </w:rPr>
            <w:t xml:space="preserve">This section is not mandatory but can be prepared with the experts from other organisations. If applicable, replace this entire </w:t>
          </w:r>
          <w:r w:rsidR="009B744D">
            <w:rPr>
              <w:lang w:val="en-GB"/>
            </w:rPr>
            <w:t>field</w:t>
          </w:r>
          <w:r w:rsidR="00126A1A" w:rsidRPr="00FA0D89">
            <w:rPr>
              <w:lang w:val="en-GB"/>
            </w:rPr>
            <w:t xml:space="preserve"> with a description of about 200 words of findings and conclusions that may be of particular relevance to other identified organisations or types thereof. If not applicable, remove the entire section.</w:t>
          </w:r>
        </w:sdtContent>
      </w:sdt>
      <w:r w:rsidR="001427C3" w:rsidRPr="00FA0D89">
        <w:rPr>
          <w:lang w:val="en-GB"/>
        </w:rPr>
        <w:br w:type="page"/>
      </w:r>
    </w:p>
    <w:p w14:paraId="68DB91DD" w14:textId="6781985B" w:rsidR="009E77C9" w:rsidRPr="00FA0D89" w:rsidRDefault="009E77C9" w:rsidP="00E95B8D">
      <w:pPr>
        <w:pStyle w:val="Heading1"/>
        <w:numPr>
          <w:ilvl w:val="0"/>
          <w:numId w:val="2"/>
        </w:numPr>
        <w:rPr>
          <w:lang w:val="en-GB"/>
        </w:rPr>
      </w:pPr>
      <w:r w:rsidRPr="00FA0D89">
        <w:rPr>
          <w:lang w:val="en-GB"/>
        </w:rPr>
        <w:lastRenderedPageBreak/>
        <w:t>POTENTIALS</w:t>
      </w:r>
      <w:r w:rsidR="00126240" w:rsidRPr="00FA0D89">
        <w:rPr>
          <w:lang w:val="en-GB"/>
        </w:rPr>
        <w:t xml:space="preserve"> for improvement or development</w:t>
      </w:r>
    </w:p>
    <w:sdt>
      <w:sdtPr>
        <w:rPr>
          <w:lang w:val="en-GB"/>
        </w:rPr>
        <w:id w:val="1188409127"/>
        <w:placeholder>
          <w:docPart w:val="20974D876C584EA5A872A5069D4D8844"/>
        </w:placeholder>
      </w:sdtPr>
      <w:sdtEndPr/>
      <w:sdtContent>
        <w:p w14:paraId="650342D5" w14:textId="2B693E71" w:rsidR="00307E93" w:rsidRPr="00FA0D89" w:rsidRDefault="00307E93" w:rsidP="00307E93">
          <w:pPr>
            <w:rPr>
              <w:lang w:val="en-GB"/>
            </w:rPr>
          </w:pPr>
          <w:r w:rsidRPr="00FA0D89">
            <w:rPr>
              <w:i/>
              <w:lang w:val="en-GB"/>
            </w:rPr>
            <w:t xml:space="preserve">This entire section shall be </w:t>
          </w:r>
          <w:r w:rsidRPr="00FA0D89">
            <w:rPr>
              <w:i/>
              <w:u w:val="single"/>
              <w:lang w:val="en-GB"/>
            </w:rPr>
            <w:t>maximum one page (remove this entire sentence)</w:t>
          </w:r>
          <w:r w:rsidRPr="00FA0D89">
            <w:rPr>
              <w:i/>
              <w:lang w:val="en-GB"/>
            </w:rPr>
            <w:t xml:space="preserve">. </w:t>
          </w:r>
        </w:p>
      </w:sdtContent>
    </w:sdt>
    <w:p w14:paraId="4A77B59C" w14:textId="252B95C2" w:rsidR="009E77C9" w:rsidRPr="00FA0D89" w:rsidRDefault="006218A4" w:rsidP="00E95B8D">
      <w:pPr>
        <w:pStyle w:val="Heading2"/>
        <w:numPr>
          <w:ilvl w:val="1"/>
          <w:numId w:val="2"/>
        </w:numPr>
      </w:pPr>
      <w:r w:rsidRPr="00FA0D89">
        <w:t>Generic</w:t>
      </w:r>
      <w:r w:rsidR="009E77C9" w:rsidRPr="00FA0D89">
        <w:t xml:space="preserve"> </w:t>
      </w:r>
      <w:r w:rsidRPr="00FA0D89">
        <w:t>potentials</w:t>
      </w:r>
    </w:p>
    <w:sdt>
      <w:sdtPr>
        <w:rPr>
          <w:lang w:val="en-GB"/>
        </w:rPr>
        <w:id w:val="580103713"/>
        <w:placeholder>
          <w:docPart w:val="64895A3657E642EA80FEFEF9A64D4ECC"/>
        </w:placeholder>
      </w:sdtPr>
      <w:sdtEndPr/>
      <w:sdtContent>
        <w:p w14:paraId="3E3CE96C" w14:textId="463EC6EB" w:rsidR="00307E93" w:rsidRPr="00FA0D89" w:rsidRDefault="00307E93" w:rsidP="00307E93">
          <w:pPr>
            <w:rPr>
              <w:lang w:val="en-GB"/>
            </w:rPr>
          </w:pPr>
          <w:r w:rsidRPr="00FA0D89">
            <w:rPr>
              <w:lang w:val="en-GB"/>
            </w:rPr>
            <w:t xml:space="preserve">This section is not mandatory. If applicable, replace this entire </w:t>
          </w:r>
          <w:r w:rsidR="009B744D">
            <w:rPr>
              <w:lang w:val="en-GB"/>
            </w:rPr>
            <w:t>field</w:t>
          </w:r>
          <w:r w:rsidRPr="00FA0D89">
            <w:rPr>
              <w:lang w:val="en-GB"/>
            </w:rPr>
            <w:t xml:space="preserve"> with a description of about 150 words of generic potential improvements or developments you can suggest for the practices, techniques, methods, tools or systems operated or studied during the mission. If not applicable, remove the entire section.</w:t>
          </w:r>
          <w:r w:rsidRPr="00FA0D89">
            <w:rPr>
              <w:i/>
              <w:lang w:val="en-GB"/>
            </w:rPr>
            <w:t xml:space="preserve"> </w:t>
          </w:r>
        </w:p>
      </w:sdtContent>
    </w:sdt>
    <w:p w14:paraId="6D7EF1D8" w14:textId="601A8186" w:rsidR="009E77C9" w:rsidRPr="00FA0D89" w:rsidRDefault="006218A4" w:rsidP="00E95B8D">
      <w:pPr>
        <w:pStyle w:val="Heading2"/>
        <w:numPr>
          <w:ilvl w:val="1"/>
          <w:numId w:val="2"/>
        </w:numPr>
      </w:pPr>
      <w:r w:rsidRPr="00FA0D89">
        <w:t>Potentials</w:t>
      </w:r>
      <w:r w:rsidR="009E77C9" w:rsidRPr="00FA0D89">
        <w:t xml:space="preserve"> for home </w:t>
      </w:r>
      <w:r w:rsidR="00FF222B" w:rsidRPr="00FA0D89">
        <w:t>organisation</w:t>
      </w:r>
    </w:p>
    <w:sdt>
      <w:sdtPr>
        <w:rPr>
          <w:lang w:val="en-GB"/>
        </w:rPr>
        <w:id w:val="-495493786"/>
        <w:placeholder>
          <w:docPart w:val="7A0933A777464E0790B68E494E1C3C36"/>
        </w:placeholder>
      </w:sdtPr>
      <w:sdtEndPr/>
      <w:sdtContent>
        <w:p w14:paraId="2BBD29C5" w14:textId="6428C789" w:rsidR="00307E93" w:rsidRPr="00FA0D89" w:rsidRDefault="00307E93" w:rsidP="00307E93">
          <w:pPr>
            <w:rPr>
              <w:lang w:val="en-GB"/>
            </w:rPr>
          </w:pPr>
          <w:r w:rsidRPr="00FA0D89">
            <w:rPr>
              <w:lang w:val="en-GB"/>
            </w:rPr>
            <w:t xml:space="preserve">This section is not mandatory but can be prepared with the mission supervisor or mentor from your home organisation. If applicable, replace this entire </w:t>
          </w:r>
          <w:r w:rsidR="009B744D">
            <w:rPr>
              <w:lang w:val="en-GB"/>
            </w:rPr>
            <w:t>field</w:t>
          </w:r>
          <w:r w:rsidRPr="00FA0D89">
            <w:rPr>
              <w:lang w:val="en-GB"/>
            </w:rPr>
            <w:t xml:space="preserve"> with a description of about 150 words of specific potential improvements and developments you can suggest for your home organisation. If not applicable, remove the entire section.</w:t>
          </w:r>
        </w:p>
      </w:sdtContent>
    </w:sdt>
    <w:p w14:paraId="3A10D2F2" w14:textId="3EFFA990" w:rsidR="009E77C9" w:rsidRPr="00FA0D89" w:rsidRDefault="006218A4" w:rsidP="00E95B8D">
      <w:pPr>
        <w:pStyle w:val="Heading2"/>
        <w:numPr>
          <w:ilvl w:val="1"/>
          <w:numId w:val="2"/>
        </w:numPr>
      </w:pPr>
      <w:r w:rsidRPr="00FA0D89">
        <w:t>Potentials</w:t>
      </w:r>
      <w:r w:rsidR="009E77C9" w:rsidRPr="00FA0D89">
        <w:t xml:space="preserve"> for host </w:t>
      </w:r>
      <w:r w:rsidR="00FF222B" w:rsidRPr="00FA0D89">
        <w:t>organisation</w:t>
      </w:r>
    </w:p>
    <w:p w14:paraId="1C02E4FD" w14:textId="14F93AEC" w:rsidR="001427C3" w:rsidRPr="00FA0D89" w:rsidRDefault="00AD1EB2" w:rsidP="000D327B">
      <w:pPr>
        <w:rPr>
          <w:lang w:val="en-GB"/>
        </w:rPr>
      </w:pPr>
      <w:sdt>
        <w:sdtPr>
          <w:rPr>
            <w:lang w:val="en-GB"/>
          </w:rPr>
          <w:id w:val="1623270621"/>
          <w:placeholder>
            <w:docPart w:val="FE5854D69B7C400B86C67B73886247EF"/>
          </w:placeholder>
        </w:sdtPr>
        <w:sdtEndPr/>
        <w:sdtContent>
          <w:r w:rsidR="00307E93" w:rsidRPr="00FA0D89">
            <w:rPr>
              <w:lang w:val="en-GB"/>
            </w:rPr>
            <w:t xml:space="preserve">This section is not mandatory but can be prepared with the mission supervisor or mentor from the host organisation. If applicable, replace this entire </w:t>
          </w:r>
          <w:r w:rsidR="009B744D">
            <w:rPr>
              <w:lang w:val="en-GB"/>
            </w:rPr>
            <w:t>field</w:t>
          </w:r>
          <w:r w:rsidR="00307E93" w:rsidRPr="00FA0D89">
            <w:rPr>
              <w:lang w:val="en-GB"/>
            </w:rPr>
            <w:t xml:space="preserve"> with a description of about 150 words of specific potential improvements and developments you can suggest for the host organisation. If not applicable, remove the entire section.</w:t>
          </w:r>
        </w:sdtContent>
      </w:sdt>
      <w:r w:rsidR="001427C3" w:rsidRPr="00FA0D89">
        <w:rPr>
          <w:lang w:val="en-GB"/>
        </w:rPr>
        <w:br w:type="page"/>
      </w:r>
    </w:p>
    <w:p w14:paraId="32FF51F8" w14:textId="75DEA2F9" w:rsidR="00030F2A" w:rsidRPr="00FA0D89" w:rsidRDefault="00030F2A" w:rsidP="00030F2A">
      <w:pPr>
        <w:pStyle w:val="Heading1"/>
        <w:rPr>
          <w:lang w:val="en-GB"/>
        </w:rPr>
      </w:pPr>
      <w:r w:rsidRPr="00FA0D89">
        <w:rPr>
          <w:lang w:val="en-GB"/>
        </w:rPr>
        <w:lastRenderedPageBreak/>
        <w:t>Appendices</w:t>
      </w:r>
    </w:p>
    <w:p w14:paraId="791F197F" w14:textId="0EFBEE7F" w:rsidR="00030F2A" w:rsidRPr="00FA0D89" w:rsidRDefault="00030F2A" w:rsidP="007E2B6B">
      <w:pPr>
        <w:pStyle w:val="Heading2"/>
        <w:ind w:left="0"/>
      </w:pPr>
      <w:r w:rsidRPr="00FA0D89">
        <w:t>Mission journal</w:t>
      </w:r>
    </w:p>
    <w:sdt>
      <w:sdtPr>
        <w:rPr>
          <w:lang w:val="en-GB"/>
        </w:rPr>
        <w:id w:val="1950582885"/>
        <w:placeholder>
          <w:docPart w:val="0C12BACA538C468A95BA674A929E8C4E"/>
        </w:placeholder>
      </w:sdtPr>
      <w:sdtEndPr/>
      <w:sdtContent>
        <w:p w14:paraId="6D6E5EFB" w14:textId="1EEF0383" w:rsidR="002C61A5" w:rsidRPr="00FA0D89" w:rsidRDefault="002C61A5" w:rsidP="002C61A5">
          <w:pPr>
            <w:rPr>
              <w:lang w:val="en-GB"/>
            </w:rPr>
          </w:pPr>
          <w:r w:rsidRPr="00FA0D89">
            <w:rPr>
              <w:u w:val="single"/>
              <w:lang w:val="en-GB"/>
            </w:rPr>
            <w:t>This section is mandatory</w:t>
          </w:r>
          <w:r w:rsidRPr="00FA0D89">
            <w:rPr>
              <w:lang w:val="en-GB"/>
            </w:rPr>
            <w:t xml:space="preserve">. Replace this entire </w:t>
          </w:r>
          <w:r w:rsidR="009B744D">
            <w:rPr>
              <w:lang w:val="en-GB"/>
            </w:rPr>
            <w:t>field</w:t>
          </w:r>
          <w:r w:rsidRPr="00FA0D89">
            <w:rPr>
              <w:lang w:val="en-GB"/>
            </w:rPr>
            <w:t xml:space="preserve"> with the description of the daily activities and work carried out during the mission (this should be prepared during the course of the mission and should not exceed 1 page). </w:t>
          </w:r>
        </w:p>
      </w:sdtContent>
    </w:sdt>
    <w:sdt>
      <w:sdtPr>
        <w:rPr>
          <w:rFonts w:asciiTheme="minorHAnsi" w:hAnsiTheme="minorHAnsi"/>
          <w:b w:val="0"/>
          <w:bCs w:val="0"/>
          <w:caps/>
          <w:color w:val="auto"/>
          <w:spacing w:val="5"/>
          <w:sz w:val="20"/>
          <w:szCs w:val="20"/>
          <w:lang w:val="fr-FR"/>
        </w:rPr>
        <w:id w:val="-909611597"/>
        <w:placeholder>
          <w:docPart w:val="958793037EF54A52B0A6DD4BA8DD60A9"/>
        </w:placeholder>
      </w:sdtPr>
      <w:sdtEndPr>
        <w:rPr>
          <w:caps w:val="0"/>
        </w:rPr>
      </w:sdtEndPr>
      <w:sdtContent>
        <w:p w14:paraId="3260B194" w14:textId="77777777" w:rsidR="004D43F0" w:rsidRPr="00FA0D89" w:rsidRDefault="004D43F0" w:rsidP="007E2B6B">
          <w:pPr>
            <w:pStyle w:val="Heading2"/>
            <w:ind w:left="0"/>
          </w:pPr>
          <w:r w:rsidRPr="00FA0D89">
            <w:t>Mission bibliography</w:t>
          </w:r>
        </w:p>
        <w:p w14:paraId="31D7B7B4" w14:textId="2EA6C402" w:rsidR="004D43F0" w:rsidRPr="009A4DC5" w:rsidRDefault="004D43F0" w:rsidP="004D43F0">
          <w:pPr>
            <w:rPr>
              <w:lang w:val="en-GB"/>
            </w:rPr>
          </w:pPr>
          <w:r w:rsidRPr="00FA0D89">
            <w:rPr>
              <w:lang w:val="en-GB"/>
            </w:rPr>
            <w:t xml:space="preserve">This section is not mandatory. If applicable, replace this entire </w:t>
          </w:r>
          <w:r w:rsidR="009B744D">
            <w:rPr>
              <w:lang w:val="en-GB"/>
            </w:rPr>
            <w:t>field</w:t>
          </w:r>
          <w:r w:rsidRPr="00FA0D89">
            <w:rPr>
              <w:lang w:val="en-GB"/>
            </w:rPr>
            <w:t xml:space="preserve"> with an </w:t>
          </w:r>
          <w:proofErr w:type="spellStart"/>
          <w:r w:rsidRPr="00FA0D89">
            <w:rPr>
              <w:lang w:val="en-GB"/>
            </w:rPr>
            <w:t>APA</w:t>
          </w:r>
          <w:proofErr w:type="spellEnd"/>
          <w:r w:rsidRPr="00FA0D89">
            <w:rPr>
              <w:lang w:val="en-GB"/>
            </w:rPr>
            <w:t xml:space="preserve"> formatted list of the most relevant references to specific papers, reports etc. you identified when preparing the mission or during its course. If not applicable, remove the entire section.</w:t>
          </w:r>
          <w:r w:rsidRPr="009A4DC5">
            <w:rPr>
              <w:lang w:val="en-GB"/>
            </w:rPr>
            <w:t xml:space="preserve"> </w:t>
          </w:r>
        </w:p>
      </w:sdtContent>
    </w:sdt>
    <w:p w14:paraId="73094AD7" w14:textId="191EB2FA" w:rsidR="00375C0F" w:rsidRDefault="00375C0F">
      <w:pPr>
        <w:spacing w:after="0" w:line="240" w:lineRule="auto"/>
        <w:jc w:val="left"/>
        <w:rPr>
          <w:lang w:val="en-GB"/>
        </w:rPr>
      </w:pPr>
      <w:r>
        <w:rPr>
          <w:lang w:val="en-GB"/>
        </w:rPr>
        <w:br w:type="page"/>
      </w:r>
    </w:p>
    <w:p w14:paraId="036D2391" w14:textId="77777777" w:rsidR="009A4DC5" w:rsidRPr="00FA0D89" w:rsidRDefault="009A4DC5" w:rsidP="009A4DC5">
      <w:pPr>
        <w:pStyle w:val="Heading1"/>
        <w:rPr>
          <w:lang w:val="en-GB"/>
        </w:rPr>
      </w:pPr>
      <w:r w:rsidRPr="00FA0D89">
        <w:rPr>
          <w:lang w:val="en-GB"/>
        </w:rPr>
        <w:lastRenderedPageBreak/>
        <w:t>Mission Beneficiary</w:t>
      </w:r>
    </w:p>
    <w:sdt>
      <w:sdtPr>
        <w:rPr>
          <w:lang w:val="en-GB"/>
        </w:rPr>
        <w:id w:val="1738508482"/>
        <w:placeholder>
          <w:docPart w:val="B333B3265FC64195A45E10A6AD8DF189"/>
        </w:placeholder>
      </w:sdtPr>
      <w:sdtEndPr/>
      <w:sdtContent>
        <w:p w14:paraId="0CFA2082" w14:textId="1AFF07F2" w:rsidR="009A4DC5" w:rsidRPr="00FA0D89" w:rsidRDefault="009A4DC5" w:rsidP="009A4DC5">
          <w:pPr>
            <w:spacing w:after="0"/>
            <w:rPr>
              <w:lang w:val="en-GB"/>
            </w:rPr>
          </w:pPr>
          <w:r w:rsidRPr="00FA0D89">
            <w:rPr>
              <w:lang w:val="en-GB"/>
            </w:rPr>
            <w:t xml:space="preserve">Replace this entire </w:t>
          </w:r>
          <w:r w:rsidR="009B744D">
            <w:rPr>
              <w:lang w:val="en-GB"/>
            </w:rPr>
            <w:t>field</w:t>
          </w:r>
          <w:r w:rsidRPr="00FA0D89">
            <w:rPr>
              <w:lang w:val="en-GB"/>
            </w:rPr>
            <w:t xml:space="preserve"> with your First Name and LAST NAME</w:t>
          </w:r>
        </w:p>
      </w:sdtContent>
    </w:sdt>
    <w:sdt>
      <w:sdtPr>
        <w:rPr>
          <w:lang w:val="en-GB"/>
        </w:rPr>
        <w:id w:val="-109518834"/>
        <w:placeholder>
          <w:docPart w:val="ADA9C7F8F208484182C79D4086D7D6DD"/>
        </w:placeholder>
      </w:sdtPr>
      <w:sdtEndPr/>
      <w:sdtContent>
        <w:p w14:paraId="72BDE2DB" w14:textId="0BE571C4" w:rsidR="009A4DC5" w:rsidRPr="00FA0D89" w:rsidRDefault="009A4DC5" w:rsidP="009A4DC5">
          <w:pPr>
            <w:spacing w:after="0"/>
            <w:rPr>
              <w:lang w:val="en-GB"/>
            </w:rPr>
          </w:pPr>
          <w:r w:rsidRPr="00FA0D89">
            <w:rPr>
              <w:lang w:val="en-GB"/>
            </w:rPr>
            <w:t xml:space="preserve">Replace this entire </w:t>
          </w:r>
          <w:r w:rsidR="009B744D">
            <w:rPr>
              <w:lang w:val="en-GB"/>
            </w:rPr>
            <w:t>field</w:t>
          </w:r>
          <w:r w:rsidRPr="00FA0D89">
            <w:rPr>
              <w:lang w:val="en-GB"/>
            </w:rPr>
            <w:t xml:space="preserve"> with your professional or educational position</w:t>
          </w:r>
        </w:p>
      </w:sdtContent>
    </w:sdt>
    <w:sdt>
      <w:sdtPr>
        <w:rPr>
          <w:lang w:val="en-GB"/>
        </w:rPr>
        <w:id w:val="1301422444"/>
        <w:placeholder>
          <w:docPart w:val="EF99E479C1AE43F0B98CE72FD8DA2B5A"/>
        </w:placeholder>
      </w:sdtPr>
      <w:sdtEndPr/>
      <w:sdtContent>
        <w:p w14:paraId="79B4DE45" w14:textId="5D90C4A4" w:rsidR="009A4DC5" w:rsidRPr="00FA0D89" w:rsidRDefault="009A4DC5" w:rsidP="009A4DC5">
          <w:pPr>
            <w:spacing w:after="0"/>
            <w:rPr>
              <w:lang w:val="en-GB"/>
            </w:rPr>
          </w:pPr>
          <w:r w:rsidRPr="00FA0D89">
            <w:rPr>
              <w:lang w:val="en-GB"/>
            </w:rPr>
            <w:t xml:space="preserve">Replace this entire </w:t>
          </w:r>
          <w:r w:rsidR="009B744D">
            <w:rPr>
              <w:lang w:val="en-GB"/>
            </w:rPr>
            <w:t>field</w:t>
          </w:r>
          <w:r w:rsidRPr="00FA0D89">
            <w:rPr>
              <w:lang w:val="en-GB"/>
            </w:rPr>
            <w:t xml:space="preserve"> with your entity (e.g. department) within your home organisation</w:t>
          </w:r>
        </w:p>
      </w:sdtContent>
    </w:sdt>
    <w:sdt>
      <w:sdtPr>
        <w:rPr>
          <w:lang w:val="en-GB"/>
        </w:rPr>
        <w:id w:val="-1664384786"/>
        <w:placeholder>
          <w:docPart w:val="48350ADD46F34C7D9BAC26279521D48E"/>
        </w:placeholder>
      </w:sdtPr>
      <w:sdtEndPr/>
      <w:sdtContent>
        <w:p w14:paraId="2AC000DE" w14:textId="1982D364" w:rsidR="009A4DC5" w:rsidRPr="00FA0D89" w:rsidRDefault="009A4DC5" w:rsidP="009A4DC5">
          <w:pPr>
            <w:spacing w:after="0"/>
            <w:rPr>
              <w:lang w:val="en-GB"/>
            </w:rPr>
          </w:pPr>
          <w:r w:rsidRPr="00FA0D89">
            <w:rPr>
              <w:lang w:val="en-GB"/>
            </w:rPr>
            <w:t xml:space="preserve">Replace this entire </w:t>
          </w:r>
          <w:r w:rsidR="009B744D">
            <w:rPr>
              <w:lang w:val="en-GB"/>
            </w:rPr>
            <w:t>field</w:t>
          </w:r>
          <w:r w:rsidRPr="00FA0D89">
            <w:rPr>
              <w:lang w:val="en-GB"/>
            </w:rPr>
            <w:t xml:space="preserve"> with the name of your home organisation and country</w:t>
          </w:r>
        </w:p>
      </w:sdtContent>
    </w:sdt>
    <w:p w14:paraId="6188C7E1" w14:textId="77777777" w:rsidR="009A4DC5" w:rsidRPr="009B4DCF" w:rsidRDefault="009A4DC5" w:rsidP="009A4DC5">
      <w:pPr>
        <w:pStyle w:val="Heading1"/>
        <w:rPr>
          <w:lang w:val="en-GB"/>
        </w:rPr>
      </w:pPr>
      <w:r w:rsidRPr="009B4DCF">
        <w:rPr>
          <w:lang w:val="en-GB"/>
        </w:rPr>
        <w:t>Partner experts contributing to the mission</w:t>
      </w:r>
    </w:p>
    <w:p w14:paraId="5768DEF9" w14:textId="77777777" w:rsidR="009A4DC5" w:rsidRPr="00FA0D89" w:rsidRDefault="009A4DC5" w:rsidP="009A4DC5">
      <w:pPr>
        <w:pStyle w:val="Heading2"/>
        <w:ind w:left="0"/>
      </w:pPr>
      <w:r w:rsidRPr="00FA0D89">
        <w:t>Host organisation experts</w:t>
      </w:r>
    </w:p>
    <w:sdt>
      <w:sdtPr>
        <w:rPr>
          <w:lang w:val="en-GB"/>
        </w:rPr>
        <w:id w:val="-2007900277"/>
        <w:placeholder>
          <w:docPart w:val="E51CD799C2FC49D2AB7BEFE6D59B6B22"/>
        </w:placeholder>
      </w:sdtPr>
      <w:sdtEndPr/>
      <w:sdtContent>
        <w:p w14:paraId="6D3EE74C" w14:textId="2ADBD43A" w:rsidR="009A4DC5" w:rsidRPr="00FA0D89" w:rsidRDefault="009A4DC5" w:rsidP="009A4DC5">
          <w:pPr>
            <w:pStyle w:val="ListParagraph"/>
            <w:numPr>
              <w:ilvl w:val="0"/>
              <w:numId w:val="3"/>
            </w:numPr>
            <w:rPr>
              <w:lang w:val="en-GB"/>
            </w:rPr>
          </w:pPr>
          <w:r w:rsidRPr="00FA0D89">
            <w:rPr>
              <w:lang w:val="en-GB"/>
            </w:rPr>
            <w:t xml:space="preserve">Replace this entire </w:t>
          </w:r>
          <w:r w:rsidR="009B744D">
            <w:rPr>
              <w:lang w:val="en-GB"/>
            </w:rPr>
            <w:t>field</w:t>
          </w:r>
          <w:r w:rsidRPr="00FA0D89">
            <w:rPr>
              <w:lang w:val="en-GB"/>
            </w:rPr>
            <w:t xml:space="preserve"> with the names of the experts and their affiliation (position, department) from the host organisation who participated directly  in overseeing or implementing the mission</w:t>
          </w:r>
        </w:p>
        <w:p w14:paraId="213C3D95" w14:textId="77777777" w:rsidR="009A4DC5" w:rsidRPr="00FA0D89" w:rsidRDefault="009A4DC5" w:rsidP="009A4DC5">
          <w:pPr>
            <w:pStyle w:val="ListParagraph"/>
            <w:numPr>
              <w:ilvl w:val="0"/>
              <w:numId w:val="3"/>
            </w:numPr>
            <w:rPr>
              <w:lang w:val="en-GB"/>
            </w:rPr>
          </w:pPr>
          <w:r w:rsidRPr="00FA0D89">
            <w:rPr>
              <w:lang w:val="en-GB"/>
            </w:rPr>
            <w:t xml:space="preserve">Add as many lines as appropriate </w:t>
          </w:r>
        </w:p>
      </w:sdtContent>
    </w:sdt>
    <w:p w14:paraId="1F13310E" w14:textId="77777777" w:rsidR="009A4DC5" w:rsidRPr="00FA0D89" w:rsidRDefault="009A4DC5" w:rsidP="009A4DC5">
      <w:pPr>
        <w:pStyle w:val="ListParagraph"/>
        <w:numPr>
          <w:ilvl w:val="0"/>
          <w:numId w:val="10"/>
        </w:numPr>
        <w:spacing w:before="400" w:after="200"/>
        <w:contextualSpacing w:val="0"/>
        <w:outlineLvl w:val="1"/>
        <w:rPr>
          <w:rFonts w:ascii="Myriad Pro Semibold" w:hAnsi="Myriad Pro Semibold"/>
          <w:b/>
          <w:bCs/>
          <w:vanish/>
          <w:color w:val="00548A"/>
          <w:spacing w:val="12"/>
          <w:sz w:val="26"/>
          <w:szCs w:val="26"/>
          <w:lang w:val="en-GB"/>
        </w:rPr>
      </w:pPr>
    </w:p>
    <w:p w14:paraId="3E4DBB34" w14:textId="77777777" w:rsidR="009A4DC5" w:rsidRPr="00FA0D89" w:rsidRDefault="009A4DC5" w:rsidP="009A4DC5">
      <w:pPr>
        <w:pStyle w:val="ListParagraph"/>
        <w:numPr>
          <w:ilvl w:val="1"/>
          <w:numId w:val="10"/>
        </w:numPr>
        <w:spacing w:before="400" w:after="200"/>
        <w:contextualSpacing w:val="0"/>
        <w:outlineLvl w:val="1"/>
        <w:rPr>
          <w:rFonts w:ascii="Myriad Pro Semibold" w:hAnsi="Myriad Pro Semibold"/>
          <w:b/>
          <w:bCs/>
          <w:vanish/>
          <w:color w:val="00548A"/>
          <w:spacing w:val="12"/>
          <w:sz w:val="26"/>
          <w:szCs w:val="26"/>
          <w:lang w:val="en-GB"/>
        </w:rPr>
      </w:pPr>
    </w:p>
    <w:p w14:paraId="4713A0EB" w14:textId="77777777" w:rsidR="009A4DC5" w:rsidRPr="00FA0D89" w:rsidRDefault="009A4DC5" w:rsidP="009A4DC5">
      <w:pPr>
        <w:pStyle w:val="ListParagraph"/>
        <w:numPr>
          <w:ilvl w:val="1"/>
          <w:numId w:val="10"/>
        </w:numPr>
        <w:spacing w:before="400" w:after="200"/>
        <w:contextualSpacing w:val="0"/>
        <w:outlineLvl w:val="1"/>
        <w:rPr>
          <w:rFonts w:ascii="Myriad Pro Semibold" w:hAnsi="Myriad Pro Semibold"/>
          <w:b/>
          <w:bCs/>
          <w:vanish/>
          <w:color w:val="00548A"/>
          <w:spacing w:val="12"/>
          <w:sz w:val="26"/>
          <w:szCs w:val="26"/>
          <w:lang w:val="en-GB"/>
        </w:rPr>
      </w:pPr>
    </w:p>
    <w:p w14:paraId="571127D8" w14:textId="77777777" w:rsidR="009A4DC5" w:rsidRPr="00FA0D89" w:rsidRDefault="009A4DC5" w:rsidP="009A4DC5">
      <w:pPr>
        <w:pStyle w:val="ListParagraph"/>
        <w:numPr>
          <w:ilvl w:val="1"/>
          <w:numId w:val="10"/>
        </w:numPr>
        <w:spacing w:before="400" w:after="200"/>
        <w:contextualSpacing w:val="0"/>
        <w:outlineLvl w:val="1"/>
        <w:rPr>
          <w:rFonts w:ascii="Myriad Pro Semibold" w:hAnsi="Myriad Pro Semibold"/>
          <w:b/>
          <w:bCs/>
          <w:vanish/>
          <w:color w:val="00548A"/>
          <w:spacing w:val="12"/>
          <w:sz w:val="26"/>
          <w:szCs w:val="26"/>
          <w:lang w:val="en-GB"/>
        </w:rPr>
      </w:pPr>
    </w:p>
    <w:p w14:paraId="48326674" w14:textId="77777777" w:rsidR="009A4DC5" w:rsidRPr="00FA0D89" w:rsidRDefault="009A4DC5" w:rsidP="009A4DC5">
      <w:pPr>
        <w:pStyle w:val="ListParagraph"/>
        <w:numPr>
          <w:ilvl w:val="1"/>
          <w:numId w:val="10"/>
        </w:numPr>
        <w:spacing w:before="400" w:after="200"/>
        <w:contextualSpacing w:val="0"/>
        <w:outlineLvl w:val="1"/>
        <w:rPr>
          <w:rFonts w:ascii="Myriad Pro Semibold" w:hAnsi="Myriad Pro Semibold"/>
          <w:b/>
          <w:bCs/>
          <w:vanish/>
          <w:color w:val="00548A"/>
          <w:spacing w:val="12"/>
          <w:sz w:val="26"/>
          <w:szCs w:val="26"/>
          <w:lang w:val="en-GB"/>
        </w:rPr>
      </w:pPr>
    </w:p>
    <w:p w14:paraId="509159F0" w14:textId="77777777" w:rsidR="009A4DC5" w:rsidRPr="00FA0D89" w:rsidRDefault="009A4DC5" w:rsidP="009A4DC5">
      <w:pPr>
        <w:pStyle w:val="ListParagraph"/>
        <w:numPr>
          <w:ilvl w:val="1"/>
          <w:numId w:val="10"/>
        </w:numPr>
        <w:spacing w:before="400" w:after="200"/>
        <w:contextualSpacing w:val="0"/>
        <w:outlineLvl w:val="1"/>
        <w:rPr>
          <w:rFonts w:ascii="Myriad Pro Semibold" w:hAnsi="Myriad Pro Semibold"/>
          <w:b/>
          <w:bCs/>
          <w:vanish/>
          <w:color w:val="00548A"/>
          <w:spacing w:val="12"/>
          <w:sz w:val="26"/>
          <w:szCs w:val="26"/>
          <w:lang w:val="en-GB"/>
        </w:rPr>
      </w:pPr>
    </w:p>
    <w:p w14:paraId="7334384E" w14:textId="77777777" w:rsidR="009A4DC5" w:rsidRPr="00FA0D89" w:rsidRDefault="009A4DC5" w:rsidP="009A4DC5">
      <w:pPr>
        <w:pStyle w:val="ListParagraph"/>
        <w:numPr>
          <w:ilvl w:val="2"/>
          <w:numId w:val="10"/>
        </w:numPr>
        <w:spacing w:before="400" w:after="200"/>
        <w:contextualSpacing w:val="0"/>
        <w:outlineLvl w:val="1"/>
        <w:rPr>
          <w:rFonts w:ascii="Myriad Pro Semibold" w:hAnsi="Myriad Pro Semibold"/>
          <w:b/>
          <w:bCs/>
          <w:vanish/>
          <w:color w:val="00548A"/>
          <w:spacing w:val="12"/>
          <w:sz w:val="26"/>
          <w:szCs w:val="26"/>
          <w:lang w:val="en-GB"/>
        </w:rPr>
      </w:pPr>
    </w:p>
    <w:p w14:paraId="35610CA9" w14:textId="77777777" w:rsidR="009A4DC5" w:rsidRPr="00FA0D89" w:rsidRDefault="009A4DC5" w:rsidP="009A4DC5">
      <w:pPr>
        <w:pStyle w:val="Heading2"/>
        <w:ind w:left="0"/>
      </w:pPr>
      <w:r w:rsidRPr="00FA0D89">
        <w:t>Home organisation experts</w:t>
      </w:r>
    </w:p>
    <w:sdt>
      <w:sdtPr>
        <w:rPr>
          <w:lang w:val="en-GB"/>
        </w:rPr>
        <w:id w:val="-818652394"/>
        <w:placeholder>
          <w:docPart w:val="95648C582CB94A14B07D963488E5B230"/>
        </w:placeholder>
      </w:sdtPr>
      <w:sdtEndPr/>
      <w:sdtContent>
        <w:p w14:paraId="672F80D7" w14:textId="4D785325" w:rsidR="009A4DC5" w:rsidRPr="00FA0D89" w:rsidRDefault="009A4DC5" w:rsidP="009A4DC5">
          <w:pPr>
            <w:pStyle w:val="ListParagraph"/>
            <w:numPr>
              <w:ilvl w:val="0"/>
              <w:numId w:val="3"/>
            </w:numPr>
            <w:rPr>
              <w:lang w:val="en-GB"/>
            </w:rPr>
          </w:pPr>
          <w:r w:rsidRPr="00FA0D89">
            <w:rPr>
              <w:lang w:val="en-GB"/>
            </w:rPr>
            <w:t xml:space="preserve">Replace this entire </w:t>
          </w:r>
          <w:r w:rsidR="009B744D">
            <w:rPr>
              <w:lang w:val="en-GB"/>
            </w:rPr>
            <w:t>field</w:t>
          </w:r>
          <w:r w:rsidRPr="00FA0D89">
            <w:rPr>
              <w:lang w:val="en-GB"/>
            </w:rPr>
            <w:t xml:space="preserve"> with the names of the experts and their affiliation (position, department) from your home host organisation who participated directly  in overseeing or implementing the mission</w:t>
          </w:r>
        </w:p>
        <w:p w14:paraId="246EA2F5" w14:textId="77777777" w:rsidR="009A4DC5" w:rsidRPr="00FA0D89" w:rsidRDefault="009A4DC5" w:rsidP="009A4DC5">
          <w:pPr>
            <w:pStyle w:val="ListParagraph"/>
            <w:numPr>
              <w:ilvl w:val="0"/>
              <w:numId w:val="3"/>
            </w:numPr>
            <w:rPr>
              <w:lang w:val="en-GB"/>
            </w:rPr>
          </w:pPr>
          <w:r w:rsidRPr="00FA0D89">
            <w:rPr>
              <w:lang w:val="en-GB"/>
            </w:rPr>
            <w:t xml:space="preserve">Add as many lines as appropriate </w:t>
          </w:r>
        </w:p>
      </w:sdtContent>
    </w:sdt>
    <w:p w14:paraId="436E453B" w14:textId="77777777" w:rsidR="009A4DC5" w:rsidRPr="00FA0D89" w:rsidRDefault="009A4DC5" w:rsidP="009A4DC5">
      <w:pPr>
        <w:pStyle w:val="ListParagraph"/>
        <w:numPr>
          <w:ilvl w:val="0"/>
          <w:numId w:val="9"/>
        </w:numPr>
        <w:spacing w:before="400" w:after="200"/>
        <w:contextualSpacing w:val="0"/>
        <w:outlineLvl w:val="1"/>
        <w:rPr>
          <w:rFonts w:ascii="Myriad Pro Semibold" w:hAnsi="Myriad Pro Semibold"/>
          <w:b/>
          <w:bCs/>
          <w:vanish/>
          <w:color w:val="00548A"/>
          <w:spacing w:val="12"/>
          <w:sz w:val="26"/>
          <w:szCs w:val="26"/>
          <w:lang w:val="en-GB"/>
        </w:rPr>
      </w:pPr>
    </w:p>
    <w:p w14:paraId="7862B30F" w14:textId="77777777" w:rsidR="009A4DC5" w:rsidRPr="00FA0D89" w:rsidRDefault="009A4DC5" w:rsidP="009A4DC5">
      <w:pPr>
        <w:pStyle w:val="ListParagraph"/>
        <w:numPr>
          <w:ilvl w:val="1"/>
          <w:numId w:val="9"/>
        </w:numPr>
        <w:spacing w:before="400" w:after="200"/>
        <w:contextualSpacing w:val="0"/>
        <w:outlineLvl w:val="1"/>
        <w:rPr>
          <w:rFonts w:ascii="Myriad Pro Semibold" w:hAnsi="Myriad Pro Semibold"/>
          <w:b/>
          <w:bCs/>
          <w:vanish/>
          <w:color w:val="00548A"/>
          <w:spacing w:val="12"/>
          <w:sz w:val="26"/>
          <w:szCs w:val="26"/>
          <w:lang w:val="en-GB"/>
        </w:rPr>
      </w:pPr>
    </w:p>
    <w:p w14:paraId="7D7C435A" w14:textId="77777777" w:rsidR="009A4DC5" w:rsidRPr="00FA0D89" w:rsidRDefault="009A4DC5" w:rsidP="009A4DC5">
      <w:pPr>
        <w:pStyle w:val="ListParagraph"/>
        <w:numPr>
          <w:ilvl w:val="1"/>
          <w:numId w:val="9"/>
        </w:numPr>
        <w:spacing w:before="400" w:after="200"/>
        <w:contextualSpacing w:val="0"/>
        <w:outlineLvl w:val="1"/>
        <w:rPr>
          <w:rFonts w:ascii="Myriad Pro Semibold" w:hAnsi="Myriad Pro Semibold"/>
          <w:b/>
          <w:bCs/>
          <w:vanish/>
          <w:color w:val="00548A"/>
          <w:spacing w:val="12"/>
          <w:sz w:val="26"/>
          <w:szCs w:val="26"/>
          <w:lang w:val="en-GB"/>
        </w:rPr>
      </w:pPr>
    </w:p>
    <w:p w14:paraId="2330CC1B" w14:textId="77777777" w:rsidR="009A4DC5" w:rsidRPr="00FA0D89" w:rsidRDefault="009A4DC5" w:rsidP="009A4DC5">
      <w:pPr>
        <w:pStyle w:val="ListParagraph"/>
        <w:numPr>
          <w:ilvl w:val="1"/>
          <w:numId w:val="9"/>
        </w:numPr>
        <w:spacing w:before="400" w:after="200"/>
        <w:contextualSpacing w:val="0"/>
        <w:outlineLvl w:val="1"/>
        <w:rPr>
          <w:rFonts w:ascii="Myriad Pro Semibold" w:hAnsi="Myriad Pro Semibold"/>
          <w:b/>
          <w:bCs/>
          <w:vanish/>
          <w:color w:val="00548A"/>
          <w:spacing w:val="12"/>
          <w:sz w:val="26"/>
          <w:szCs w:val="26"/>
          <w:lang w:val="en-GB"/>
        </w:rPr>
      </w:pPr>
    </w:p>
    <w:p w14:paraId="2212FDC1" w14:textId="77777777" w:rsidR="009A4DC5" w:rsidRPr="00FA0D89" w:rsidRDefault="009A4DC5" w:rsidP="009A4DC5">
      <w:pPr>
        <w:pStyle w:val="ListParagraph"/>
        <w:numPr>
          <w:ilvl w:val="1"/>
          <w:numId w:val="9"/>
        </w:numPr>
        <w:spacing w:before="400" w:after="200"/>
        <w:contextualSpacing w:val="0"/>
        <w:outlineLvl w:val="1"/>
        <w:rPr>
          <w:rFonts w:ascii="Myriad Pro Semibold" w:hAnsi="Myriad Pro Semibold"/>
          <w:b/>
          <w:bCs/>
          <w:vanish/>
          <w:color w:val="00548A"/>
          <w:spacing w:val="12"/>
          <w:sz w:val="26"/>
          <w:szCs w:val="26"/>
          <w:lang w:val="en-GB"/>
        </w:rPr>
      </w:pPr>
    </w:p>
    <w:p w14:paraId="4D9D95B3" w14:textId="77777777" w:rsidR="009A4DC5" w:rsidRPr="00FA0D89" w:rsidRDefault="009A4DC5" w:rsidP="009A4DC5">
      <w:pPr>
        <w:pStyle w:val="ListParagraph"/>
        <w:numPr>
          <w:ilvl w:val="1"/>
          <w:numId w:val="9"/>
        </w:numPr>
        <w:spacing w:before="400" w:after="200"/>
        <w:contextualSpacing w:val="0"/>
        <w:outlineLvl w:val="1"/>
        <w:rPr>
          <w:rFonts w:ascii="Myriad Pro Semibold" w:hAnsi="Myriad Pro Semibold"/>
          <w:b/>
          <w:bCs/>
          <w:vanish/>
          <w:color w:val="00548A"/>
          <w:spacing w:val="12"/>
          <w:sz w:val="26"/>
          <w:szCs w:val="26"/>
          <w:lang w:val="en-GB"/>
        </w:rPr>
      </w:pPr>
    </w:p>
    <w:p w14:paraId="3184E3E6" w14:textId="77777777" w:rsidR="009A4DC5" w:rsidRPr="00FA0D89" w:rsidRDefault="009A4DC5" w:rsidP="009A4DC5">
      <w:pPr>
        <w:pStyle w:val="ListParagraph"/>
        <w:numPr>
          <w:ilvl w:val="2"/>
          <w:numId w:val="9"/>
        </w:numPr>
        <w:spacing w:before="400" w:after="200"/>
        <w:contextualSpacing w:val="0"/>
        <w:outlineLvl w:val="1"/>
        <w:rPr>
          <w:rFonts w:ascii="Myriad Pro Semibold" w:hAnsi="Myriad Pro Semibold"/>
          <w:b/>
          <w:bCs/>
          <w:vanish/>
          <w:color w:val="00548A"/>
          <w:spacing w:val="12"/>
          <w:sz w:val="26"/>
          <w:szCs w:val="26"/>
          <w:lang w:val="en-GB"/>
        </w:rPr>
      </w:pPr>
    </w:p>
    <w:p w14:paraId="5227A94C" w14:textId="77777777" w:rsidR="009A4DC5" w:rsidRPr="00FA0D89" w:rsidRDefault="009A4DC5" w:rsidP="009A4DC5">
      <w:pPr>
        <w:pStyle w:val="ListParagraph"/>
        <w:numPr>
          <w:ilvl w:val="2"/>
          <w:numId w:val="9"/>
        </w:numPr>
        <w:spacing w:before="400" w:after="200"/>
        <w:contextualSpacing w:val="0"/>
        <w:outlineLvl w:val="1"/>
        <w:rPr>
          <w:rFonts w:ascii="Myriad Pro Semibold" w:hAnsi="Myriad Pro Semibold"/>
          <w:b/>
          <w:bCs/>
          <w:vanish/>
          <w:color w:val="00548A"/>
          <w:spacing w:val="12"/>
          <w:sz w:val="26"/>
          <w:szCs w:val="26"/>
          <w:lang w:val="en-GB"/>
        </w:rPr>
      </w:pPr>
    </w:p>
    <w:p w14:paraId="5696B208" w14:textId="77777777" w:rsidR="009A4DC5" w:rsidRPr="00FA0D89" w:rsidRDefault="009A4DC5" w:rsidP="009A4DC5">
      <w:pPr>
        <w:pStyle w:val="Heading2"/>
        <w:ind w:left="0"/>
      </w:pPr>
      <w:r w:rsidRPr="00FA0D89">
        <w:t>Other organisations experts</w:t>
      </w:r>
    </w:p>
    <w:sdt>
      <w:sdtPr>
        <w:rPr>
          <w:lang w:val="en-GB"/>
        </w:rPr>
        <w:id w:val="793718681"/>
        <w:placeholder>
          <w:docPart w:val="BD264A17D521498A928A45ED092724EA"/>
        </w:placeholder>
      </w:sdtPr>
      <w:sdtEndPr/>
      <w:sdtContent>
        <w:p w14:paraId="6E38CC8C" w14:textId="7EC52B67" w:rsidR="009A4DC5" w:rsidRPr="00FA0D89" w:rsidRDefault="009A4DC5" w:rsidP="009A4DC5">
          <w:pPr>
            <w:pStyle w:val="ListParagraph"/>
            <w:numPr>
              <w:ilvl w:val="0"/>
              <w:numId w:val="3"/>
            </w:numPr>
            <w:rPr>
              <w:lang w:val="en-GB"/>
            </w:rPr>
          </w:pPr>
          <w:r w:rsidRPr="00FA0D89">
            <w:rPr>
              <w:lang w:val="en-GB"/>
            </w:rPr>
            <w:t xml:space="preserve">Replace this entire </w:t>
          </w:r>
          <w:r w:rsidR="009B744D">
            <w:rPr>
              <w:lang w:val="en-GB"/>
            </w:rPr>
            <w:t>field</w:t>
          </w:r>
          <w:r w:rsidRPr="00FA0D89">
            <w:rPr>
              <w:lang w:val="en-GB"/>
            </w:rPr>
            <w:t xml:space="preserve"> with the names and affiliations of the experts and their affiliation (position, department, organisation) from any other organisation who contributed directly to oversee or implement the mission</w:t>
          </w:r>
        </w:p>
        <w:p w14:paraId="140C096E" w14:textId="77777777" w:rsidR="009A4DC5" w:rsidRPr="00FA0D89" w:rsidRDefault="009A4DC5" w:rsidP="009A4DC5">
          <w:pPr>
            <w:pStyle w:val="ListParagraph"/>
            <w:numPr>
              <w:ilvl w:val="0"/>
              <w:numId w:val="3"/>
            </w:numPr>
            <w:rPr>
              <w:lang w:val="en-GB"/>
            </w:rPr>
          </w:pPr>
          <w:r w:rsidRPr="00FA0D89">
            <w:rPr>
              <w:lang w:val="en-GB"/>
            </w:rPr>
            <w:t xml:space="preserve">Add as many lines as appropriate </w:t>
          </w:r>
        </w:p>
      </w:sdtContent>
    </w:sdt>
    <w:p w14:paraId="46F4E07D" w14:textId="057285E4" w:rsidR="009B3EAF" w:rsidRDefault="009A4DC5" w:rsidP="00385B89">
      <w:pPr>
        <w:pStyle w:val="Heading1"/>
        <w:spacing w:after="480"/>
        <w:rPr>
          <w:lang w:val="en-GB"/>
        </w:rPr>
      </w:pPr>
      <w:r>
        <w:rPr>
          <w:lang w:val="en-GB"/>
        </w:rPr>
        <w:t xml:space="preserve">REport </w:t>
      </w:r>
      <w:r w:rsidR="009B3EAF">
        <w:rPr>
          <w:lang w:val="en-GB"/>
        </w:rPr>
        <w:t>Approval</w:t>
      </w:r>
    </w:p>
    <w:tbl>
      <w:tblPr>
        <w:tblStyle w:val="TableGrid"/>
        <w:tblW w:w="0" w:type="auto"/>
        <w:tblLook w:val="04A0" w:firstRow="1" w:lastRow="0" w:firstColumn="1" w:lastColumn="0" w:noHBand="0" w:noVBand="1"/>
      </w:tblPr>
      <w:tblGrid>
        <w:gridCol w:w="846"/>
        <w:gridCol w:w="2264"/>
        <w:gridCol w:w="2264"/>
        <w:gridCol w:w="2264"/>
      </w:tblGrid>
      <w:tr w:rsidR="00375C0F" w:rsidRPr="00A15740" w14:paraId="79CC3225" w14:textId="77777777" w:rsidTr="00375C0F">
        <w:tc>
          <w:tcPr>
            <w:tcW w:w="846" w:type="dxa"/>
            <w:vAlign w:val="center"/>
          </w:tcPr>
          <w:p w14:paraId="33217E8C" w14:textId="5920C8DD" w:rsidR="009B3EAF" w:rsidRPr="00A15740" w:rsidRDefault="009B3EAF" w:rsidP="00A15740">
            <w:pPr>
              <w:pStyle w:val="Heading2"/>
              <w:spacing w:before="120" w:after="120"/>
              <w:ind w:left="0"/>
              <w:jc w:val="center"/>
              <w:rPr>
                <w:sz w:val="20"/>
              </w:rPr>
            </w:pPr>
            <w:r w:rsidRPr="00A15740">
              <w:rPr>
                <w:sz w:val="20"/>
              </w:rPr>
              <w:t>Date</w:t>
            </w:r>
          </w:p>
        </w:tc>
        <w:tc>
          <w:tcPr>
            <w:tcW w:w="2264" w:type="dxa"/>
            <w:vAlign w:val="center"/>
          </w:tcPr>
          <w:p w14:paraId="27008665" w14:textId="24D385B3" w:rsidR="009B3EAF" w:rsidRPr="00A15740" w:rsidRDefault="009B3EAF" w:rsidP="00A15740">
            <w:pPr>
              <w:pStyle w:val="Heading2"/>
              <w:spacing w:before="120" w:after="120"/>
              <w:ind w:left="0"/>
              <w:jc w:val="center"/>
              <w:rPr>
                <w:sz w:val="20"/>
              </w:rPr>
            </w:pPr>
            <w:r w:rsidRPr="00A15740">
              <w:rPr>
                <w:sz w:val="20"/>
              </w:rPr>
              <w:t>Beneficiary</w:t>
            </w:r>
          </w:p>
        </w:tc>
        <w:tc>
          <w:tcPr>
            <w:tcW w:w="2264" w:type="dxa"/>
            <w:vAlign w:val="center"/>
          </w:tcPr>
          <w:p w14:paraId="5A3099BF" w14:textId="5191D5AA" w:rsidR="009B3EAF" w:rsidRPr="00A15740" w:rsidRDefault="009B3EAF" w:rsidP="00A15740">
            <w:pPr>
              <w:pStyle w:val="Heading2"/>
              <w:spacing w:before="120" w:after="120"/>
              <w:ind w:left="0"/>
              <w:jc w:val="center"/>
              <w:rPr>
                <w:sz w:val="20"/>
              </w:rPr>
            </w:pPr>
            <w:r w:rsidRPr="00A15740">
              <w:rPr>
                <w:sz w:val="20"/>
              </w:rPr>
              <w:t>Home mentor/supervisor</w:t>
            </w:r>
          </w:p>
        </w:tc>
        <w:tc>
          <w:tcPr>
            <w:tcW w:w="2264" w:type="dxa"/>
            <w:vAlign w:val="center"/>
          </w:tcPr>
          <w:p w14:paraId="1587120D" w14:textId="112906B0" w:rsidR="009B3EAF" w:rsidRPr="00A15740" w:rsidRDefault="009B3EAF" w:rsidP="00A15740">
            <w:pPr>
              <w:pStyle w:val="Heading2"/>
              <w:spacing w:before="120" w:after="120"/>
              <w:ind w:left="0"/>
              <w:jc w:val="center"/>
              <w:rPr>
                <w:sz w:val="20"/>
              </w:rPr>
            </w:pPr>
            <w:r w:rsidRPr="00A15740">
              <w:rPr>
                <w:sz w:val="20"/>
              </w:rPr>
              <w:t>Host mentor/supervisor</w:t>
            </w:r>
          </w:p>
        </w:tc>
      </w:tr>
      <w:tr w:rsidR="009B3EAF" w14:paraId="22D6D3CA" w14:textId="77777777" w:rsidTr="00375C0F">
        <w:tc>
          <w:tcPr>
            <w:tcW w:w="846" w:type="dxa"/>
            <w:vMerge w:val="restart"/>
          </w:tcPr>
          <w:sdt>
            <w:sdtPr>
              <w:rPr>
                <w:lang w:val="en-GB"/>
              </w:rPr>
              <w:id w:val="1295635175"/>
              <w:placeholder>
                <w:docPart w:val="1954C02EFD6D4FC8A43D8C2640172047"/>
              </w:placeholder>
            </w:sdtPr>
            <w:sdtEndPr/>
            <w:sdtContent>
              <w:p w14:paraId="29ACA2D7" w14:textId="14689EDE" w:rsidR="009B3EAF" w:rsidRDefault="009B3EAF" w:rsidP="005558A9">
                <w:pPr>
                  <w:jc w:val="center"/>
                  <w:rPr>
                    <w:lang w:val="en-GB"/>
                  </w:rPr>
                </w:pPr>
                <w:r>
                  <w:rPr>
                    <w:lang w:val="en-GB"/>
                  </w:rPr>
                  <w:t xml:space="preserve">Date </w:t>
                </w:r>
                <w:r w:rsidR="005558A9">
                  <w:rPr>
                    <w:lang w:val="en-GB"/>
                  </w:rPr>
                  <w:t xml:space="preserve">of </w:t>
                </w:r>
                <w:r w:rsidRPr="009B3EAF">
                  <w:rPr>
                    <w:lang w:val="en-GB"/>
                  </w:rPr>
                  <w:t>last signee</w:t>
                </w:r>
              </w:p>
            </w:sdtContent>
          </w:sdt>
        </w:tc>
        <w:tc>
          <w:tcPr>
            <w:tcW w:w="2264" w:type="dxa"/>
          </w:tcPr>
          <w:sdt>
            <w:sdtPr>
              <w:rPr>
                <w:lang w:val="en-GB"/>
              </w:rPr>
              <w:id w:val="1142316842"/>
              <w:placeholder>
                <w:docPart w:val="D4F113A7C24F4079BBA24B9D0D60C820"/>
              </w:placeholder>
            </w:sdtPr>
            <w:sdtEndPr/>
            <w:sdtContent>
              <w:p w14:paraId="5EEFCD13" w14:textId="76AE38BA" w:rsidR="009B3EAF" w:rsidRDefault="009B3EAF" w:rsidP="008038F9">
                <w:pPr>
                  <w:jc w:val="center"/>
                  <w:rPr>
                    <w:lang w:val="en-GB"/>
                  </w:rPr>
                </w:pPr>
                <w:r w:rsidRPr="009B3EAF">
                  <w:rPr>
                    <w:lang w:val="en-GB"/>
                  </w:rPr>
                  <w:t>Name</w:t>
                </w:r>
                <w:r w:rsidRPr="00FA0D89">
                  <w:rPr>
                    <w:lang w:val="en-GB"/>
                  </w:rPr>
                  <w:t xml:space="preserve"> </w:t>
                </w:r>
              </w:p>
            </w:sdtContent>
          </w:sdt>
        </w:tc>
        <w:tc>
          <w:tcPr>
            <w:tcW w:w="2264" w:type="dxa"/>
          </w:tcPr>
          <w:sdt>
            <w:sdtPr>
              <w:rPr>
                <w:lang w:val="en-GB"/>
              </w:rPr>
              <w:id w:val="47884407"/>
              <w:placeholder>
                <w:docPart w:val="F8E3671F1F364E27B097F9C442D7F8A4"/>
              </w:placeholder>
            </w:sdtPr>
            <w:sdtEndPr/>
            <w:sdtContent>
              <w:p w14:paraId="309B29DF" w14:textId="19B859BC" w:rsidR="009B3EAF" w:rsidRDefault="009B3EAF" w:rsidP="008038F9">
                <w:pPr>
                  <w:jc w:val="center"/>
                  <w:rPr>
                    <w:lang w:val="en-GB"/>
                  </w:rPr>
                </w:pPr>
                <w:r w:rsidRPr="009B3EAF">
                  <w:rPr>
                    <w:lang w:val="en-GB"/>
                  </w:rPr>
                  <w:t>Name</w:t>
                </w:r>
                <w:r w:rsidRPr="00FA0D89">
                  <w:rPr>
                    <w:lang w:val="en-GB"/>
                  </w:rPr>
                  <w:t xml:space="preserve"> </w:t>
                </w:r>
              </w:p>
            </w:sdtContent>
          </w:sdt>
        </w:tc>
        <w:tc>
          <w:tcPr>
            <w:tcW w:w="2264" w:type="dxa"/>
          </w:tcPr>
          <w:sdt>
            <w:sdtPr>
              <w:rPr>
                <w:lang w:val="en-GB"/>
              </w:rPr>
              <w:id w:val="-587465804"/>
              <w:placeholder>
                <w:docPart w:val="AD8483EAD29B40FDA43A50913F86A3D0"/>
              </w:placeholder>
            </w:sdtPr>
            <w:sdtEndPr/>
            <w:sdtContent>
              <w:p w14:paraId="4BA20CEE" w14:textId="4D9E22FE" w:rsidR="009B3EAF" w:rsidRDefault="009B3EAF" w:rsidP="008038F9">
                <w:pPr>
                  <w:jc w:val="center"/>
                  <w:rPr>
                    <w:lang w:val="en-GB"/>
                  </w:rPr>
                </w:pPr>
                <w:r w:rsidRPr="009B3EAF">
                  <w:rPr>
                    <w:lang w:val="en-GB"/>
                  </w:rPr>
                  <w:t>Name</w:t>
                </w:r>
                <w:r w:rsidRPr="00FA0D89">
                  <w:rPr>
                    <w:lang w:val="en-GB"/>
                  </w:rPr>
                  <w:t xml:space="preserve"> </w:t>
                </w:r>
              </w:p>
            </w:sdtContent>
          </w:sdt>
        </w:tc>
      </w:tr>
      <w:tr w:rsidR="009B3EAF" w14:paraId="31A282EA" w14:textId="77777777" w:rsidTr="00375C0F">
        <w:tc>
          <w:tcPr>
            <w:tcW w:w="846" w:type="dxa"/>
            <w:vMerge/>
          </w:tcPr>
          <w:p w14:paraId="2687B13E" w14:textId="77777777" w:rsidR="009B3EAF" w:rsidRDefault="009B3EAF" w:rsidP="009B3EAF">
            <w:pPr>
              <w:rPr>
                <w:lang w:val="en-GB"/>
              </w:rPr>
            </w:pPr>
          </w:p>
        </w:tc>
        <w:tc>
          <w:tcPr>
            <w:tcW w:w="2264" w:type="dxa"/>
          </w:tcPr>
          <w:sdt>
            <w:sdtPr>
              <w:rPr>
                <w:lang w:val="en-GB"/>
              </w:rPr>
              <w:id w:val="-2079594200"/>
              <w:placeholder>
                <w:docPart w:val="95A7BE109541414AB4C47630BBB3AF33"/>
              </w:placeholder>
            </w:sdtPr>
            <w:sdtEndPr/>
            <w:sdtContent>
              <w:p w14:paraId="58F6E4F0" w14:textId="77777777" w:rsidR="009B3EAF" w:rsidRDefault="009B3EAF" w:rsidP="008038F9">
                <w:pPr>
                  <w:jc w:val="center"/>
                  <w:rPr>
                    <w:lang w:val="en-GB"/>
                  </w:rPr>
                </w:pPr>
                <w:r>
                  <w:rPr>
                    <w:lang w:val="en-GB"/>
                  </w:rPr>
                  <w:t>Visa</w:t>
                </w:r>
              </w:p>
              <w:p w14:paraId="3EA76E97" w14:textId="090F6323" w:rsidR="009B3EAF" w:rsidRDefault="00AD1EB2" w:rsidP="008038F9">
                <w:pPr>
                  <w:jc w:val="center"/>
                  <w:rPr>
                    <w:lang w:val="en-GB"/>
                  </w:rPr>
                </w:pPr>
              </w:p>
            </w:sdtContent>
          </w:sdt>
        </w:tc>
        <w:tc>
          <w:tcPr>
            <w:tcW w:w="2264" w:type="dxa"/>
          </w:tcPr>
          <w:sdt>
            <w:sdtPr>
              <w:rPr>
                <w:lang w:val="en-GB"/>
              </w:rPr>
              <w:id w:val="-969129165"/>
              <w:placeholder>
                <w:docPart w:val="00B8C24AD69E40F0982363A2DA6DE9F8"/>
              </w:placeholder>
            </w:sdtPr>
            <w:sdtEndPr/>
            <w:sdtContent>
              <w:p w14:paraId="4C546B84" w14:textId="77777777" w:rsidR="008038F9" w:rsidRDefault="009B3EAF" w:rsidP="008038F9">
                <w:pPr>
                  <w:jc w:val="center"/>
                  <w:rPr>
                    <w:lang w:val="en-GB"/>
                  </w:rPr>
                </w:pPr>
                <w:r>
                  <w:rPr>
                    <w:lang w:val="en-GB"/>
                  </w:rPr>
                  <w:t>Visa</w:t>
                </w:r>
                <w:r w:rsidRPr="00FA0D89">
                  <w:rPr>
                    <w:lang w:val="en-GB"/>
                  </w:rPr>
                  <w:t xml:space="preserve"> </w:t>
                </w:r>
              </w:p>
              <w:p w14:paraId="384A733E" w14:textId="437A77D8" w:rsidR="009B3EAF" w:rsidRDefault="00AD1EB2" w:rsidP="008038F9">
                <w:pPr>
                  <w:jc w:val="center"/>
                  <w:rPr>
                    <w:lang w:val="en-GB"/>
                  </w:rPr>
                </w:pPr>
              </w:p>
            </w:sdtContent>
          </w:sdt>
        </w:tc>
        <w:tc>
          <w:tcPr>
            <w:tcW w:w="2264" w:type="dxa"/>
          </w:tcPr>
          <w:sdt>
            <w:sdtPr>
              <w:rPr>
                <w:lang w:val="en-GB"/>
              </w:rPr>
              <w:id w:val="-257369893"/>
              <w:placeholder>
                <w:docPart w:val="1D08F85F875D4EE2A17C3976C1B59EB7"/>
              </w:placeholder>
            </w:sdtPr>
            <w:sdtEndPr/>
            <w:sdtContent>
              <w:p w14:paraId="509CA621" w14:textId="77777777" w:rsidR="008038F9" w:rsidRDefault="009B3EAF" w:rsidP="008038F9">
                <w:pPr>
                  <w:jc w:val="center"/>
                  <w:rPr>
                    <w:lang w:val="en-GB"/>
                  </w:rPr>
                </w:pPr>
                <w:r>
                  <w:rPr>
                    <w:lang w:val="en-GB"/>
                  </w:rPr>
                  <w:t>Visa</w:t>
                </w:r>
              </w:p>
              <w:p w14:paraId="1B33E9F1" w14:textId="6999E96B" w:rsidR="009B3EAF" w:rsidRDefault="009B3EAF" w:rsidP="008038F9">
                <w:pPr>
                  <w:jc w:val="center"/>
                  <w:rPr>
                    <w:lang w:val="en-GB"/>
                  </w:rPr>
                </w:pPr>
                <w:r w:rsidRPr="00FA0D89">
                  <w:rPr>
                    <w:lang w:val="en-GB"/>
                  </w:rPr>
                  <w:t xml:space="preserve"> </w:t>
                </w:r>
              </w:p>
            </w:sdtContent>
          </w:sdt>
        </w:tc>
      </w:tr>
    </w:tbl>
    <w:p w14:paraId="64735E35" w14:textId="77777777" w:rsidR="009B3EAF" w:rsidRPr="009B3EAF" w:rsidRDefault="009B3EAF" w:rsidP="009B3EAF">
      <w:pPr>
        <w:rPr>
          <w:lang w:val="en-GB"/>
        </w:rPr>
      </w:pPr>
    </w:p>
    <w:p w14:paraId="4AA90B9B" w14:textId="77777777" w:rsidR="009B3EAF" w:rsidRPr="009B3EAF" w:rsidRDefault="009B3EAF" w:rsidP="009B3EAF">
      <w:pPr>
        <w:ind w:firstLine="708"/>
        <w:rPr>
          <w:lang w:val="en-GB"/>
        </w:rPr>
      </w:pPr>
    </w:p>
    <w:sectPr w:rsidR="009B3EAF" w:rsidRPr="009B3EAF" w:rsidSect="001427C3">
      <w:headerReference w:type="default" r:id="rId10"/>
      <w:footerReference w:type="even" r:id="rId11"/>
      <w:footerReference w:type="default" r:id="rId12"/>
      <w:headerReference w:type="first" r:id="rId13"/>
      <w:pgSz w:w="11900" w:h="16840"/>
      <w:pgMar w:top="1531" w:right="1814" w:bottom="2438" w:left="2438" w:header="471"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F811" w14:textId="77777777" w:rsidR="00AD1EB2" w:rsidRDefault="00AD1EB2" w:rsidP="00285E42">
      <w:r>
        <w:separator/>
      </w:r>
    </w:p>
  </w:endnote>
  <w:endnote w:type="continuationSeparator" w:id="0">
    <w:p w14:paraId="74019BFD" w14:textId="77777777" w:rsidR="00AD1EB2" w:rsidRDefault="00AD1EB2" w:rsidP="0028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Myriad Pro Semibold">
    <w:altName w:val="Corbel"/>
    <w:panose1 w:val="00000000000000000000"/>
    <w:charset w:val="00"/>
    <w:family w:val="swiss"/>
    <w:notTrueType/>
    <w:pitch w:val="variable"/>
    <w:sig w:usb0="00000001" w:usb1="5000204B" w:usb2="00000000" w:usb3="00000000" w:csb0="0000019F" w:csb1="00000000"/>
  </w:font>
  <w:font w:name="Myriad Pro">
    <w:altName w:val="Corbel"/>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398511"/>
      <w:docPartObj>
        <w:docPartGallery w:val="Page Numbers (Bottom of Page)"/>
        <w:docPartUnique/>
      </w:docPartObj>
    </w:sdtPr>
    <w:sdtEndPr>
      <w:rPr>
        <w:rStyle w:val="PageNumber"/>
      </w:rPr>
    </w:sdtEndPr>
    <w:sdtContent>
      <w:p w14:paraId="2CA3D2AB" w14:textId="7F1A901E" w:rsidR="00EF2F38" w:rsidRDefault="00EF2F38" w:rsidP="00EF2F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E5A22">
          <w:rPr>
            <w:rStyle w:val="PageNumber"/>
            <w:noProof/>
          </w:rPr>
          <w:t>2</w:t>
        </w:r>
        <w:r>
          <w:rPr>
            <w:rStyle w:val="PageNumber"/>
          </w:rPr>
          <w:fldChar w:fldCharType="end"/>
        </w:r>
      </w:p>
    </w:sdtContent>
  </w:sdt>
  <w:p w14:paraId="23D5B9C6" w14:textId="77777777" w:rsidR="00EF2F38" w:rsidRDefault="00EF2F38" w:rsidP="00285E42">
    <w:pPr>
      <w:pStyle w:val="Footer"/>
      <w:rPr>
        <w:rStyle w:val="PageNumber"/>
      </w:rPr>
    </w:pPr>
  </w:p>
  <w:p w14:paraId="594497A0" w14:textId="77777777" w:rsidR="00EF2F38" w:rsidRDefault="00EF2F38" w:rsidP="00285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1150669"/>
      <w:docPartObj>
        <w:docPartGallery w:val="Page Numbers (Bottom of Page)"/>
        <w:docPartUnique/>
      </w:docPartObj>
    </w:sdtPr>
    <w:sdtEndPr>
      <w:rPr>
        <w:rStyle w:val="PageNumber"/>
      </w:rPr>
    </w:sdtEndPr>
    <w:sdtContent>
      <w:p w14:paraId="55A9A3D4" w14:textId="6C06579D" w:rsidR="00EF2F38" w:rsidRDefault="00EF2F38" w:rsidP="00EF2F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34272">
          <w:rPr>
            <w:rStyle w:val="PageNumber"/>
            <w:noProof/>
          </w:rPr>
          <w:t>12</w:t>
        </w:r>
        <w:r>
          <w:rPr>
            <w:rStyle w:val="PageNumber"/>
          </w:rPr>
          <w:fldChar w:fldCharType="end"/>
        </w:r>
      </w:p>
    </w:sdtContent>
  </w:sdt>
  <w:p w14:paraId="67FEDA59" w14:textId="77777777" w:rsidR="00EF2F38" w:rsidRDefault="00EF2F38" w:rsidP="00285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05E5F" w14:textId="77777777" w:rsidR="00AD1EB2" w:rsidRDefault="00AD1EB2" w:rsidP="00285E42">
      <w:r>
        <w:separator/>
      </w:r>
    </w:p>
  </w:footnote>
  <w:footnote w:type="continuationSeparator" w:id="0">
    <w:p w14:paraId="687D1C7E" w14:textId="77777777" w:rsidR="00AD1EB2" w:rsidRDefault="00AD1EB2" w:rsidP="0028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A0B9" w14:textId="7FEFA6A0" w:rsidR="00EF2F38" w:rsidRPr="00FC1EA8" w:rsidRDefault="00EF2F38" w:rsidP="00FC1EA8">
    <w:pPr>
      <w:pStyle w:val="Header"/>
      <w:spacing w:after="20" w:line="240" w:lineRule="auto"/>
      <w:jc w:val="left"/>
      <w:rPr>
        <w:lang w:val="en-GB"/>
      </w:rPr>
    </w:pPr>
    <w:r w:rsidRPr="00285E42">
      <w:rPr>
        <w:rFonts w:ascii="Myriad Pro Semibold" w:hAnsi="Myriad Pro Semibold"/>
        <w:b/>
        <w:bCs/>
        <w:noProof/>
        <w:color w:val="00548A"/>
        <w:spacing w:val="4"/>
        <w:lang w:val="en-US"/>
        <w14:textFill>
          <w14:solidFill>
            <w14:srgbClr w14:val="00548A">
              <w14:alpha w14:val="35000"/>
            </w14:srgbClr>
          </w14:solidFill>
        </w14:textFill>
      </w:rPr>
      <w:drawing>
        <wp:anchor distT="0" distB="0" distL="114300" distR="114300" simplePos="0" relativeHeight="251657728" behindDoc="1" locked="0" layoutInCell="1" allowOverlap="1" wp14:anchorId="1E02D4C2" wp14:editId="6DA8E706">
          <wp:simplePos x="0" y="0"/>
          <wp:positionH relativeFrom="page">
            <wp:posOffset>-176530</wp:posOffset>
          </wp:positionH>
          <wp:positionV relativeFrom="page">
            <wp:posOffset>-172720</wp:posOffset>
          </wp:positionV>
          <wp:extent cx="7923600" cy="11048400"/>
          <wp:effectExtent l="0" t="0" r="127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f pour word_fondOK-P2.png"/>
                  <pic:cNvPicPr/>
                </pic:nvPicPr>
                <pic:blipFill>
                  <a:blip r:embed="rId1">
                    <a:extLst>
                      <a:ext uri="{28A0092B-C50C-407E-A947-70E740481C1C}">
                        <a14:useLocalDpi xmlns:a14="http://schemas.microsoft.com/office/drawing/2010/main" val="0"/>
                      </a:ext>
                    </a:extLst>
                  </a:blip>
                  <a:stretch>
                    <a:fillRect/>
                  </a:stretch>
                </pic:blipFill>
                <pic:spPr>
                  <a:xfrm>
                    <a:off x="0" y="0"/>
                    <a:ext cx="7923600" cy="11048400"/>
                  </a:xfrm>
                  <a:prstGeom prst="rect">
                    <a:avLst/>
                  </a:prstGeom>
                </pic:spPr>
              </pic:pic>
            </a:graphicData>
          </a:graphic>
          <wp14:sizeRelH relativeFrom="page">
            <wp14:pctWidth>0</wp14:pctWidth>
          </wp14:sizeRelH>
          <wp14:sizeRelV relativeFrom="page">
            <wp14:pctHeight>0</wp14:pctHeight>
          </wp14:sizeRelV>
        </wp:anchor>
      </w:drawing>
    </w:r>
    <w:r w:rsidR="00FC1EA8">
      <w:rPr>
        <w:rFonts w:ascii="Myriad Pro Semibold" w:hAnsi="Myriad Pro Semibold"/>
        <w:b/>
        <w:bCs/>
        <w:color w:val="00548A"/>
        <w:spacing w:val="4"/>
        <w:lang w:val="en-GB"/>
        <w14:textFill>
          <w14:solidFill>
            <w14:srgbClr w14:val="00548A">
              <w14:alpha w14:val="35000"/>
            </w14:srgbClr>
          </w14:solidFill>
        </w14:textFill>
      </w:rPr>
      <w:t>MOBILITY MISSION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F643" w14:textId="77777777" w:rsidR="00EF2F38" w:rsidRDefault="00EF2F38" w:rsidP="00285E42">
    <w:pPr>
      <w:pStyle w:val="Header"/>
    </w:pPr>
    <w:r>
      <w:rPr>
        <w:noProof/>
        <w:lang w:val="en-US"/>
      </w:rPr>
      <w:drawing>
        <wp:anchor distT="0" distB="0" distL="114300" distR="114300" simplePos="0" relativeHeight="251656704" behindDoc="1" locked="0" layoutInCell="1" allowOverlap="1" wp14:anchorId="03B3B523" wp14:editId="2038BF2E">
          <wp:simplePos x="0" y="0"/>
          <wp:positionH relativeFrom="page">
            <wp:posOffset>-177164</wp:posOffset>
          </wp:positionH>
          <wp:positionV relativeFrom="page">
            <wp:posOffset>-172720</wp:posOffset>
          </wp:positionV>
          <wp:extent cx="7911528" cy="11073600"/>
          <wp:effectExtent l="0" t="0" r="635"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ad-Fond_Word-P1-Bas.png"/>
                  <pic:cNvPicPr/>
                </pic:nvPicPr>
                <pic:blipFill>
                  <a:blip r:embed="rId1">
                    <a:extLst>
                      <a:ext uri="{28A0092B-C50C-407E-A947-70E740481C1C}">
                        <a14:useLocalDpi xmlns:a14="http://schemas.microsoft.com/office/drawing/2010/main" val="0"/>
                      </a:ext>
                    </a:extLst>
                  </a:blip>
                  <a:stretch>
                    <a:fillRect/>
                  </a:stretch>
                </pic:blipFill>
                <pic:spPr>
                  <a:xfrm>
                    <a:off x="0" y="0"/>
                    <a:ext cx="7911528" cy="1107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3E7"/>
    <w:multiLevelType w:val="hybridMultilevel"/>
    <w:tmpl w:val="C9C04B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9C2363"/>
    <w:multiLevelType w:val="hybridMultilevel"/>
    <w:tmpl w:val="7B5255CC"/>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2" w15:restartNumberingAfterBreak="0">
    <w:nsid w:val="19080CF4"/>
    <w:multiLevelType w:val="hybridMultilevel"/>
    <w:tmpl w:val="4EB04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1902F2"/>
    <w:multiLevelType w:val="hybridMultilevel"/>
    <w:tmpl w:val="FB243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E25DF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C90413"/>
    <w:multiLevelType w:val="hybridMultilevel"/>
    <w:tmpl w:val="FFC009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3057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A216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8F554D"/>
    <w:multiLevelType w:val="hybridMultilevel"/>
    <w:tmpl w:val="4F42F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380DA7"/>
    <w:multiLevelType w:val="hybridMultilevel"/>
    <w:tmpl w:val="C1509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9"/>
  </w:num>
  <w:num w:numId="6">
    <w:abstractNumId w:val="8"/>
  </w:num>
  <w:num w:numId="7">
    <w:abstractNumId w:val="0"/>
  </w:num>
  <w:num w:numId="8">
    <w:abstractNumId w:val="5"/>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9X0YPiKJ9cfYdR0gNkIPhUE+yhp/5RXAC+JoJTpHAdWKlDQLi7N88lWNWKcB/rtqscGum+95x63Y+uBxJhXrXQ==" w:salt="uQRH5YV99Ot6+LT20Iix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45"/>
    <w:rsid w:val="000027B3"/>
    <w:rsid w:val="00003147"/>
    <w:rsid w:val="000128A4"/>
    <w:rsid w:val="00014772"/>
    <w:rsid w:val="00015BCA"/>
    <w:rsid w:val="0001690C"/>
    <w:rsid w:val="00020534"/>
    <w:rsid w:val="00020D62"/>
    <w:rsid w:val="000215C2"/>
    <w:rsid w:val="00026BC6"/>
    <w:rsid w:val="000270FF"/>
    <w:rsid w:val="00030E80"/>
    <w:rsid w:val="00030F2A"/>
    <w:rsid w:val="0003328E"/>
    <w:rsid w:val="0003525F"/>
    <w:rsid w:val="00037657"/>
    <w:rsid w:val="0005210D"/>
    <w:rsid w:val="00053167"/>
    <w:rsid w:val="00053B47"/>
    <w:rsid w:val="000617CE"/>
    <w:rsid w:val="00065121"/>
    <w:rsid w:val="0006605D"/>
    <w:rsid w:val="00066E2D"/>
    <w:rsid w:val="00067D2E"/>
    <w:rsid w:val="00085EFB"/>
    <w:rsid w:val="000861BA"/>
    <w:rsid w:val="0008680A"/>
    <w:rsid w:val="00097E26"/>
    <w:rsid w:val="000A5838"/>
    <w:rsid w:val="000B02CF"/>
    <w:rsid w:val="000B3565"/>
    <w:rsid w:val="000B3DE0"/>
    <w:rsid w:val="000B51A2"/>
    <w:rsid w:val="000B7023"/>
    <w:rsid w:val="000B7B77"/>
    <w:rsid w:val="000B7DEF"/>
    <w:rsid w:val="000C3392"/>
    <w:rsid w:val="000C4A97"/>
    <w:rsid w:val="000C5A6E"/>
    <w:rsid w:val="000C7D4F"/>
    <w:rsid w:val="000D01DC"/>
    <w:rsid w:val="000D327B"/>
    <w:rsid w:val="000D7080"/>
    <w:rsid w:val="000D708C"/>
    <w:rsid w:val="000D78C6"/>
    <w:rsid w:val="000E007E"/>
    <w:rsid w:val="000E2011"/>
    <w:rsid w:val="000E61B6"/>
    <w:rsid w:val="000E78F6"/>
    <w:rsid w:val="000F0EE8"/>
    <w:rsid w:val="000F36C7"/>
    <w:rsid w:val="000F4961"/>
    <w:rsid w:val="000F549D"/>
    <w:rsid w:val="000F655B"/>
    <w:rsid w:val="00100BF2"/>
    <w:rsid w:val="00105C77"/>
    <w:rsid w:val="00115E87"/>
    <w:rsid w:val="0011775A"/>
    <w:rsid w:val="00121B28"/>
    <w:rsid w:val="00123687"/>
    <w:rsid w:val="00126240"/>
    <w:rsid w:val="00126A1A"/>
    <w:rsid w:val="001405F6"/>
    <w:rsid w:val="001427C3"/>
    <w:rsid w:val="00142973"/>
    <w:rsid w:val="001464A8"/>
    <w:rsid w:val="00152991"/>
    <w:rsid w:val="001554D5"/>
    <w:rsid w:val="00155A95"/>
    <w:rsid w:val="00161428"/>
    <w:rsid w:val="00166705"/>
    <w:rsid w:val="00173069"/>
    <w:rsid w:val="00174B4C"/>
    <w:rsid w:val="00175661"/>
    <w:rsid w:val="00183F8A"/>
    <w:rsid w:val="00184C36"/>
    <w:rsid w:val="00186525"/>
    <w:rsid w:val="00187888"/>
    <w:rsid w:val="001956F7"/>
    <w:rsid w:val="00196B2D"/>
    <w:rsid w:val="00196DFF"/>
    <w:rsid w:val="001A267D"/>
    <w:rsid w:val="001A6DA1"/>
    <w:rsid w:val="001B1931"/>
    <w:rsid w:val="001B576B"/>
    <w:rsid w:val="001B5922"/>
    <w:rsid w:val="001B7D92"/>
    <w:rsid w:val="001C1982"/>
    <w:rsid w:val="001C603C"/>
    <w:rsid w:val="001C66F1"/>
    <w:rsid w:val="001D5C5B"/>
    <w:rsid w:val="001E07D0"/>
    <w:rsid w:val="001E129E"/>
    <w:rsid w:val="001F08C4"/>
    <w:rsid w:val="001F1739"/>
    <w:rsid w:val="002007FB"/>
    <w:rsid w:val="00205BC1"/>
    <w:rsid w:val="00213C45"/>
    <w:rsid w:val="0021518B"/>
    <w:rsid w:val="00222EFC"/>
    <w:rsid w:val="00227CE8"/>
    <w:rsid w:val="00237AFD"/>
    <w:rsid w:val="00240930"/>
    <w:rsid w:val="00246C25"/>
    <w:rsid w:val="00257FD8"/>
    <w:rsid w:val="00274F6C"/>
    <w:rsid w:val="00275842"/>
    <w:rsid w:val="00280470"/>
    <w:rsid w:val="00285E42"/>
    <w:rsid w:val="002925A6"/>
    <w:rsid w:val="00294364"/>
    <w:rsid w:val="002967FA"/>
    <w:rsid w:val="002977C1"/>
    <w:rsid w:val="002A1DE5"/>
    <w:rsid w:val="002A1F72"/>
    <w:rsid w:val="002A218F"/>
    <w:rsid w:val="002B3279"/>
    <w:rsid w:val="002B7EF1"/>
    <w:rsid w:val="002C3FB3"/>
    <w:rsid w:val="002C5EB0"/>
    <w:rsid w:val="002C61A5"/>
    <w:rsid w:val="002C7610"/>
    <w:rsid w:val="002D749C"/>
    <w:rsid w:val="002E013C"/>
    <w:rsid w:val="002E33E6"/>
    <w:rsid w:val="002F46B3"/>
    <w:rsid w:val="002F4A9E"/>
    <w:rsid w:val="002F4FF7"/>
    <w:rsid w:val="002F5F4A"/>
    <w:rsid w:val="002F6CB7"/>
    <w:rsid w:val="003006FB"/>
    <w:rsid w:val="00304B08"/>
    <w:rsid w:val="00307019"/>
    <w:rsid w:val="00307E93"/>
    <w:rsid w:val="003218AF"/>
    <w:rsid w:val="003231C1"/>
    <w:rsid w:val="00324865"/>
    <w:rsid w:val="00324AE3"/>
    <w:rsid w:val="00325A69"/>
    <w:rsid w:val="00343428"/>
    <w:rsid w:val="00345901"/>
    <w:rsid w:val="00347F0A"/>
    <w:rsid w:val="003533F2"/>
    <w:rsid w:val="0035471D"/>
    <w:rsid w:val="00356D6E"/>
    <w:rsid w:val="0037158F"/>
    <w:rsid w:val="00372D5D"/>
    <w:rsid w:val="0037418A"/>
    <w:rsid w:val="00375457"/>
    <w:rsid w:val="00375C0F"/>
    <w:rsid w:val="00376E45"/>
    <w:rsid w:val="00382268"/>
    <w:rsid w:val="00383AAD"/>
    <w:rsid w:val="00385B89"/>
    <w:rsid w:val="00392C57"/>
    <w:rsid w:val="00394546"/>
    <w:rsid w:val="003A0A9F"/>
    <w:rsid w:val="003A6FA6"/>
    <w:rsid w:val="003B102D"/>
    <w:rsid w:val="003B1F8E"/>
    <w:rsid w:val="003C53F2"/>
    <w:rsid w:val="003C5955"/>
    <w:rsid w:val="003C5B94"/>
    <w:rsid w:val="003E1595"/>
    <w:rsid w:val="003E15BB"/>
    <w:rsid w:val="003E306D"/>
    <w:rsid w:val="003E3096"/>
    <w:rsid w:val="003E7B70"/>
    <w:rsid w:val="003F3682"/>
    <w:rsid w:val="003F67B5"/>
    <w:rsid w:val="00401062"/>
    <w:rsid w:val="00403B9B"/>
    <w:rsid w:val="0040633D"/>
    <w:rsid w:val="00411164"/>
    <w:rsid w:val="0041440B"/>
    <w:rsid w:val="0041463B"/>
    <w:rsid w:val="00425BFB"/>
    <w:rsid w:val="00426C78"/>
    <w:rsid w:val="004270BB"/>
    <w:rsid w:val="004331BA"/>
    <w:rsid w:val="00436D2D"/>
    <w:rsid w:val="0044134B"/>
    <w:rsid w:val="00453215"/>
    <w:rsid w:val="004547E5"/>
    <w:rsid w:val="00457BA8"/>
    <w:rsid w:val="0046409F"/>
    <w:rsid w:val="00472E56"/>
    <w:rsid w:val="00472ED0"/>
    <w:rsid w:val="00475782"/>
    <w:rsid w:val="0047766B"/>
    <w:rsid w:val="0048286F"/>
    <w:rsid w:val="00492B3F"/>
    <w:rsid w:val="00493EAE"/>
    <w:rsid w:val="00497E7F"/>
    <w:rsid w:val="004A0189"/>
    <w:rsid w:val="004A3284"/>
    <w:rsid w:val="004A4662"/>
    <w:rsid w:val="004A729D"/>
    <w:rsid w:val="004A774C"/>
    <w:rsid w:val="004B236D"/>
    <w:rsid w:val="004C3919"/>
    <w:rsid w:val="004C49AC"/>
    <w:rsid w:val="004C760E"/>
    <w:rsid w:val="004D419D"/>
    <w:rsid w:val="004D43F0"/>
    <w:rsid w:val="004D5383"/>
    <w:rsid w:val="004D59EE"/>
    <w:rsid w:val="004E31C1"/>
    <w:rsid w:val="004E5F71"/>
    <w:rsid w:val="004E6CD9"/>
    <w:rsid w:val="004E7F16"/>
    <w:rsid w:val="004F2686"/>
    <w:rsid w:val="004F3D6E"/>
    <w:rsid w:val="005003D1"/>
    <w:rsid w:val="0050238B"/>
    <w:rsid w:val="005074AC"/>
    <w:rsid w:val="005220D7"/>
    <w:rsid w:val="0052240B"/>
    <w:rsid w:val="00522BBF"/>
    <w:rsid w:val="005237E9"/>
    <w:rsid w:val="0052396B"/>
    <w:rsid w:val="00534A62"/>
    <w:rsid w:val="0053694C"/>
    <w:rsid w:val="00550EB6"/>
    <w:rsid w:val="0055441B"/>
    <w:rsid w:val="00554D50"/>
    <w:rsid w:val="005558A9"/>
    <w:rsid w:val="00560778"/>
    <w:rsid w:val="0056197C"/>
    <w:rsid w:val="00567B6E"/>
    <w:rsid w:val="00587385"/>
    <w:rsid w:val="00592ECA"/>
    <w:rsid w:val="00593796"/>
    <w:rsid w:val="00595618"/>
    <w:rsid w:val="005A1E3E"/>
    <w:rsid w:val="005B5CAA"/>
    <w:rsid w:val="005C136F"/>
    <w:rsid w:val="005C1548"/>
    <w:rsid w:val="005C31F3"/>
    <w:rsid w:val="005C5893"/>
    <w:rsid w:val="005C5A53"/>
    <w:rsid w:val="005C7E39"/>
    <w:rsid w:val="005D26B4"/>
    <w:rsid w:val="005D2B0B"/>
    <w:rsid w:val="005D5035"/>
    <w:rsid w:val="005E1374"/>
    <w:rsid w:val="005E43EB"/>
    <w:rsid w:val="005F3F1F"/>
    <w:rsid w:val="005F4CD1"/>
    <w:rsid w:val="005F4E64"/>
    <w:rsid w:val="005F63A8"/>
    <w:rsid w:val="005F6DA4"/>
    <w:rsid w:val="00601778"/>
    <w:rsid w:val="00614605"/>
    <w:rsid w:val="0061603E"/>
    <w:rsid w:val="00617DED"/>
    <w:rsid w:val="00620DA0"/>
    <w:rsid w:val="006218A4"/>
    <w:rsid w:val="00626AC5"/>
    <w:rsid w:val="0063636E"/>
    <w:rsid w:val="00640C5C"/>
    <w:rsid w:val="00644D81"/>
    <w:rsid w:val="0064774C"/>
    <w:rsid w:val="0065057E"/>
    <w:rsid w:val="00654A81"/>
    <w:rsid w:val="006563CC"/>
    <w:rsid w:val="006579D2"/>
    <w:rsid w:val="0066282F"/>
    <w:rsid w:val="0066369B"/>
    <w:rsid w:val="00665FBF"/>
    <w:rsid w:val="00671CAD"/>
    <w:rsid w:val="00671E36"/>
    <w:rsid w:val="00673617"/>
    <w:rsid w:val="0067371B"/>
    <w:rsid w:val="006740E9"/>
    <w:rsid w:val="00676554"/>
    <w:rsid w:val="00676B08"/>
    <w:rsid w:val="00676E8B"/>
    <w:rsid w:val="00690F2C"/>
    <w:rsid w:val="00691DB0"/>
    <w:rsid w:val="00697FF5"/>
    <w:rsid w:val="006A113E"/>
    <w:rsid w:val="006A306F"/>
    <w:rsid w:val="006C5BEB"/>
    <w:rsid w:val="006D06F9"/>
    <w:rsid w:val="006D248B"/>
    <w:rsid w:val="006D49EB"/>
    <w:rsid w:val="006D60CA"/>
    <w:rsid w:val="006E4E57"/>
    <w:rsid w:val="006E53C3"/>
    <w:rsid w:val="006F0117"/>
    <w:rsid w:val="006F45DE"/>
    <w:rsid w:val="006F5986"/>
    <w:rsid w:val="00700BAF"/>
    <w:rsid w:val="00702E4B"/>
    <w:rsid w:val="0070368C"/>
    <w:rsid w:val="0070490F"/>
    <w:rsid w:val="007178D9"/>
    <w:rsid w:val="007179EC"/>
    <w:rsid w:val="00727791"/>
    <w:rsid w:val="00732F6E"/>
    <w:rsid w:val="00734272"/>
    <w:rsid w:val="00734D53"/>
    <w:rsid w:val="007410AE"/>
    <w:rsid w:val="00745410"/>
    <w:rsid w:val="00752564"/>
    <w:rsid w:val="0075354C"/>
    <w:rsid w:val="00755304"/>
    <w:rsid w:val="007568FF"/>
    <w:rsid w:val="0076004F"/>
    <w:rsid w:val="00760742"/>
    <w:rsid w:val="007636F5"/>
    <w:rsid w:val="00766020"/>
    <w:rsid w:val="007663F9"/>
    <w:rsid w:val="0077721A"/>
    <w:rsid w:val="00780163"/>
    <w:rsid w:val="007839A6"/>
    <w:rsid w:val="00790E75"/>
    <w:rsid w:val="007917DF"/>
    <w:rsid w:val="007B266C"/>
    <w:rsid w:val="007B4736"/>
    <w:rsid w:val="007B57CF"/>
    <w:rsid w:val="007B60B4"/>
    <w:rsid w:val="007D52DC"/>
    <w:rsid w:val="007D5DC8"/>
    <w:rsid w:val="007D7408"/>
    <w:rsid w:val="007E2B6B"/>
    <w:rsid w:val="007E2D9E"/>
    <w:rsid w:val="007E3FB4"/>
    <w:rsid w:val="007E4535"/>
    <w:rsid w:val="007E5F28"/>
    <w:rsid w:val="007F1C24"/>
    <w:rsid w:val="007F23B4"/>
    <w:rsid w:val="007F5536"/>
    <w:rsid w:val="007F6899"/>
    <w:rsid w:val="007F68E6"/>
    <w:rsid w:val="008038F9"/>
    <w:rsid w:val="00807DEB"/>
    <w:rsid w:val="008121D4"/>
    <w:rsid w:val="00815BA8"/>
    <w:rsid w:val="008244ED"/>
    <w:rsid w:val="00830530"/>
    <w:rsid w:val="00830A3F"/>
    <w:rsid w:val="00830A90"/>
    <w:rsid w:val="00830D18"/>
    <w:rsid w:val="00831097"/>
    <w:rsid w:val="00840BA3"/>
    <w:rsid w:val="008413BD"/>
    <w:rsid w:val="00841E80"/>
    <w:rsid w:val="00843CD8"/>
    <w:rsid w:val="00847536"/>
    <w:rsid w:val="00853299"/>
    <w:rsid w:val="00865E48"/>
    <w:rsid w:val="00870167"/>
    <w:rsid w:val="0087090F"/>
    <w:rsid w:val="00871305"/>
    <w:rsid w:val="00872B01"/>
    <w:rsid w:val="008759F6"/>
    <w:rsid w:val="00875F2A"/>
    <w:rsid w:val="008771FE"/>
    <w:rsid w:val="00881F8D"/>
    <w:rsid w:val="00884B45"/>
    <w:rsid w:val="0088577D"/>
    <w:rsid w:val="00885869"/>
    <w:rsid w:val="00885BB0"/>
    <w:rsid w:val="00885E65"/>
    <w:rsid w:val="0089109E"/>
    <w:rsid w:val="00891A6D"/>
    <w:rsid w:val="008927F9"/>
    <w:rsid w:val="00897C4C"/>
    <w:rsid w:val="008B0653"/>
    <w:rsid w:val="008D363D"/>
    <w:rsid w:val="008D59AA"/>
    <w:rsid w:val="008D686F"/>
    <w:rsid w:val="008F531D"/>
    <w:rsid w:val="008F7EDD"/>
    <w:rsid w:val="00900BE9"/>
    <w:rsid w:val="00916B00"/>
    <w:rsid w:val="00917499"/>
    <w:rsid w:val="00921E0C"/>
    <w:rsid w:val="00925D7E"/>
    <w:rsid w:val="00926DDB"/>
    <w:rsid w:val="009328B5"/>
    <w:rsid w:val="00934288"/>
    <w:rsid w:val="00944453"/>
    <w:rsid w:val="00947318"/>
    <w:rsid w:val="009541D5"/>
    <w:rsid w:val="0095529A"/>
    <w:rsid w:val="00956C10"/>
    <w:rsid w:val="0095726F"/>
    <w:rsid w:val="009655F5"/>
    <w:rsid w:val="00966C9A"/>
    <w:rsid w:val="009758B9"/>
    <w:rsid w:val="00976AD9"/>
    <w:rsid w:val="00981A9E"/>
    <w:rsid w:val="009852AD"/>
    <w:rsid w:val="00992321"/>
    <w:rsid w:val="0099300C"/>
    <w:rsid w:val="00997644"/>
    <w:rsid w:val="00997939"/>
    <w:rsid w:val="009A143B"/>
    <w:rsid w:val="009A2E43"/>
    <w:rsid w:val="009A4DC5"/>
    <w:rsid w:val="009A7BAF"/>
    <w:rsid w:val="009B042A"/>
    <w:rsid w:val="009B0C74"/>
    <w:rsid w:val="009B3EAF"/>
    <w:rsid w:val="009B49B7"/>
    <w:rsid w:val="009B4DCF"/>
    <w:rsid w:val="009B5640"/>
    <w:rsid w:val="009B744D"/>
    <w:rsid w:val="009C1497"/>
    <w:rsid w:val="009C7ACF"/>
    <w:rsid w:val="009D5273"/>
    <w:rsid w:val="009D76E6"/>
    <w:rsid w:val="009E77C9"/>
    <w:rsid w:val="009E7B20"/>
    <w:rsid w:val="009F5838"/>
    <w:rsid w:val="00A021A7"/>
    <w:rsid w:val="00A039DA"/>
    <w:rsid w:val="00A03B5B"/>
    <w:rsid w:val="00A040E1"/>
    <w:rsid w:val="00A109C1"/>
    <w:rsid w:val="00A10B08"/>
    <w:rsid w:val="00A141C8"/>
    <w:rsid w:val="00A15740"/>
    <w:rsid w:val="00A211CC"/>
    <w:rsid w:val="00A30384"/>
    <w:rsid w:val="00A359FC"/>
    <w:rsid w:val="00A36B6C"/>
    <w:rsid w:val="00A40CCC"/>
    <w:rsid w:val="00A50D91"/>
    <w:rsid w:val="00A656AB"/>
    <w:rsid w:val="00A665E2"/>
    <w:rsid w:val="00A708E6"/>
    <w:rsid w:val="00A71DBD"/>
    <w:rsid w:val="00A7246E"/>
    <w:rsid w:val="00A83A5D"/>
    <w:rsid w:val="00A877FA"/>
    <w:rsid w:val="00A90E74"/>
    <w:rsid w:val="00A96632"/>
    <w:rsid w:val="00A97F99"/>
    <w:rsid w:val="00AA1463"/>
    <w:rsid w:val="00AA2C7E"/>
    <w:rsid w:val="00AB0984"/>
    <w:rsid w:val="00AB461E"/>
    <w:rsid w:val="00AC130F"/>
    <w:rsid w:val="00AC738C"/>
    <w:rsid w:val="00AD0AED"/>
    <w:rsid w:val="00AD1EB2"/>
    <w:rsid w:val="00AD2FE6"/>
    <w:rsid w:val="00AD6379"/>
    <w:rsid w:val="00AF0F23"/>
    <w:rsid w:val="00AF3CAA"/>
    <w:rsid w:val="00AF451A"/>
    <w:rsid w:val="00B12A8F"/>
    <w:rsid w:val="00B14829"/>
    <w:rsid w:val="00B16F73"/>
    <w:rsid w:val="00B20BDF"/>
    <w:rsid w:val="00B22BBC"/>
    <w:rsid w:val="00B31017"/>
    <w:rsid w:val="00B3727C"/>
    <w:rsid w:val="00B464B3"/>
    <w:rsid w:val="00B4786D"/>
    <w:rsid w:val="00B504C1"/>
    <w:rsid w:val="00B60E18"/>
    <w:rsid w:val="00B62691"/>
    <w:rsid w:val="00B76BBF"/>
    <w:rsid w:val="00B76FE4"/>
    <w:rsid w:val="00B82778"/>
    <w:rsid w:val="00B93DDB"/>
    <w:rsid w:val="00B95293"/>
    <w:rsid w:val="00BB0536"/>
    <w:rsid w:val="00BB5AEB"/>
    <w:rsid w:val="00BC3BA8"/>
    <w:rsid w:val="00BD0396"/>
    <w:rsid w:val="00BF4A03"/>
    <w:rsid w:val="00C021FD"/>
    <w:rsid w:val="00C03282"/>
    <w:rsid w:val="00C1185F"/>
    <w:rsid w:val="00C16A56"/>
    <w:rsid w:val="00C20341"/>
    <w:rsid w:val="00C2791E"/>
    <w:rsid w:val="00C322F4"/>
    <w:rsid w:val="00C32D53"/>
    <w:rsid w:val="00C4180B"/>
    <w:rsid w:val="00C44CCA"/>
    <w:rsid w:val="00C45E6C"/>
    <w:rsid w:val="00C54F11"/>
    <w:rsid w:val="00C56B12"/>
    <w:rsid w:val="00C67A00"/>
    <w:rsid w:val="00C70489"/>
    <w:rsid w:val="00C71FC5"/>
    <w:rsid w:val="00C73571"/>
    <w:rsid w:val="00C76597"/>
    <w:rsid w:val="00C765F7"/>
    <w:rsid w:val="00C766C6"/>
    <w:rsid w:val="00C838EA"/>
    <w:rsid w:val="00C83F1E"/>
    <w:rsid w:val="00C91C07"/>
    <w:rsid w:val="00CA090F"/>
    <w:rsid w:val="00CA57AF"/>
    <w:rsid w:val="00CB184A"/>
    <w:rsid w:val="00CB1A27"/>
    <w:rsid w:val="00CB5EB5"/>
    <w:rsid w:val="00CB6483"/>
    <w:rsid w:val="00CC1DD6"/>
    <w:rsid w:val="00CC730D"/>
    <w:rsid w:val="00CD2B9E"/>
    <w:rsid w:val="00CE0E92"/>
    <w:rsid w:val="00CE2D33"/>
    <w:rsid w:val="00CF74C0"/>
    <w:rsid w:val="00D0034C"/>
    <w:rsid w:val="00D06121"/>
    <w:rsid w:val="00D10D5B"/>
    <w:rsid w:val="00D256B6"/>
    <w:rsid w:val="00D2613C"/>
    <w:rsid w:val="00D318B6"/>
    <w:rsid w:val="00D33346"/>
    <w:rsid w:val="00D3445E"/>
    <w:rsid w:val="00D434F6"/>
    <w:rsid w:val="00D512CD"/>
    <w:rsid w:val="00D56FF0"/>
    <w:rsid w:val="00D6601A"/>
    <w:rsid w:val="00D67848"/>
    <w:rsid w:val="00D80AAB"/>
    <w:rsid w:val="00D8472A"/>
    <w:rsid w:val="00D8609E"/>
    <w:rsid w:val="00D8623F"/>
    <w:rsid w:val="00D873C3"/>
    <w:rsid w:val="00D9711C"/>
    <w:rsid w:val="00DA44FF"/>
    <w:rsid w:val="00DB27A6"/>
    <w:rsid w:val="00DB4976"/>
    <w:rsid w:val="00DB4DDF"/>
    <w:rsid w:val="00DB5AB0"/>
    <w:rsid w:val="00DC24E1"/>
    <w:rsid w:val="00DD4394"/>
    <w:rsid w:val="00DD6915"/>
    <w:rsid w:val="00DE45D3"/>
    <w:rsid w:val="00E0015F"/>
    <w:rsid w:val="00E01397"/>
    <w:rsid w:val="00E01A9E"/>
    <w:rsid w:val="00E217D8"/>
    <w:rsid w:val="00E25741"/>
    <w:rsid w:val="00E25844"/>
    <w:rsid w:val="00E310F6"/>
    <w:rsid w:val="00E35FDB"/>
    <w:rsid w:val="00E41A3F"/>
    <w:rsid w:val="00E41AE5"/>
    <w:rsid w:val="00E43D3B"/>
    <w:rsid w:val="00E4662A"/>
    <w:rsid w:val="00E46A51"/>
    <w:rsid w:val="00E5435B"/>
    <w:rsid w:val="00E619BE"/>
    <w:rsid w:val="00E61F19"/>
    <w:rsid w:val="00E721D2"/>
    <w:rsid w:val="00E77E48"/>
    <w:rsid w:val="00E91C4D"/>
    <w:rsid w:val="00E95B8D"/>
    <w:rsid w:val="00E977AD"/>
    <w:rsid w:val="00EA5D5D"/>
    <w:rsid w:val="00EA60C0"/>
    <w:rsid w:val="00EB2298"/>
    <w:rsid w:val="00EB6FF0"/>
    <w:rsid w:val="00EB7816"/>
    <w:rsid w:val="00EC2BE1"/>
    <w:rsid w:val="00EC3529"/>
    <w:rsid w:val="00ED0A06"/>
    <w:rsid w:val="00ED2EBB"/>
    <w:rsid w:val="00ED4A06"/>
    <w:rsid w:val="00ED5E37"/>
    <w:rsid w:val="00EE3E69"/>
    <w:rsid w:val="00EE5686"/>
    <w:rsid w:val="00EE6838"/>
    <w:rsid w:val="00EF2F38"/>
    <w:rsid w:val="00EF5CF6"/>
    <w:rsid w:val="00F017C2"/>
    <w:rsid w:val="00F01917"/>
    <w:rsid w:val="00F0495C"/>
    <w:rsid w:val="00F1192A"/>
    <w:rsid w:val="00F1445B"/>
    <w:rsid w:val="00F17DB9"/>
    <w:rsid w:val="00F304BC"/>
    <w:rsid w:val="00F32775"/>
    <w:rsid w:val="00F3403F"/>
    <w:rsid w:val="00F356B0"/>
    <w:rsid w:val="00F35F33"/>
    <w:rsid w:val="00F369FE"/>
    <w:rsid w:val="00F404E3"/>
    <w:rsid w:val="00F4113A"/>
    <w:rsid w:val="00F429D6"/>
    <w:rsid w:val="00F45C12"/>
    <w:rsid w:val="00F50370"/>
    <w:rsid w:val="00F524F2"/>
    <w:rsid w:val="00F57252"/>
    <w:rsid w:val="00F601F2"/>
    <w:rsid w:val="00F622D5"/>
    <w:rsid w:val="00F64789"/>
    <w:rsid w:val="00F71296"/>
    <w:rsid w:val="00F76C2A"/>
    <w:rsid w:val="00F82AA7"/>
    <w:rsid w:val="00F87762"/>
    <w:rsid w:val="00F9001E"/>
    <w:rsid w:val="00F96E74"/>
    <w:rsid w:val="00FA0D89"/>
    <w:rsid w:val="00FA49FF"/>
    <w:rsid w:val="00FA6503"/>
    <w:rsid w:val="00FB0BEC"/>
    <w:rsid w:val="00FC1EA8"/>
    <w:rsid w:val="00FC2B01"/>
    <w:rsid w:val="00FD5C06"/>
    <w:rsid w:val="00FE2543"/>
    <w:rsid w:val="00FE3A38"/>
    <w:rsid w:val="00FE5A22"/>
    <w:rsid w:val="00FF17AC"/>
    <w:rsid w:val="00FF222B"/>
    <w:rsid w:val="00FF46B7"/>
    <w:rsid w:val="00FF534C"/>
    <w:rsid w:val="00FF7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DEBBD"/>
  <w15:chartTrackingRefBased/>
  <w15:docId w15:val="{8E3F40C3-36B5-49BA-82CC-C88E85CC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42"/>
    <w:pPr>
      <w:spacing w:after="160" w:line="240" w:lineRule="exact"/>
      <w:jc w:val="both"/>
    </w:pPr>
    <w:rPr>
      <w:rFonts w:cs="Times New Roman (Corps CS)"/>
      <w:spacing w:val="5"/>
      <w:sz w:val="20"/>
      <w:szCs w:val="20"/>
    </w:rPr>
  </w:style>
  <w:style w:type="paragraph" w:styleId="Heading1">
    <w:name w:val="heading 1"/>
    <w:basedOn w:val="Normal"/>
    <w:next w:val="Normal"/>
    <w:link w:val="Heading1Char"/>
    <w:uiPriority w:val="9"/>
    <w:qFormat/>
    <w:rsid w:val="00285E42"/>
    <w:pPr>
      <w:spacing w:before="680"/>
      <w:outlineLvl w:val="0"/>
    </w:pPr>
    <w:rPr>
      <w:rFonts w:ascii="Myriad Pro Semibold" w:hAnsi="Myriad Pro Semibold"/>
      <w:b/>
      <w:bCs/>
      <w:caps/>
      <w:color w:val="00548A"/>
      <w:spacing w:val="2"/>
      <w:sz w:val="30"/>
      <w:szCs w:val="30"/>
    </w:rPr>
  </w:style>
  <w:style w:type="paragraph" w:styleId="Heading2">
    <w:name w:val="heading 2"/>
    <w:basedOn w:val="Normal"/>
    <w:next w:val="Normal"/>
    <w:link w:val="Heading2Char"/>
    <w:uiPriority w:val="9"/>
    <w:unhideWhenUsed/>
    <w:qFormat/>
    <w:rsid w:val="002B3279"/>
    <w:pPr>
      <w:spacing w:before="400" w:after="200"/>
      <w:ind w:left="312"/>
      <w:outlineLvl w:val="1"/>
    </w:pPr>
    <w:rPr>
      <w:rFonts w:ascii="Myriad Pro Semibold" w:hAnsi="Myriad Pro Semibold"/>
      <w:b/>
      <w:bCs/>
      <w:color w:val="00548A"/>
      <w:spacing w:val="12"/>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70"/>
    <w:pPr>
      <w:tabs>
        <w:tab w:val="center" w:pos="4536"/>
        <w:tab w:val="right" w:pos="9072"/>
      </w:tabs>
    </w:pPr>
  </w:style>
  <w:style w:type="character" w:customStyle="1" w:styleId="HeaderChar">
    <w:name w:val="Header Char"/>
    <w:basedOn w:val="DefaultParagraphFont"/>
    <w:link w:val="Header"/>
    <w:uiPriority w:val="99"/>
    <w:rsid w:val="00F50370"/>
  </w:style>
  <w:style w:type="paragraph" w:styleId="Footer">
    <w:name w:val="footer"/>
    <w:basedOn w:val="Normal"/>
    <w:link w:val="FooterChar"/>
    <w:uiPriority w:val="99"/>
    <w:unhideWhenUsed/>
    <w:rsid w:val="00F50370"/>
    <w:pPr>
      <w:tabs>
        <w:tab w:val="center" w:pos="4536"/>
        <w:tab w:val="right" w:pos="9072"/>
      </w:tabs>
    </w:pPr>
  </w:style>
  <w:style w:type="character" w:customStyle="1" w:styleId="FooterChar">
    <w:name w:val="Footer Char"/>
    <w:basedOn w:val="DefaultParagraphFont"/>
    <w:link w:val="Footer"/>
    <w:uiPriority w:val="99"/>
    <w:rsid w:val="00F50370"/>
  </w:style>
  <w:style w:type="character" w:styleId="PageNumber">
    <w:name w:val="page number"/>
    <w:basedOn w:val="DefaultParagraphFont"/>
    <w:uiPriority w:val="99"/>
    <w:semiHidden/>
    <w:unhideWhenUsed/>
    <w:rsid w:val="000617CE"/>
  </w:style>
  <w:style w:type="paragraph" w:styleId="Title">
    <w:name w:val="Title"/>
    <w:basedOn w:val="Normal"/>
    <w:next w:val="Normal"/>
    <w:link w:val="TitleChar"/>
    <w:uiPriority w:val="10"/>
    <w:qFormat/>
    <w:rsid w:val="00285E42"/>
    <w:pPr>
      <w:spacing w:after="0" w:line="240" w:lineRule="auto"/>
      <w:jc w:val="left"/>
    </w:pPr>
    <w:rPr>
      <w:rFonts w:ascii="Myriad Pro" w:hAnsi="Myriad Pro"/>
      <w:b/>
      <w:bCs/>
      <w:caps/>
      <w:color w:val="00548A"/>
      <w:spacing w:val="8"/>
      <w:sz w:val="44"/>
      <w:szCs w:val="44"/>
    </w:rPr>
  </w:style>
  <w:style w:type="character" w:customStyle="1" w:styleId="TitleChar">
    <w:name w:val="Title Char"/>
    <w:basedOn w:val="DefaultParagraphFont"/>
    <w:link w:val="Title"/>
    <w:uiPriority w:val="10"/>
    <w:rsid w:val="00285E42"/>
    <w:rPr>
      <w:rFonts w:ascii="Myriad Pro" w:hAnsi="Myriad Pro" w:cs="Times New Roman (Corps CS)"/>
      <w:b/>
      <w:bCs/>
      <w:caps/>
      <w:color w:val="00548A"/>
      <w:spacing w:val="8"/>
      <w:sz w:val="44"/>
      <w:szCs w:val="44"/>
    </w:rPr>
  </w:style>
  <w:style w:type="paragraph" w:styleId="Subtitle">
    <w:name w:val="Subtitle"/>
    <w:basedOn w:val="Normal"/>
    <w:next w:val="Normal"/>
    <w:link w:val="SubtitleChar"/>
    <w:uiPriority w:val="11"/>
    <w:qFormat/>
    <w:rsid w:val="00285E42"/>
    <w:pPr>
      <w:spacing w:line="240" w:lineRule="auto"/>
      <w:jc w:val="left"/>
    </w:pPr>
    <w:rPr>
      <w:rFonts w:ascii="Myriad Pro" w:hAnsi="Myriad Pro"/>
      <w:color w:val="00548A"/>
      <w:spacing w:val="10"/>
      <w:sz w:val="44"/>
      <w:szCs w:val="44"/>
    </w:rPr>
  </w:style>
  <w:style w:type="character" w:customStyle="1" w:styleId="SubtitleChar">
    <w:name w:val="Subtitle Char"/>
    <w:basedOn w:val="DefaultParagraphFont"/>
    <w:link w:val="Subtitle"/>
    <w:uiPriority w:val="11"/>
    <w:rsid w:val="00285E42"/>
    <w:rPr>
      <w:rFonts w:ascii="Myriad Pro" w:hAnsi="Myriad Pro" w:cs="Times New Roman (Corps CS)"/>
      <w:color w:val="00548A"/>
      <w:spacing w:val="10"/>
      <w:sz w:val="44"/>
      <w:szCs w:val="44"/>
    </w:rPr>
  </w:style>
  <w:style w:type="character" w:customStyle="1" w:styleId="Heading1Char">
    <w:name w:val="Heading 1 Char"/>
    <w:basedOn w:val="DefaultParagraphFont"/>
    <w:link w:val="Heading1"/>
    <w:uiPriority w:val="9"/>
    <w:rsid w:val="00285E42"/>
    <w:rPr>
      <w:rFonts w:ascii="Myriad Pro Semibold" w:hAnsi="Myriad Pro Semibold" w:cs="Times New Roman (Corps CS)"/>
      <w:b/>
      <w:bCs/>
      <w:caps/>
      <w:color w:val="00548A"/>
      <w:spacing w:val="2"/>
      <w:sz w:val="30"/>
      <w:szCs w:val="30"/>
    </w:rPr>
  </w:style>
  <w:style w:type="character" w:customStyle="1" w:styleId="Heading2Char">
    <w:name w:val="Heading 2 Char"/>
    <w:basedOn w:val="DefaultParagraphFont"/>
    <w:link w:val="Heading2"/>
    <w:uiPriority w:val="9"/>
    <w:rsid w:val="002B3279"/>
    <w:rPr>
      <w:rFonts w:ascii="Myriad Pro Semibold" w:hAnsi="Myriad Pro Semibold" w:cs="Times New Roman (Corps CS)"/>
      <w:b/>
      <w:bCs/>
      <w:color w:val="00548A"/>
      <w:spacing w:val="12"/>
      <w:sz w:val="26"/>
      <w:szCs w:val="26"/>
      <w:lang w:val="en-GB"/>
    </w:rPr>
  </w:style>
  <w:style w:type="paragraph" w:customStyle="1" w:styleId="Normalniveau2">
    <w:name w:val="Normal (niveau 2)"/>
    <w:basedOn w:val="Normal"/>
    <w:rsid w:val="00285E42"/>
    <w:pPr>
      <w:ind w:left="312"/>
    </w:pPr>
  </w:style>
  <w:style w:type="paragraph" w:styleId="ListParagraph">
    <w:name w:val="List Paragraph"/>
    <w:basedOn w:val="Normal"/>
    <w:uiPriority w:val="34"/>
    <w:qFormat/>
    <w:rsid w:val="000128A4"/>
    <w:pPr>
      <w:ind w:left="720"/>
      <w:contextualSpacing/>
    </w:pPr>
  </w:style>
  <w:style w:type="character" w:styleId="Hyperlink">
    <w:name w:val="Hyperlink"/>
    <w:basedOn w:val="DefaultParagraphFont"/>
    <w:uiPriority w:val="99"/>
    <w:unhideWhenUsed/>
    <w:rsid w:val="00A040E1"/>
    <w:rPr>
      <w:color w:val="418FCD" w:themeColor="hyperlink"/>
      <w:u w:val="single"/>
    </w:rPr>
  </w:style>
  <w:style w:type="character" w:styleId="FollowedHyperlink">
    <w:name w:val="FollowedHyperlink"/>
    <w:basedOn w:val="DefaultParagraphFont"/>
    <w:uiPriority w:val="99"/>
    <w:semiHidden/>
    <w:unhideWhenUsed/>
    <w:rsid w:val="00DA44FF"/>
    <w:rPr>
      <w:color w:val="7F7F7F" w:themeColor="followedHyperlink"/>
      <w:u w:val="single"/>
    </w:rPr>
  </w:style>
  <w:style w:type="table" w:styleId="TableGrid">
    <w:name w:val="Table Grid"/>
    <w:basedOn w:val="TableNormal"/>
    <w:uiPriority w:val="39"/>
    <w:rsid w:val="004E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E31C1"/>
    <w:tblPr>
      <w:tblStyleRowBandSize w:val="1"/>
      <w:tblStyleColBandSize w:val="1"/>
    </w:tblPr>
    <w:tblStylePr w:type="firstRow">
      <w:rPr>
        <w:b/>
        <w:bCs/>
        <w:caps/>
      </w:rPr>
      <w:tblPr/>
      <w:tcPr>
        <w:tcBorders>
          <w:bottom w:val="single" w:sz="4" w:space="0" w:color="8B8B8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B8B8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E31C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B8B8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B8B8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B8B8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B8B8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2967FA"/>
    <w:tblPr>
      <w:tblStyleRowBandSize w:val="1"/>
      <w:tblStyleColBandSize w:val="1"/>
      <w:tblBorders>
        <w:top w:val="single" w:sz="2" w:space="0" w:color="747474" w:themeColor="text1" w:themeTint="99"/>
        <w:bottom w:val="single" w:sz="2" w:space="0" w:color="747474" w:themeColor="text1" w:themeTint="99"/>
        <w:insideH w:val="single" w:sz="2" w:space="0" w:color="747474" w:themeColor="text1" w:themeTint="99"/>
        <w:insideV w:val="single" w:sz="2" w:space="0" w:color="747474" w:themeColor="text1" w:themeTint="99"/>
      </w:tblBorders>
    </w:tblPr>
    <w:tblStylePr w:type="firstRow">
      <w:rPr>
        <w:b/>
        <w:bCs/>
      </w:rPr>
      <w:tblPr/>
      <w:tcPr>
        <w:tcBorders>
          <w:top w:val="nil"/>
          <w:bottom w:val="single" w:sz="12" w:space="0" w:color="747474" w:themeColor="text1" w:themeTint="99"/>
          <w:insideH w:val="nil"/>
          <w:insideV w:val="nil"/>
        </w:tcBorders>
        <w:shd w:val="clear" w:color="auto" w:fill="FFFFFF" w:themeFill="background1"/>
      </w:tcPr>
    </w:tblStylePr>
    <w:tblStylePr w:type="lastRow">
      <w:rPr>
        <w:b/>
        <w:bCs/>
      </w:rPr>
      <w:tblPr/>
      <w:tcPr>
        <w:tcBorders>
          <w:top w:val="double" w:sz="2" w:space="0" w:color="74747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BalloonText">
    <w:name w:val="Balloon Text"/>
    <w:basedOn w:val="Normal"/>
    <w:link w:val="BalloonTextChar"/>
    <w:uiPriority w:val="99"/>
    <w:semiHidden/>
    <w:unhideWhenUsed/>
    <w:rsid w:val="002C3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B3"/>
    <w:rPr>
      <w:rFonts w:ascii="Segoe UI" w:hAnsi="Segoe UI" w:cs="Segoe UI"/>
      <w:spacing w:val="5"/>
      <w:sz w:val="18"/>
      <w:szCs w:val="18"/>
    </w:rPr>
  </w:style>
  <w:style w:type="character" w:styleId="CommentReference">
    <w:name w:val="annotation reference"/>
    <w:basedOn w:val="DefaultParagraphFont"/>
    <w:uiPriority w:val="99"/>
    <w:semiHidden/>
    <w:unhideWhenUsed/>
    <w:rsid w:val="00A021A7"/>
    <w:rPr>
      <w:sz w:val="16"/>
      <w:szCs w:val="16"/>
    </w:rPr>
  </w:style>
  <w:style w:type="paragraph" w:styleId="CommentText">
    <w:name w:val="annotation text"/>
    <w:basedOn w:val="Normal"/>
    <w:link w:val="CommentTextChar"/>
    <w:uiPriority w:val="99"/>
    <w:semiHidden/>
    <w:unhideWhenUsed/>
    <w:rsid w:val="00A021A7"/>
    <w:pPr>
      <w:spacing w:line="240" w:lineRule="auto"/>
    </w:pPr>
  </w:style>
  <w:style w:type="character" w:customStyle="1" w:styleId="CommentTextChar">
    <w:name w:val="Comment Text Char"/>
    <w:basedOn w:val="DefaultParagraphFont"/>
    <w:link w:val="CommentText"/>
    <w:uiPriority w:val="99"/>
    <w:semiHidden/>
    <w:rsid w:val="00A021A7"/>
    <w:rPr>
      <w:rFonts w:cs="Times New Roman (Corps CS)"/>
      <w:spacing w:val="5"/>
      <w:sz w:val="20"/>
      <w:szCs w:val="20"/>
    </w:rPr>
  </w:style>
  <w:style w:type="paragraph" w:styleId="CommentSubject">
    <w:name w:val="annotation subject"/>
    <w:basedOn w:val="CommentText"/>
    <w:next w:val="CommentText"/>
    <w:link w:val="CommentSubjectChar"/>
    <w:uiPriority w:val="99"/>
    <w:semiHidden/>
    <w:unhideWhenUsed/>
    <w:rsid w:val="00A021A7"/>
    <w:rPr>
      <w:b/>
      <w:bCs/>
    </w:rPr>
  </w:style>
  <w:style w:type="character" w:customStyle="1" w:styleId="CommentSubjectChar">
    <w:name w:val="Comment Subject Char"/>
    <w:basedOn w:val="CommentTextChar"/>
    <w:link w:val="CommentSubject"/>
    <w:uiPriority w:val="99"/>
    <w:semiHidden/>
    <w:rsid w:val="00A021A7"/>
    <w:rPr>
      <w:rFonts w:cs="Times New Roman (Corps CS)"/>
      <w:b/>
      <w:bCs/>
      <w:spacing w:val="5"/>
      <w:sz w:val="20"/>
      <w:szCs w:val="20"/>
    </w:rPr>
  </w:style>
  <w:style w:type="paragraph" w:customStyle="1" w:styleId="Rfrencesbibliographiques">
    <w:name w:val="Références bibliographiques"/>
    <w:basedOn w:val="Normal"/>
    <w:uiPriority w:val="19"/>
    <w:qFormat/>
    <w:locked/>
    <w:rsid w:val="0040633D"/>
    <w:pPr>
      <w:tabs>
        <w:tab w:val="left" w:pos="425"/>
      </w:tabs>
      <w:spacing w:before="160"/>
      <w:ind w:left="425" w:hanging="425"/>
    </w:pPr>
    <w:rPr>
      <w:rFonts w:ascii="Lucida Sans" w:hAnsi="Lucida Sans" w:cs="Times New Roman"/>
      <w:spacing w:val="0"/>
      <w:sz w:val="18"/>
      <w:szCs w:val="18"/>
    </w:rPr>
  </w:style>
  <w:style w:type="character" w:styleId="PlaceholderText">
    <w:name w:val="Placeholder Text"/>
    <w:basedOn w:val="DefaultParagraphFont"/>
    <w:uiPriority w:val="99"/>
    <w:semiHidden/>
    <w:rsid w:val="00734D53"/>
    <w:rPr>
      <w:color w:val="808080"/>
    </w:rPr>
  </w:style>
  <w:style w:type="character" w:styleId="IntenseEmphasis">
    <w:name w:val="Intense Emphasis"/>
    <w:basedOn w:val="DefaultParagraphFont"/>
    <w:uiPriority w:val="21"/>
    <w:qFormat/>
    <w:rsid w:val="001405F6"/>
    <w:rPr>
      <w:i/>
      <w:iCs/>
      <w:color w:val="00548A"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radwp13@sckcen.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elmans\Documents\EURAD%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72DA2642-A7BC-49A3-AD54-9DA59C6F9D7C}"/>
      </w:docPartPr>
      <w:docPartBody>
        <w:p w:rsidR="006D1D9E" w:rsidRDefault="008171F3">
          <w:r w:rsidRPr="00D74DE4">
            <w:rPr>
              <w:rStyle w:val="PlaceholderText"/>
            </w:rPr>
            <w:t>Klikněte nebo klepněte sem a zadejte text.</w:t>
          </w:r>
        </w:p>
      </w:docPartBody>
    </w:docPart>
    <w:docPart>
      <w:docPartPr>
        <w:name w:val="5F8CFB4D617545B595C9DC70CC7D328B"/>
        <w:category>
          <w:name w:val="Général"/>
          <w:gallery w:val="placeholder"/>
        </w:category>
        <w:types>
          <w:type w:val="bbPlcHdr"/>
        </w:types>
        <w:behaviors>
          <w:behavior w:val="content"/>
        </w:behaviors>
        <w:guid w:val="{64384AAC-043A-4B8D-AC1F-CA77FD301BC3}"/>
      </w:docPartPr>
      <w:docPartBody>
        <w:p w:rsidR="00133282" w:rsidRDefault="00091284" w:rsidP="00091284">
          <w:pPr>
            <w:pStyle w:val="5F8CFB4D617545B595C9DC70CC7D328B"/>
          </w:pPr>
          <w:r w:rsidRPr="00D74DE4">
            <w:rPr>
              <w:rStyle w:val="PlaceholderText"/>
            </w:rPr>
            <w:t>Klikněte nebo klepněte sem a zadejte text.</w:t>
          </w:r>
        </w:p>
      </w:docPartBody>
    </w:docPart>
    <w:docPart>
      <w:docPartPr>
        <w:name w:val="7A5EE6416A634BDDB164D0C94447AD72"/>
        <w:category>
          <w:name w:val="Général"/>
          <w:gallery w:val="placeholder"/>
        </w:category>
        <w:types>
          <w:type w:val="bbPlcHdr"/>
        </w:types>
        <w:behaviors>
          <w:behavior w:val="content"/>
        </w:behaviors>
        <w:guid w:val="{1DA705CA-0BA0-4405-9DF7-356DFBD777E4}"/>
      </w:docPartPr>
      <w:docPartBody>
        <w:p w:rsidR="00983F89" w:rsidRDefault="00133282" w:rsidP="00133282">
          <w:pPr>
            <w:pStyle w:val="7A5EE6416A634BDDB164D0C94447AD72"/>
          </w:pPr>
          <w:r w:rsidRPr="00D74DE4">
            <w:rPr>
              <w:rStyle w:val="PlaceholderText"/>
            </w:rPr>
            <w:t>Klikněte nebo klepněte sem a zadejte text.</w:t>
          </w:r>
        </w:p>
      </w:docPartBody>
    </w:docPart>
    <w:docPart>
      <w:docPartPr>
        <w:name w:val="E95625B84122485BB66665C23EC82A8A"/>
        <w:category>
          <w:name w:val="Général"/>
          <w:gallery w:val="placeholder"/>
        </w:category>
        <w:types>
          <w:type w:val="bbPlcHdr"/>
        </w:types>
        <w:behaviors>
          <w:behavior w:val="content"/>
        </w:behaviors>
        <w:guid w:val="{44DC0B0D-A606-42BC-BA98-00683B249F05}"/>
      </w:docPartPr>
      <w:docPartBody>
        <w:p w:rsidR="00983F89" w:rsidRDefault="00133282" w:rsidP="00133282">
          <w:pPr>
            <w:pStyle w:val="E95625B84122485BB66665C23EC82A8A"/>
          </w:pPr>
          <w:r w:rsidRPr="00D74DE4">
            <w:rPr>
              <w:rStyle w:val="PlaceholderText"/>
            </w:rPr>
            <w:t>Klikněte nebo klepněte sem a zadejte text.</w:t>
          </w:r>
        </w:p>
      </w:docPartBody>
    </w:docPart>
    <w:docPart>
      <w:docPartPr>
        <w:name w:val="6351469503A4457092653FF561A81D17"/>
        <w:category>
          <w:name w:val="Général"/>
          <w:gallery w:val="placeholder"/>
        </w:category>
        <w:types>
          <w:type w:val="bbPlcHdr"/>
        </w:types>
        <w:behaviors>
          <w:behavior w:val="content"/>
        </w:behaviors>
        <w:guid w:val="{5C85399B-80CE-47B6-835B-D9572E90B455}"/>
      </w:docPartPr>
      <w:docPartBody>
        <w:p w:rsidR="00983F89" w:rsidRDefault="00133282" w:rsidP="00133282">
          <w:pPr>
            <w:pStyle w:val="6351469503A4457092653FF561A81D17"/>
          </w:pPr>
          <w:r w:rsidRPr="00D74DE4">
            <w:rPr>
              <w:rStyle w:val="PlaceholderText"/>
            </w:rPr>
            <w:t>Klikněte nebo klepněte sem a zadejte text.</w:t>
          </w:r>
        </w:p>
      </w:docPartBody>
    </w:docPart>
    <w:docPart>
      <w:docPartPr>
        <w:name w:val="0C12BACA538C468A95BA674A929E8C4E"/>
        <w:category>
          <w:name w:val="Général"/>
          <w:gallery w:val="placeholder"/>
        </w:category>
        <w:types>
          <w:type w:val="bbPlcHdr"/>
        </w:types>
        <w:behaviors>
          <w:behavior w:val="content"/>
        </w:behaviors>
        <w:guid w:val="{B46E035F-EE81-43B5-BF82-94FF56B6DAD6}"/>
      </w:docPartPr>
      <w:docPartBody>
        <w:p w:rsidR="00983F89" w:rsidRDefault="00133282" w:rsidP="00133282">
          <w:pPr>
            <w:pStyle w:val="0C12BACA538C468A95BA674A929E8C4E"/>
          </w:pPr>
          <w:r w:rsidRPr="00D74DE4">
            <w:rPr>
              <w:rStyle w:val="PlaceholderText"/>
            </w:rPr>
            <w:t>Klikněte nebo klepněte sem a zadejte text.</w:t>
          </w:r>
        </w:p>
      </w:docPartBody>
    </w:docPart>
    <w:docPart>
      <w:docPartPr>
        <w:name w:val="8DF74929AD8A4F06B1170C09D20DD08D"/>
        <w:category>
          <w:name w:val="Général"/>
          <w:gallery w:val="placeholder"/>
        </w:category>
        <w:types>
          <w:type w:val="bbPlcHdr"/>
        </w:types>
        <w:behaviors>
          <w:behavior w:val="content"/>
        </w:behaviors>
        <w:guid w:val="{BF900A4B-649A-4802-895B-D6C4EDCD8F54}"/>
      </w:docPartPr>
      <w:docPartBody>
        <w:p w:rsidR="00983F89" w:rsidRDefault="00133282" w:rsidP="00133282">
          <w:pPr>
            <w:pStyle w:val="8DF74929AD8A4F06B1170C09D20DD08D"/>
          </w:pPr>
          <w:r w:rsidRPr="00D74DE4">
            <w:rPr>
              <w:rStyle w:val="PlaceholderText"/>
            </w:rPr>
            <w:t>Klikněte nebo klepněte sem a zadejte text.</w:t>
          </w:r>
        </w:p>
      </w:docPartBody>
    </w:docPart>
    <w:docPart>
      <w:docPartPr>
        <w:name w:val="5A4184B10B2B4EFF8574C10992E69240"/>
        <w:category>
          <w:name w:val="Général"/>
          <w:gallery w:val="placeholder"/>
        </w:category>
        <w:types>
          <w:type w:val="bbPlcHdr"/>
        </w:types>
        <w:behaviors>
          <w:behavior w:val="content"/>
        </w:behaviors>
        <w:guid w:val="{7E5C2CCF-AC74-47E0-B09F-BA0DF81A46E5}"/>
      </w:docPartPr>
      <w:docPartBody>
        <w:p w:rsidR="00983F89" w:rsidRDefault="00133282" w:rsidP="00133282">
          <w:pPr>
            <w:pStyle w:val="5A4184B10B2B4EFF8574C10992E69240"/>
          </w:pPr>
          <w:r w:rsidRPr="00D74DE4">
            <w:rPr>
              <w:rStyle w:val="PlaceholderText"/>
            </w:rPr>
            <w:t>Klikněte nebo klepněte sem a zadejte text.</w:t>
          </w:r>
        </w:p>
      </w:docPartBody>
    </w:docPart>
    <w:docPart>
      <w:docPartPr>
        <w:name w:val="5800E1A7396143FA920872B8FBADA95C"/>
        <w:category>
          <w:name w:val="Général"/>
          <w:gallery w:val="placeholder"/>
        </w:category>
        <w:types>
          <w:type w:val="bbPlcHdr"/>
        </w:types>
        <w:behaviors>
          <w:behavior w:val="content"/>
        </w:behaviors>
        <w:guid w:val="{CB6E1388-E010-40F7-9356-F2B8681FA5E4}"/>
      </w:docPartPr>
      <w:docPartBody>
        <w:p w:rsidR="00983F89" w:rsidRDefault="00133282" w:rsidP="00133282">
          <w:pPr>
            <w:pStyle w:val="5800E1A7396143FA920872B8FBADA95C"/>
          </w:pPr>
          <w:r w:rsidRPr="00D74DE4">
            <w:rPr>
              <w:rStyle w:val="PlaceholderText"/>
            </w:rPr>
            <w:t>Klikněte nebo klepněte sem a zadejte text.</w:t>
          </w:r>
        </w:p>
      </w:docPartBody>
    </w:docPart>
    <w:docPart>
      <w:docPartPr>
        <w:name w:val="8A82A75D098A4E9B9ED8CF5B346B3CDF"/>
        <w:category>
          <w:name w:val="Général"/>
          <w:gallery w:val="placeholder"/>
        </w:category>
        <w:types>
          <w:type w:val="bbPlcHdr"/>
        </w:types>
        <w:behaviors>
          <w:behavior w:val="content"/>
        </w:behaviors>
        <w:guid w:val="{402B7457-AAC9-4DD9-B9C8-C1ACA4A2BC3C}"/>
      </w:docPartPr>
      <w:docPartBody>
        <w:p w:rsidR="00983F89" w:rsidRDefault="00133282" w:rsidP="00133282">
          <w:pPr>
            <w:pStyle w:val="8A82A75D098A4E9B9ED8CF5B346B3CDF"/>
          </w:pPr>
          <w:r w:rsidRPr="00D74DE4">
            <w:rPr>
              <w:rStyle w:val="PlaceholderText"/>
            </w:rPr>
            <w:t>Klikněte nebo klepněte sem a zadejte text.</w:t>
          </w:r>
        </w:p>
      </w:docPartBody>
    </w:docPart>
    <w:docPart>
      <w:docPartPr>
        <w:name w:val="20974D876C584EA5A872A5069D4D8844"/>
        <w:category>
          <w:name w:val="Général"/>
          <w:gallery w:val="placeholder"/>
        </w:category>
        <w:types>
          <w:type w:val="bbPlcHdr"/>
        </w:types>
        <w:behaviors>
          <w:behavior w:val="content"/>
        </w:behaviors>
        <w:guid w:val="{1FE49F8A-A0BB-43C7-B39B-E382446E9CB6}"/>
      </w:docPartPr>
      <w:docPartBody>
        <w:p w:rsidR="00983F89" w:rsidRDefault="00133282" w:rsidP="00133282">
          <w:pPr>
            <w:pStyle w:val="20974D876C584EA5A872A5069D4D8844"/>
          </w:pPr>
          <w:r w:rsidRPr="00D74DE4">
            <w:rPr>
              <w:rStyle w:val="PlaceholderText"/>
            </w:rPr>
            <w:t>Klikněte nebo klepněte sem a zadejte text.</w:t>
          </w:r>
        </w:p>
      </w:docPartBody>
    </w:docPart>
    <w:docPart>
      <w:docPartPr>
        <w:name w:val="64895A3657E642EA80FEFEF9A64D4ECC"/>
        <w:category>
          <w:name w:val="Général"/>
          <w:gallery w:val="placeholder"/>
        </w:category>
        <w:types>
          <w:type w:val="bbPlcHdr"/>
        </w:types>
        <w:behaviors>
          <w:behavior w:val="content"/>
        </w:behaviors>
        <w:guid w:val="{2A420FDD-606D-4E34-851F-D2B467971A1A}"/>
      </w:docPartPr>
      <w:docPartBody>
        <w:p w:rsidR="00983F89" w:rsidRDefault="00133282" w:rsidP="00133282">
          <w:pPr>
            <w:pStyle w:val="64895A3657E642EA80FEFEF9A64D4ECC"/>
          </w:pPr>
          <w:r w:rsidRPr="00D74DE4">
            <w:rPr>
              <w:rStyle w:val="PlaceholderText"/>
            </w:rPr>
            <w:t>Klikněte nebo klepněte sem a zadejte text.</w:t>
          </w:r>
        </w:p>
      </w:docPartBody>
    </w:docPart>
    <w:docPart>
      <w:docPartPr>
        <w:name w:val="7A0933A777464E0790B68E494E1C3C36"/>
        <w:category>
          <w:name w:val="Général"/>
          <w:gallery w:val="placeholder"/>
        </w:category>
        <w:types>
          <w:type w:val="bbPlcHdr"/>
        </w:types>
        <w:behaviors>
          <w:behavior w:val="content"/>
        </w:behaviors>
        <w:guid w:val="{9920A42E-B658-49AD-8958-2B674BB49AF2}"/>
      </w:docPartPr>
      <w:docPartBody>
        <w:p w:rsidR="00983F89" w:rsidRDefault="00133282" w:rsidP="00133282">
          <w:pPr>
            <w:pStyle w:val="7A0933A777464E0790B68E494E1C3C36"/>
          </w:pPr>
          <w:r w:rsidRPr="00D74DE4">
            <w:rPr>
              <w:rStyle w:val="PlaceholderText"/>
            </w:rPr>
            <w:t>Klikněte nebo klepněte sem a zadejte text.</w:t>
          </w:r>
        </w:p>
      </w:docPartBody>
    </w:docPart>
    <w:docPart>
      <w:docPartPr>
        <w:name w:val="FE5854D69B7C400B86C67B73886247EF"/>
        <w:category>
          <w:name w:val="Général"/>
          <w:gallery w:val="placeholder"/>
        </w:category>
        <w:types>
          <w:type w:val="bbPlcHdr"/>
        </w:types>
        <w:behaviors>
          <w:behavior w:val="content"/>
        </w:behaviors>
        <w:guid w:val="{EBB86C41-EF4D-4802-9E7F-8B9C13888B8A}"/>
      </w:docPartPr>
      <w:docPartBody>
        <w:p w:rsidR="00983F89" w:rsidRDefault="00133282" w:rsidP="00133282">
          <w:pPr>
            <w:pStyle w:val="FE5854D69B7C400B86C67B73886247EF"/>
          </w:pPr>
          <w:r w:rsidRPr="00D74DE4">
            <w:rPr>
              <w:rStyle w:val="PlaceholderText"/>
            </w:rPr>
            <w:t>Klikněte nebo klepněte sem a zadejte text.</w:t>
          </w:r>
        </w:p>
      </w:docPartBody>
    </w:docPart>
    <w:docPart>
      <w:docPartPr>
        <w:name w:val="73DB0F0A5F44468783EBC570226F7986"/>
        <w:category>
          <w:name w:val="Général"/>
          <w:gallery w:val="placeholder"/>
        </w:category>
        <w:types>
          <w:type w:val="bbPlcHdr"/>
        </w:types>
        <w:behaviors>
          <w:behavior w:val="content"/>
        </w:behaviors>
        <w:guid w:val="{D7B4E138-5EA6-432A-9DB2-F1608EEEBD5A}"/>
      </w:docPartPr>
      <w:docPartBody>
        <w:p w:rsidR="00983F89" w:rsidRDefault="00133282" w:rsidP="00133282">
          <w:pPr>
            <w:pStyle w:val="73DB0F0A5F44468783EBC570226F7986"/>
          </w:pPr>
          <w:r w:rsidRPr="00D74DE4">
            <w:rPr>
              <w:rStyle w:val="PlaceholderText"/>
            </w:rPr>
            <w:t>Klikněte nebo klepněte sem a zadejte text.</w:t>
          </w:r>
        </w:p>
      </w:docPartBody>
    </w:docPart>
    <w:docPart>
      <w:docPartPr>
        <w:name w:val="65DD5862FB7741CBAE6691B1EE658E64"/>
        <w:category>
          <w:name w:val="Général"/>
          <w:gallery w:val="placeholder"/>
        </w:category>
        <w:types>
          <w:type w:val="bbPlcHdr"/>
        </w:types>
        <w:behaviors>
          <w:behavior w:val="content"/>
        </w:behaviors>
        <w:guid w:val="{330EE98B-503B-4C40-BA00-0F35DAAC9FC0}"/>
      </w:docPartPr>
      <w:docPartBody>
        <w:p w:rsidR="00983F89" w:rsidRDefault="00133282" w:rsidP="00133282">
          <w:pPr>
            <w:pStyle w:val="65DD5862FB7741CBAE6691B1EE658E64"/>
          </w:pPr>
          <w:r w:rsidRPr="00D74DE4">
            <w:rPr>
              <w:rStyle w:val="PlaceholderText"/>
            </w:rPr>
            <w:t>Klikněte nebo klepněte sem a zadejte text.</w:t>
          </w:r>
        </w:p>
      </w:docPartBody>
    </w:docPart>
    <w:docPart>
      <w:docPartPr>
        <w:name w:val="18A6C0D7609B483BA0366C9CA1F8733B"/>
        <w:category>
          <w:name w:val="Général"/>
          <w:gallery w:val="placeholder"/>
        </w:category>
        <w:types>
          <w:type w:val="bbPlcHdr"/>
        </w:types>
        <w:behaviors>
          <w:behavior w:val="content"/>
        </w:behaviors>
        <w:guid w:val="{A8E8FCB5-D869-4BCA-8232-2625EB79C2F4}"/>
      </w:docPartPr>
      <w:docPartBody>
        <w:p w:rsidR="00983F89" w:rsidRDefault="00133282" w:rsidP="00133282">
          <w:pPr>
            <w:pStyle w:val="18A6C0D7609B483BA0366C9CA1F8733B"/>
          </w:pPr>
          <w:r w:rsidRPr="00D74DE4">
            <w:rPr>
              <w:rStyle w:val="PlaceholderText"/>
            </w:rPr>
            <w:t>Klikněte nebo klepněte sem a zadejte text.</w:t>
          </w:r>
        </w:p>
      </w:docPartBody>
    </w:docPart>
    <w:docPart>
      <w:docPartPr>
        <w:name w:val="1CD9916EA6934745B39A099B802608DA"/>
        <w:category>
          <w:name w:val="Général"/>
          <w:gallery w:val="placeholder"/>
        </w:category>
        <w:types>
          <w:type w:val="bbPlcHdr"/>
        </w:types>
        <w:behaviors>
          <w:behavior w:val="content"/>
        </w:behaviors>
        <w:guid w:val="{8D382800-1C1E-471F-A51B-BF992B2721AA}"/>
      </w:docPartPr>
      <w:docPartBody>
        <w:p w:rsidR="00983F89" w:rsidRDefault="00133282" w:rsidP="00133282">
          <w:pPr>
            <w:pStyle w:val="1CD9916EA6934745B39A099B802608DA"/>
          </w:pPr>
          <w:r w:rsidRPr="00D74DE4">
            <w:rPr>
              <w:rStyle w:val="PlaceholderText"/>
            </w:rPr>
            <w:t>Klikněte nebo klepněte sem a zadejte text.</w:t>
          </w:r>
        </w:p>
      </w:docPartBody>
    </w:docPart>
    <w:docPart>
      <w:docPartPr>
        <w:name w:val="9BC916BA468B47DB9A0473B519ACBA4A"/>
        <w:category>
          <w:name w:val="Général"/>
          <w:gallery w:val="placeholder"/>
        </w:category>
        <w:types>
          <w:type w:val="bbPlcHdr"/>
        </w:types>
        <w:behaviors>
          <w:behavior w:val="content"/>
        </w:behaviors>
        <w:guid w:val="{AFD9AACC-CE74-4907-89E1-62179F80E08A}"/>
      </w:docPartPr>
      <w:docPartBody>
        <w:p w:rsidR="00983F89" w:rsidRDefault="00133282" w:rsidP="00133282">
          <w:pPr>
            <w:pStyle w:val="9BC916BA468B47DB9A0473B519ACBA4A"/>
          </w:pPr>
          <w:r w:rsidRPr="00D74DE4">
            <w:rPr>
              <w:rStyle w:val="PlaceholderText"/>
            </w:rPr>
            <w:t>Klikněte nebo klepněte sem a zadejte text.</w:t>
          </w:r>
        </w:p>
      </w:docPartBody>
    </w:docPart>
    <w:docPart>
      <w:docPartPr>
        <w:name w:val="64D45D978BD44728AA871AA3738595A7"/>
        <w:category>
          <w:name w:val="Général"/>
          <w:gallery w:val="placeholder"/>
        </w:category>
        <w:types>
          <w:type w:val="bbPlcHdr"/>
        </w:types>
        <w:behaviors>
          <w:behavior w:val="content"/>
        </w:behaviors>
        <w:guid w:val="{CC39F811-9D6D-4AC6-81B1-EC9F61968534}"/>
      </w:docPartPr>
      <w:docPartBody>
        <w:p w:rsidR="00983F89" w:rsidRDefault="00133282" w:rsidP="00133282">
          <w:pPr>
            <w:pStyle w:val="64D45D978BD44728AA871AA3738595A7"/>
          </w:pPr>
          <w:r w:rsidRPr="00D74DE4">
            <w:rPr>
              <w:rStyle w:val="PlaceholderText"/>
            </w:rPr>
            <w:t>Klikněte nebo klepněte sem a zadejte text.</w:t>
          </w:r>
        </w:p>
      </w:docPartBody>
    </w:docPart>
    <w:docPart>
      <w:docPartPr>
        <w:name w:val="1D877650B22248F0A127D73F38A5CDF0"/>
        <w:category>
          <w:name w:val="Général"/>
          <w:gallery w:val="placeholder"/>
        </w:category>
        <w:types>
          <w:type w:val="bbPlcHdr"/>
        </w:types>
        <w:behaviors>
          <w:behavior w:val="content"/>
        </w:behaviors>
        <w:guid w:val="{0F11BE4F-30FA-4100-84F8-11A46D020E99}"/>
      </w:docPartPr>
      <w:docPartBody>
        <w:p w:rsidR="00983F89" w:rsidRDefault="00133282" w:rsidP="00133282">
          <w:pPr>
            <w:pStyle w:val="1D877650B22248F0A127D73F38A5CDF0"/>
          </w:pPr>
          <w:r w:rsidRPr="00D74DE4">
            <w:rPr>
              <w:rStyle w:val="PlaceholderText"/>
            </w:rPr>
            <w:t>Klikněte nebo klepněte sem a zadejte text.</w:t>
          </w:r>
        </w:p>
      </w:docPartBody>
    </w:docPart>
    <w:docPart>
      <w:docPartPr>
        <w:name w:val="958793037EF54A52B0A6DD4BA8DD60A9"/>
        <w:category>
          <w:name w:val="Général"/>
          <w:gallery w:val="placeholder"/>
        </w:category>
        <w:types>
          <w:type w:val="bbPlcHdr"/>
        </w:types>
        <w:behaviors>
          <w:behavior w:val="content"/>
        </w:behaviors>
        <w:guid w:val="{959D2BCC-5D6A-4940-B5C3-4EBB9159D7EF}"/>
      </w:docPartPr>
      <w:docPartBody>
        <w:p w:rsidR="003D36F3" w:rsidRDefault="00983F89" w:rsidP="00983F89">
          <w:pPr>
            <w:pStyle w:val="958793037EF54A52B0A6DD4BA8DD60A9"/>
          </w:pPr>
          <w:r w:rsidRPr="00D74DE4">
            <w:rPr>
              <w:rStyle w:val="PlaceholderText"/>
            </w:rPr>
            <w:t>Klikněte nebo klepněte sem a zadejte text.</w:t>
          </w:r>
        </w:p>
      </w:docPartBody>
    </w:docPart>
    <w:docPart>
      <w:docPartPr>
        <w:name w:val="E4ECC1F83A7F47BE886BF09BD8B9BB3C"/>
        <w:category>
          <w:name w:val="Général"/>
          <w:gallery w:val="placeholder"/>
        </w:category>
        <w:types>
          <w:type w:val="bbPlcHdr"/>
        </w:types>
        <w:behaviors>
          <w:behavior w:val="content"/>
        </w:behaviors>
        <w:guid w:val="{608DFA86-9D5B-4B20-8DFF-105BA7DD8942}"/>
      </w:docPartPr>
      <w:docPartBody>
        <w:p w:rsidR="00C40382" w:rsidRDefault="003D36F3" w:rsidP="003D36F3">
          <w:pPr>
            <w:pStyle w:val="E4ECC1F83A7F47BE886BF09BD8B9BB3C"/>
          </w:pPr>
          <w:r w:rsidRPr="00D74DE4">
            <w:rPr>
              <w:rStyle w:val="PlaceholderText"/>
            </w:rPr>
            <w:t>Klikněte nebo klepněte sem a zadejte text.</w:t>
          </w:r>
        </w:p>
      </w:docPartBody>
    </w:docPart>
    <w:docPart>
      <w:docPartPr>
        <w:name w:val="E68DA77D75E346949592B2CE3FC90621"/>
        <w:category>
          <w:name w:val="Général"/>
          <w:gallery w:val="placeholder"/>
        </w:category>
        <w:types>
          <w:type w:val="bbPlcHdr"/>
        </w:types>
        <w:behaviors>
          <w:behavior w:val="content"/>
        </w:behaviors>
        <w:guid w:val="{6831F391-DC4C-471C-AF9B-C25687FA5ED2}"/>
      </w:docPartPr>
      <w:docPartBody>
        <w:p w:rsidR="00C40382" w:rsidRDefault="003D36F3" w:rsidP="003D36F3">
          <w:pPr>
            <w:pStyle w:val="E68DA77D75E346949592B2CE3FC90621"/>
          </w:pPr>
          <w:r w:rsidRPr="00D74DE4">
            <w:rPr>
              <w:rStyle w:val="PlaceholderText"/>
            </w:rPr>
            <w:t>Klikněte nebo klepněte sem a zadejte text.</w:t>
          </w:r>
        </w:p>
      </w:docPartBody>
    </w:docPart>
    <w:docPart>
      <w:docPartPr>
        <w:name w:val="AE2873C063884EB387CB71388BBFD282"/>
        <w:category>
          <w:name w:val="Général"/>
          <w:gallery w:val="placeholder"/>
        </w:category>
        <w:types>
          <w:type w:val="bbPlcHdr"/>
        </w:types>
        <w:behaviors>
          <w:behavior w:val="content"/>
        </w:behaviors>
        <w:guid w:val="{504F72AD-2715-49E6-811F-668AE5558170}"/>
      </w:docPartPr>
      <w:docPartBody>
        <w:p w:rsidR="00C40382" w:rsidRDefault="003D36F3" w:rsidP="003D36F3">
          <w:pPr>
            <w:pStyle w:val="AE2873C063884EB387CB71388BBFD282"/>
          </w:pPr>
          <w:r w:rsidRPr="00D74DE4">
            <w:rPr>
              <w:rStyle w:val="PlaceholderText"/>
            </w:rPr>
            <w:t>Klikněte nebo klepněte sem a zadejte text.</w:t>
          </w:r>
        </w:p>
      </w:docPartBody>
    </w:docPart>
    <w:docPart>
      <w:docPartPr>
        <w:name w:val="64B17CAC104943F88A45923682CD7327"/>
        <w:category>
          <w:name w:val="Général"/>
          <w:gallery w:val="placeholder"/>
        </w:category>
        <w:types>
          <w:type w:val="bbPlcHdr"/>
        </w:types>
        <w:behaviors>
          <w:behavior w:val="content"/>
        </w:behaviors>
        <w:guid w:val="{49A9BC43-76A1-48EC-B142-1A9CED4B3EF4}"/>
      </w:docPartPr>
      <w:docPartBody>
        <w:p w:rsidR="00C40382" w:rsidRDefault="003D36F3" w:rsidP="003D36F3">
          <w:pPr>
            <w:pStyle w:val="64B17CAC104943F88A45923682CD7327"/>
          </w:pPr>
          <w:r w:rsidRPr="00D74DE4">
            <w:rPr>
              <w:rStyle w:val="PlaceholderText"/>
            </w:rPr>
            <w:t>Klikněte nebo klepněte sem a zadejte text.</w:t>
          </w:r>
        </w:p>
      </w:docPartBody>
    </w:docPart>
    <w:docPart>
      <w:docPartPr>
        <w:name w:val="0240951C7B1A4D7EAD0EF97E66F42D10"/>
        <w:category>
          <w:name w:val="Général"/>
          <w:gallery w:val="placeholder"/>
        </w:category>
        <w:types>
          <w:type w:val="bbPlcHdr"/>
        </w:types>
        <w:behaviors>
          <w:behavior w:val="content"/>
        </w:behaviors>
        <w:guid w:val="{60541EF7-5D81-4B66-B4A2-A92778B45D1F}"/>
      </w:docPartPr>
      <w:docPartBody>
        <w:p w:rsidR="002A62EE" w:rsidRDefault="00056BA7" w:rsidP="00056BA7">
          <w:pPr>
            <w:pStyle w:val="0240951C7B1A4D7EAD0EF97E66F42D10"/>
          </w:pPr>
          <w:r w:rsidRPr="00D74DE4">
            <w:rPr>
              <w:rStyle w:val="PlaceholderText"/>
            </w:rPr>
            <w:t>Klikněte nebo klepněte sem a zadejte text.</w:t>
          </w:r>
        </w:p>
      </w:docPartBody>
    </w:docPart>
    <w:docPart>
      <w:docPartPr>
        <w:name w:val="FD6301079D1148F6869EE29AC83780AF"/>
        <w:category>
          <w:name w:val="Général"/>
          <w:gallery w:val="placeholder"/>
        </w:category>
        <w:types>
          <w:type w:val="bbPlcHdr"/>
        </w:types>
        <w:behaviors>
          <w:behavior w:val="content"/>
        </w:behaviors>
        <w:guid w:val="{86E289D6-01A6-4534-9B5E-4739C943FD6B}"/>
      </w:docPartPr>
      <w:docPartBody>
        <w:p w:rsidR="002A62EE" w:rsidRDefault="00056BA7" w:rsidP="00056BA7">
          <w:pPr>
            <w:pStyle w:val="FD6301079D1148F6869EE29AC83780AF"/>
          </w:pPr>
          <w:r w:rsidRPr="00D74DE4">
            <w:rPr>
              <w:rStyle w:val="PlaceholderText"/>
            </w:rPr>
            <w:t>Klikněte nebo klepněte sem a zadejte text.</w:t>
          </w:r>
        </w:p>
      </w:docPartBody>
    </w:docPart>
    <w:docPart>
      <w:docPartPr>
        <w:name w:val="F2C63627D1DA4F878FFD5225E88ED2CE"/>
        <w:category>
          <w:name w:val="Général"/>
          <w:gallery w:val="placeholder"/>
        </w:category>
        <w:types>
          <w:type w:val="bbPlcHdr"/>
        </w:types>
        <w:behaviors>
          <w:behavior w:val="content"/>
        </w:behaviors>
        <w:guid w:val="{AEA21676-C3B7-46CC-95C3-4C5784262AD2}"/>
      </w:docPartPr>
      <w:docPartBody>
        <w:p w:rsidR="002A62EE" w:rsidRDefault="00056BA7" w:rsidP="00056BA7">
          <w:pPr>
            <w:pStyle w:val="F2C63627D1DA4F878FFD5225E88ED2CE"/>
          </w:pPr>
          <w:r w:rsidRPr="00D74DE4">
            <w:rPr>
              <w:rStyle w:val="PlaceholderText"/>
            </w:rPr>
            <w:t>Klikněte nebo klepněte sem a zadejte text.</w:t>
          </w:r>
        </w:p>
      </w:docPartBody>
    </w:docPart>
    <w:docPart>
      <w:docPartPr>
        <w:name w:val="85377005BC124CEA9DF1405AAD471776"/>
        <w:category>
          <w:name w:val="Général"/>
          <w:gallery w:val="placeholder"/>
        </w:category>
        <w:types>
          <w:type w:val="bbPlcHdr"/>
        </w:types>
        <w:behaviors>
          <w:behavior w:val="content"/>
        </w:behaviors>
        <w:guid w:val="{5EC84649-1D47-480D-AA3B-6F3A1034EFD3}"/>
      </w:docPartPr>
      <w:docPartBody>
        <w:p w:rsidR="002A62EE" w:rsidRDefault="00056BA7" w:rsidP="00056BA7">
          <w:pPr>
            <w:pStyle w:val="85377005BC124CEA9DF1405AAD471776"/>
          </w:pPr>
          <w:r w:rsidRPr="00D74DE4">
            <w:rPr>
              <w:rStyle w:val="PlaceholderText"/>
            </w:rPr>
            <w:t>Klikněte nebo klepněte sem a zadejte text.</w:t>
          </w:r>
        </w:p>
      </w:docPartBody>
    </w:docPart>
    <w:docPart>
      <w:docPartPr>
        <w:name w:val="BF0D4B88D864407891266880487094C8"/>
        <w:category>
          <w:name w:val="Général"/>
          <w:gallery w:val="placeholder"/>
        </w:category>
        <w:types>
          <w:type w:val="bbPlcHdr"/>
        </w:types>
        <w:behaviors>
          <w:behavior w:val="content"/>
        </w:behaviors>
        <w:guid w:val="{163E3C8A-C3F5-4906-AEDB-2587F676B795}"/>
      </w:docPartPr>
      <w:docPartBody>
        <w:p w:rsidR="002A62EE" w:rsidRDefault="00056BA7" w:rsidP="00056BA7">
          <w:pPr>
            <w:pStyle w:val="BF0D4B88D864407891266880487094C8"/>
          </w:pPr>
          <w:r w:rsidRPr="00D74DE4">
            <w:rPr>
              <w:rStyle w:val="PlaceholderText"/>
            </w:rPr>
            <w:t>Klikněte nebo klepněte sem a zadejte text.</w:t>
          </w:r>
        </w:p>
      </w:docPartBody>
    </w:docPart>
    <w:docPart>
      <w:docPartPr>
        <w:name w:val="212D50D490D64EB7A2D51F3FB2AED208"/>
        <w:category>
          <w:name w:val="Général"/>
          <w:gallery w:val="placeholder"/>
        </w:category>
        <w:types>
          <w:type w:val="bbPlcHdr"/>
        </w:types>
        <w:behaviors>
          <w:behavior w:val="content"/>
        </w:behaviors>
        <w:guid w:val="{1190BDB4-EA89-41CF-90A7-8B454EF56054}"/>
      </w:docPartPr>
      <w:docPartBody>
        <w:p w:rsidR="002A62EE" w:rsidRDefault="00056BA7" w:rsidP="00056BA7">
          <w:pPr>
            <w:pStyle w:val="212D50D490D64EB7A2D51F3FB2AED208"/>
          </w:pPr>
          <w:r w:rsidRPr="00D74DE4">
            <w:rPr>
              <w:rStyle w:val="PlaceholderText"/>
            </w:rPr>
            <w:t>Klikněte nebo klepněte sem a zadejte text.</w:t>
          </w:r>
        </w:p>
      </w:docPartBody>
    </w:docPart>
    <w:docPart>
      <w:docPartPr>
        <w:name w:val="87CA2564A61A4D62B6E5EC4BC4C1B3D1"/>
        <w:category>
          <w:name w:val="Général"/>
          <w:gallery w:val="placeholder"/>
        </w:category>
        <w:types>
          <w:type w:val="bbPlcHdr"/>
        </w:types>
        <w:behaviors>
          <w:behavior w:val="content"/>
        </w:behaviors>
        <w:guid w:val="{813FE79F-FDD8-4B89-8A9C-A8A90D523C2F}"/>
      </w:docPartPr>
      <w:docPartBody>
        <w:p w:rsidR="002A62EE" w:rsidRDefault="00056BA7" w:rsidP="00056BA7">
          <w:pPr>
            <w:pStyle w:val="87CA2564A61A4D62B6E5EC4BC4C1B3D1"/>
          </w:pPr>
          <w:r w:rsidRPr="00D74DE4">
            <w:rPr>
              <w:rStyle w:val="PlaceholderText"/>
            </w:rPr>
            <w:t>Klikněte nebo klepněte sem a zadejte text.</w:t>
          </w:r>
        </w:p>
      </w:docPartBody>
    </w:docPart>
    <w:docPart>
      <w:docPartPr>
        <w:name w:val="AE6C28E52A1147E2A0F5E81567B888EB"/>
        <w:category>
          <w:name w:val="Général"/>
          <w:gallery w:val="placeholder"/>
        </w:category>
        <w:types>
          <w:type w:val="bbPlcHdr"/>
        </w:types>
        <w:behaviors>
          <w:behavior w:val="content"/>
        </w:behaviors>
        <w:guid w:val="{9392C2CB-F184-4A94-B151-6FCC3B57293D}"/>
      </w:docPartPr>
      <w:docPartBody>
        <w:p w:rsidR="002A62EE" w:rsidRDefault="00056BA7" w:rsidP="00056BA7">
          <w:pPr>
            <w:pStyle w:val="AE6C28E52A1147E2A0F5E81567B888EB"/>
          </w:pPr>
          <w:r w:rsidRPr="00D74DE4">
            <w:rPr>
              <w:rStyle w:val="PlaceholderText"/>
            </w:rPr>
            <w:t>Klikněte nebo klepněte sem a zadejte text.</w:t>
          </w:r>
        </w:p>
      </w:docPartBody>
    </w:docPart>
    <w:docPart>
      <w:docPartPr>
        <w:name w:val="64F00BBFF5304C3CB790F4C25B2D5CD1"/>
        <w:category>
          <w:name w:val="Général"/>
          <w:gallery w:val="placeholder"/>
        </w:category>
        <w:types>
          <w:type w:val="bbPlcHdr"/>
        </w:types>
        <w:behaviors>
          <w:behavior w:val="content"/>
        </w:behaviors>
        <w:guid w:val="{CCDE8971-8EC6-419E-89BE-A381D020DFD9}"/>
      </w:docPartPr>
      <w:docPartBody>
        <w:p w:rsidR="002A62EE" w:rsidRDefault="00056BA7" w:rsidP="00056BA7">
          <w:pPr>
            <w:pStyle w:val="64F00BBFF5304C3CB790F4C25B2D5CD1"/>
          </w:pPr>
          <w:r w:rsidRPr="00D74DE4">
            <w:rPr>
              <w:rStyle w:val="PlaceholderText"/>
            </w:rPr>
            <w:t>Klikněte nebo klepněte sem a zadejte text.</w:t>
          </w:r>
        </w:p>
      </w:docPartBody>
    </w:docPart>
    <w:docPart>
      <w:docPartPr>
        <w:name w:val="B063B85F71AA4CF186FF95645DB2FEBF"/>
        <w:category>
          <w:name w:val="Général"/>
          <w:gallery w:val="placeholder"/>
        </w:category>
        <w:types>
          <w:type w:val="bbPlcHdr"/>
        </w:types>
        <w:behaviors>
          <w:behavior w:val="content"/>
        </w:behaviors>
        <w:guid w:val="{72BC15DB-D3B5-49A2-B245-594C8B431D0C}"/>
      </w:docPartPr>
      <w:docPartBody>
        <w:p w:rsidR="002A62EE" w:rsidRDefault="00056BA7" w:rsidP="00056BA7">
          <w:pPr>
            <w:pStyle w:val="B063B85F71AA4CF186FF95645DB2FEBF"/>
          </w:pPr>
          <w:r w:rsidRPr="00D74DE4">
            <w:rPr>
              <w:rStyle w:val="PlaceholderText"/>
            </w:rPr>
            <w:t>Klikněte nebo klepněte sem a zadejte text.</w:t>
          </w:r>
        </w:p>
      </w:docPartBody>
    </w:docPart>
    <w:docPart>
      <w:docPartPr>
        <w:name w:val="294DBFA461244FC484AEC6C4910F8820"/>
        <w:category>
          <w:name w:val="Général"/>
          <w:gallery w:val="placeholder"/>
        </w:category>
        <w:types>
          <w:type w:val="bbPlcHdr"/>
        </w:types>
        <w:behaviors>
          <w:behavior w:val="content"/>
        </w:behaviors>
        <w:guid w:val="{B07DBF4A-16B1-4659-A96C-6B816F710237}"/>
      </w:docPartPr>
      <w:docPartBody>
        <w:p w:rsidR="002A62EE" w:rsidRDefault="00056BA7" w:rsidP="00056BA7">
          <w:pPr>
            <w:pStyle w:val="294DBFA461244FC484AEC6C4910F8820"/>
          </w:pPr>
          <w:r w:rsidRPr="00D74DE4">
            <w:rPr>
              <w:rStyle w:val="PlaceholderText"/>
            </w:rPr>
            <w:t>Klikněte nebo klepněte sem a zadejte text.</w:t>
          </w:r>
        </w:p>
      </w:docPartBody>
    </w:docPart>
    <w:docPart>
      <w:docPartPr>
        <w:name w:val="CA7AA34CEEF34682A25CF31727D96685"/>
        <w:category>
          <w:name w:val="Général"/>
          <w:gallery w:val="placeholder"/>
        </w:category>
        <w:types>
          <w:type w:val="bbPlcHdr"/>
        </w:types>
        <w:behaviors>
          <w:behavior w:val="content"/>
        </w:behaviors>
        <w:guid w:val="{6D7B88F8-7A93-4CE7-91D6-A1ACF6CD4EE7}"/>
      </w:docPartPr>
      <w:docPartBody>
        <w:p w:rsidR="002A62EE" w:rsidRDefault="00056BA7" w:rsidP="00056BA7">
          <w:pPr>
            <w:pStyle w:val="CA7AA34CEEF34682A25CF31727D96685"/>
          </w:pPr>
          <w:r w:rsidRPr="00D74DE4">
            <w:rPr>
              <w:rStyle w:val="PlaceholderText"/>
            </w:rPr>
            <w:t>Klikněte nebo klepněte sem a zadejte text.</w:t>
          </w:r>
        </w:p>
      </w:docPartBody>
    </w:docPart>
    <w:docPart>
      <w:docPartPr>
        <w:name w:val="FD626D0D932A4CF98068DD1F24F7423C"/>
        <w:category>
          <w:name w:val="Général"/>
          <w:gallery w:val="placeholder"/>
        </w:category>
        <w:types>
          <w:type w:val="bbPlcHdr"/>
        </w:types>
        <w:behaviors>
          <w:behavior w:val="content"/>
        </w:behaviors>
        <w:guid w:val="{92829F45-72FA-478F-A1FB-FF599C6B17B9}"/>
      </w:docPartPr>
      <w:docPartBody>
        <w:p w:rsidR="002A62EE" w:rsidRDefault="00056BA7" w:rsidP="00056BA7">
          <w:pPr>
            <w:pStyle w:val="FD626D0D932A4CF98068DD1F24F7423C"/>
          </w:pPr>
          <w:r w:rsidRPr="00D74DE4">
            <w:rPr>
              <w:rStyle w:val="PlaceholderText"/>
            </w:rPr>
            <w:t>Klikněte nebo klepněte sem a zadejte text.</w:t>
          </w:r>
        </w:p>
      </w:docPartBody>
    </w:docPart>
    <w:docPart>
      <w:docPartPr>
        <w:name w:val="1E09D270CB144008B961B0F3B4CDE378"/>
        <w:category>
          <w:name w:val="Général"/>
          <w:gallery w:val="placeholder"/>
        </w:category>
        <w:types>
          <w:type w:val="bbPlcHdr"/>
        </w:types>
        <w:behaviors>
          <w:behavior w:val="content"/>
        </w:behaviors>
        <w:guid w:val="{40E696DB-8A2D-4A28-B4C4-AE97150619D3}"/>
      </w:docPartPr>
      <w:docPartBody>
        <w:p w:rsidR="002A62EE" w:rsidRDefault="00056BA7" w:rsidP="00056BA7">
          <w:pPr>
            <w:pStyle w:val="1E09D270CB144008B961B0F3B4CDE378"/>
          </w:pPr>
          <w:r w:rsidRPr="00D74DE4">
            <w:rPr>
              <w:rStyle w:val="PlaceholderText"/>
            </w:rPr>
            <w:t>Klikněte nebo klepněte sem a zadejte text.</w:t>
          </w:r>
        </w:p>
      </w:docPartBody>
    </w:docPart>
    <w:docPart>
      <w:docPartPr>
        <w:name w:val="ACA80F36C486418D846E0F73EEE2794D"/>
        <w:category>
          <w:name w:val="Général"/>
          <w:gallery w:val="placeholder"/>
        </w:category>
        <w:types>
          <w:type w:val="bbPlcHdr"/>
        </w:types>
        <w:behaviors>
          <w:behavior w:val="content"/>
        </w:behaviors>
        <w:guid w:val="{2A091B84-617D-49AE-A515-F3FF16D7E4F2}"/>
      </w:docPartPr>
      <w:docPartBody>
        <w:p w:rsidR="002A62EE" w:rsidRDefault="00056BA7" w:rsidP="00056BA7">
          <w:pPr>
            <w:pStyle w:val="ACA80F36C486418D846E0F73EEE2794D"/>
          </w:pPr>
          <w:r w:rsidRPr="00D74DE4">
            <w:rPr>
              <w:rStyle w:val="PlaceholderText"/>
            </w:rPr>
            <w:t>Klikněte nebo klepněte sem a zadejte text.</w:t>
          </w:r>
        </w:p>
      </w:docPartBody>
    </w:docPart>
    <w:docPart>
      <w:docPartPr>
        <w:name w:val="E824591F489148F8A17A4951077F0EFE"/>
        <w:category>
          <w:name w:val="Général"/>
          <w:gallery w:val="placeholder"/>
        </w:category>
        <w:types>
          <w:type w:val="bbPlcHdr"/>
        </w:types>
        <w:behaviors>
          <w:behavior w:val="content"/>
        </w:behaviors>
        <w:guid w:val="{2E23D74B-7E7B-42FE-BAB1-6A3F9506FE55}"/>
      </w:docPartPr>
      <w:docPartBody>
        <w:p w:rsidR="002A62EE" w:rsidRDefault="00056BA7" w:rsidP="00056BA7">
          <w:pPr>
            <w:pStyle w:val="E824591F489148F8A17A4951077F0EFE"/>
          </w:pPr>
          <w:r w:rsidRPr="00D74DE4">
            <w:rPr>
              <w:rStyle w:val="PlaceholderText"/>
            </w:rPr>
            <w:t>Klikněte nebo klepněte sem a zadejte text.</w:t>
          </w:r>
        </w:p>
      </w:docPartBody>
    </w:docPart>
    <w:docPart>
      <w:docPartPr>
        <w:name w:val="0A5B48E3AB2C4210B39522E004278C80"/>
        <w:category>
          <w:name w:val="Général"/>
          <w:gallery w:val="placeholder"/>
        </w:category>
        <w:types>
          <w:type w:val="bbPlcHdr"/>
        </w:types>
        <w:behaviors>
          <w:behavior w:val="content"/>
        </w:behaviors>
        <w:guid w:val="{E820676E-A3D0-45A8-B05A-D1DD3ABF24D5}"/>
      </w:docPartPr>
      <w:docPartBody>
        <w:p w:rsidR="002A62EE" w:rsidRDefault="00056BA7" w:rsidP="00056BA7">
          <w:pPr>
            <w:pStyle w:val="0A5B48E3AB2C4210B39522E004278C80"/>
          </w:pPr>
          <w:r w:rsidRPr="00D74DE4">
            <w:rPr>
              <w:rStyle w:val="PlaceholderText"/>
            </w:rPr>
            <w:t>Klikněte nebo klepněte sem a zadejte text.</w:t>
          </w:r>
        </w:p>
      </w:docPartBody>
    </w:docPart>
    <w:docPart>
      <w:docPartPr>
        <w:name w:val="A575C926F46A4059842954DE108122A5"/>
        <w:category>
          <w:name w:val="Général"/>
          <w:gallery w:val="placeholder"/>
        </w:category>
        <w:types>
          <w:type w:val="bbPlcHdr"/>
        </w:types>
        <w:behaviors>
          <w:behavior w:val="content"/>
        </w:behaviors>
        <w:guid w:val="{FCBBB330-7D36-4FC7-BE75-E0D9093CF1DB}"/>
      </w:docPartPr>
      <w:docPartBody>
        <w:p w:rsidR="002A62EE" w:rsidRDefault="00056BA7" w:rsidP="00056BA7">
          <w:pPr>
            <w:pStyle w:val="A575C926F46A4059842954DE108122A5"/>
          </w:pPr>
          <w:r w:rsidRPr="00D74DE4">
            <w:rPr>
              <w:rStyle w:val="PlaceholderText"/>
            </w:rPr>
            <w:t>Klikněte nebo klepněte sem a zadejte text.</w:t>
          </w:r>
        </w:p>
      </w:docPartBody>
    </w:docPart>
    <w:docPart>
      <w:docPartPr>
        <w:name w:val="E67D920AB3584F24BC796EEFB31FD75A"/>
        <w:category>
          <w:name w:val="Général"/>
          <w:gallery w:val="placeholder"/>
        </w:category>
        <w:types>
          <w:type w:val="bbPlcHdr"/>
        </w:types>
        <w:behaviors>
          <w:behavior w:val="content"/>
        </w:behaviors>
        <w:guid w:val="{9830E43D-694D-4C1A-829A-F05090A3CDD5}"/>
      </w:docPartPr>
      <w:docPartBody>
        <w:p w:rsidR="002A62EE" w:rsidRDefault="00056BA7" w:rsidP="00056BA7">
          <w:pPr>
            <w:pStyle w:val="E67D920AB3584F24BC796EEFB31FD75A"/>
          </w:pPr>
          <w:r w:rsidRPr="00D74DE4">
            <w:rPr>
              <w:rStyle w:val="PlaceholderText"/>
            </w:rPr>
            <w:t>Klikněte nebo klepněte sem a zadejte text.</w:t>
          </w:r>
        </w:p>
      </w:docPartBody>
    </w:docPart>
    <w:docPart>
      <w:docPartPr>
        <w:name w:val="59A087DDE7F5490291BC817338494DCA"/>
        <w:category>
          <w:name w:val="Général"/>
          <w:gallery w:val="placeholder"/>
        </w:category>
        <w:types>
          <w:type w:val="bbPlcHdr"/>
        </w:types>
        <w:behaviors>
          <w:behavior w:val="content"/>
        </w:behaviors>
        <w:guid w:val="{5DFBAD54-10BF-4A18-94AC-6848A0229D02}"/>
      </w:docPartPr>
      <w:docPartBody>
        <w:p w:rsidR="002A62EE" w:rsidRDefault="00056BA7" w:rsidP="00056BA7">
          <w:pPr>
            <w:pStyle w:val="59A087DDE7F5490291BC817338494DCA"/>
          </w:pPr>
          <w:r w:rsidRPr="00D74DE4">
            <w:rPr>
              <w:rStyle w:val="PlaceholderText"/>
            </w:rPr>
            <w:t>Klikněte nebo klepněte sem a zadejte text.</w:t>
          </w:r>
        </w:p>
      </w:docPartBody>
    </w:docPart>
    <w:docPart>
      <w:docPartPr>
        <w:name w:val="B1E3E246DF034953A63BD9F84B958098"/>
        <w:category>
          <w:name w:val="Général"/>
          <w:gallery w:val="placeholder"/>
        </w:category>
        <w:types>
          <w:type w:val="bbPlcHdr"/>
        </w:types>
        <w:behaviors>
          <w:behavior w:val="content"/>
        </w:behaviors>
        <w:guid w:val="{403C1099-D22D-4E89-A389-E6712F5620F0}"/>
      </w:docPartPr>
      <w:docPartBody>
        <w:p w:rsidR="002A62EE" w:rsidRDefault="00056BA7" w:rsidP="00056BA7">
          <w:pPr>
            <w:pStyle w:val="B1E3E246DF034953A63BD9F84B958098"/>
          </w:pPr>
          <w:r w:rsidRPr="00D74DE4">
            <w:rPr>
              <w:rStyle w:val="PlaceholderText"/>
            </w:rPr>
            <w:t>Klikněte nebo klepněte sem a zadejte text.</w:t>
          </w:r>
        </w:p>
      </w:docPartBody>
    </w:docPart>
    <w:docPart>
      <w:docPartPr>
        <w:name w:val="FA20911A17A8450AB11DF6AEC0817029"/>
        <w:category>
          <w:name w:val="Général"/>
          <w:gallery w:val="placeholder"/>
        </w:category>
        <w:types>
          <w:type w:val="bbPlcHdr"/>
        </w:types>
        <w:behaviors>
          <w:behavior w:val="content"/>
        </w:behaviors>
        <w:guid w:val="{9DA2CFC7-F535-4C89-8833-5525E8D2A8CC}"/>
      </w:docPartPr>
      <w:docPartBody>
        <w:p w:rsidR="002A62EE" w:rsidRDefault="00056BA7" w:rsidP="00056BA7">
          <w:pPr>
            <w:pStyle w:val="FA20911A17A8450AB11DF6AEC0817029"/>
          </w:pPr>
          <w:r w:rsidRPr="00D74DE4">
            <w:rPr>
              <w:rStyle w:val="PlaceholderText"/>
            </w:rPr>
            <w:t>Klikněte nebo klepněte sem a zadejte text.</w:t>
          </w:r>
        </w:p>
      </w:docPartBody>
    </w:docPart>
    <w:docPart>
      <w:docPartPr>
        <w:name w:val="1F08BDF889294156B5DE30F964AE4B9F"/>
        <w:category>
          <w:name w:val="Général"/>
          <w:gallery w:val="placeholder"/>
        </w:category>
        <w:types>
          <w:type w:val="bbPlcHdr"/>
        </w:types>
        <w:behaviors>
          <w:behavior w:val="content"/>
        </w:behaviors>
        <w:guid w:val="{4E88FD6E-4229-4AFC-97CA-94A2C445545A}"/>
      </w:docPartPr>
      <w:docPartBody>
        <w:p w:rsidR="002A62EE" w:rsidRDefault="00056BA7" w:rsidP="00056BA7">
          <w:pPr>
            <w:pStyle w:val="1F08BDF889294156B5DE30F964AE4B9F"/>
          </w:pPr>
          <w:r w:rsidRPr="00D74DE4">
            <w:rPr>
              <w:rStyle w:val="PlaceholderText"/>
            </w:rPr>
            <w:t>Klikněte nebo klepněte sem a zadejte text.</w:t>
          </w:r>
        </w:p>
      </w:docPartBody>
    </w:docPart>
    <w:docPart>
      <w:docPartPr>
        <w:name w:val="416C532C7ACB4C6791361DE31E7DFD0D"/>
        <w:category>
          <w:name w:val="Général"/>
          <w:gallery w:val="placeholder"/>
        </w:category>
        <w:types>
          <w:type w:val="bbPlcHdr"/>
        </w:types>
        <w:behaviors>
          <w:behavior w:val="content"/>
        </w:behaviors>
        <w:guid w:val="{43C8B881-2388-4267-BBA9-3A34B873B561}"/>
      </w:docPartPr>
      <w:docPartBody>
        <w:p w:rsidR="002A62EE" w:rsidRDefault="00056BA7" w:rsidP="00056BA7">
          <w:pPr>
            <w:pStyle w:val="416C532C7ACB4C6791361DE31E7DFD0D"/>
          </w:pPr>
          <w:r w:rsidRPr="00D74DE4">
            <w:rPr>
              <w:rStyle w:val="PlaceholderText"/>
            </w:rPr>
            <w:t>Klikněte nebo klepněte sem a zadejte text.</w:t>
          </w:r>
        </w:p>
      </w:docPartBody>
    </w:docPart>
    <w:docPart>
      <w:docPartPr>
        <w:name w:val="1954C02EFD6D4FC8A43D8C2640172047"/>
        <w:category>
          <w:name w:val="Général"/>
          <w:gallery w:val="placeholder"/>
        </w:category>
        <w:types>
          <w:type w:val="bbPlcHdr"/>
        </w:types>
        <w:behaviors>
          <w:behavior w:val="content"/>
        </w:behaviors>
        <w:guid w:val="{679A1773-09EA-45FF-B32B-B34621C4920F}"/>
      </w:docPartPr>
      <w:docPartBody>
        <w:p w:rsidR="00F61F3F" w:rsidRDefault="0054311E" w:rsidP="0054311E">
          <w:pPr>
            <w:pStyle w:val="1954C02EFD6D4FC8A43D8C2640172047"/>
          </w:pPr>
          <w:r w:rsidRPr="00D74DE4">
            <w:rPr>
              <w:rStyle w:val="PlaceholderText"/>
            </w:rPr>
            <w:t>Klikněte nebo klepněte sem a zadejte text.</w:t>
          </w:r>
        </w:p>
      </w:docPartBody>
    </w:docPart>
    <w:docPart>
      <w:docPartPr>
        <w:name w:val="D4F113A7C24F4079BBA24B9D0D60C820"/>
        <w:category>
          <w:name w:val="Général"/>
          <w:gallery w:val="placeholder"/>
        </w:category>
        <w:types>
          <w:type w:val="bbPlcHdr"/>
        </w:types>
        <w:behaviors>
          <w:behavior w:val="content"/>
        </w:behaviors>
        <w:guid w:val="{9516EE24-4725-463D-83B7-6119DD2AF293}"/>
      </w:docPartPr>
      <w:docPartBody>
        <w:p w:rsidR="00F61F3F" w:rsidRDefault="0054311E" w:rsidP="0054311E">
          <w:pPr>
            <w:pStyle w:val="D4F113A7C24F4079BBA24B9D0D60C820"/>
          </w:pPr>
          <w:r w:rsidRPr="00D74DE4">
            <w:rPr>
              <w:rStyle w:val="PlaceholderText"/>
            </w:rPr>
            <w:t>Klikněte nebo klepněte sem a zadejte text.</w:t>
          </w:r>
        </w:p>
      </w:docPartBody>
    </w:docPart>
    <w:docPart>
      <w:docPartPr>
        <w:name w:val="F8E3671F1F364E27B097F9C442D7F8A4"/>
        <w:category>
          <w:name w:val="Général"/>
          <w:gallery w:val="placeholder"/>
        </w:category>
        <w:types>
          <w:type w:val="bbPlcHdr"/>
        </w:types>
        <w:behaviors>
          <w:behavior w:val="content"/>
        </w:behaviors>
        <w:guid w:val="{038C5D70-F509-444E-95FD-C70741D55AB6}"/>
      </w:docPartPr>
      <w:docPartBody>
        <w:p w:rsidR="00F61F3F" w:rsidRDefault="0054311E" w:rsidP="0054311E">
          <w:pPr>
            <w:pStyle w:val="F8E3671F1F364E27B097F9C442D7F8A4"/>
          </w:pPr>
          <w:r w:rsidRPr="00D74DE4">
            <w:rPr>
              <w:rStyle w:val="PlaceholderText"/>
            </w:rPr>
            <w:t>Klikněte nebo klepněte sem a zadejte text.</w:t>
          </w:r>
        </w:p>
      </w:docPartBody>
    </w:docPart>
    <w:docPart>
      <w:docPartPr>
        <w:name w:val="AD8483EAD29B40FDA43A50913F86A3D0"/>
        <w:category>
          <w:name w:val="Général"/>
          <w:gallery w:val="placeholder"/>
        </w:category>
        <w:types>
          <w:type w:val="bbPlcHdr"/>
        </w:types>
        <w:behaviors>
          <w:behavior w:val="content"/>
        </w:behaviors>
        <w:guid w:val="{8214BCCD-DF90-46C8-BF07-935CA7B66E02}"/>
      </w:docPartPr>
      <w:docPartBody>
        <w:p w:rsidR="00F61F3F" w:rsidRDefault="0054311E" w:rsidP="0054311E">
          <w:pPr>
            <w:pStyle w:val="AD8483EAD29B40FDA43A50913F86A3D0"/>
          </w:pPr>
          <w:r w:rsidRPr="00D74DE4">
            <w:rPr>
              <w:rStyle w:val="PlaceholderText"/>
            </w:rPr>
            <w:t>Klikněte nebo klepněte sem a zadejte text.</w:t>
          </w:r>
        </w:p>
      </w:docPartBody>
    </w:docPart>
    <w:docPart>
      <w:docPartPr>
        <w:name w:val="95A7BE109541414AB4C47630BBB3AF33"/>
        <w:category>
          <w:name w:val="Général"/>
          <w:gallery w:val="placeholder"/>
        </w:category>
        <w:types>
          <w:type w:val="bbPlcHdr"/>
        </w:types>
        <w:behaviors>
          <w:behavior w:val="content"/>
        </w:behaviors>
        <w:guid w:val="{E19D262A-322C-4E08-9A83-D8F1C6CA254C}"/>
      </w:docPartPr>
      <w:docPartBody>
        <w:p w:rsidR="00F61F3F" w:rsidRDefault="0054311E" w:rsidP="0054311E">
          <w:pPr>
            <w:pStyle w:val="95A7BE109541414AB4C47630BBB3AF33"/>
          </w:pPr>
          <w:r w:rsidRPr="00D74DE4">
            <w:rPr>
              <w:rStyle w:val="PlaceholderText"/>
            </w:rPr>
            <w:t>Klikněte nebo klepněte sem a zadejte text.</w:t>
          </w:r>
        </w:p>
      </w:docPartBody>
    </w:docPart>
    <w:docPart>
      <w:docPartPr>
        <w:name w:val="00B8C24AD69E40F0982363A2DA6DE9F8"/>
        <w:category>
          <w:name w:val="Général"/>
          <w:gallery w:val="placeholder"/>
        </w:category>
        <w:types>
          <w:type w:val="bbPlcHdr"/>
        </w:types>
        <w:behaviors>
          <w:behavior w:val="content"/>
        </w:behaviors>
        <w:guid w:val="{C1106288-FE57-4177-A7F6-0B116788DA9B}"/>
      </w:docPartPr>
      <w:docPartBody>
        <w:p w:rsidR="00F61F3F" w:rsidRDefault="0054311E" w:rsidP="0054311E">
          <w:pPr>
            <w:pStyle w:val="00B8C24AD69E40F0982363A2DA6DE9F8"/>
          </w:pPr>
          <w:r w:rsidRPr="00D74DE4">
            <w:rPr>
              <w:rStyle w:val="PlaceholderText"/>
            </w:rPr>
            <w:t>Klikněte nebo klepněte sem a zadejte text.</w:t>
          </w:r>
        </w:p>
      </w:docPartBody>
    </w:docPart>
    <w:docPart>
      <w:docPartPr>
        <w:name w:val="1D08F85F875D4EE2A17C3976C1B59EB7"/>
        <w:category>
          <w:name w:val="Général"/>
          <w:gallery w:val="placeholder"/>
        </w:category>
        <w:types>
          <w:type w:val="bbPlcHdr"/>
        </w:types>
        <w:behaviors>
          <w:behavior w:val="content"/>
        </w:behaviors>
        <w:guid w:val="{89E1EA8F-91F3-4677-B9EC-55D3812903F3}"/>
      </w:docPartPr>
      <w:docPartBody>
        <w:p w:rsidR="00F61F3F" w:rsidRDefault="0054311E" w:rsidP="0054311E">
          <w:pPr>
            <w:pStyle w:val="1D08F85F875D4EE2A17C3976C1B59EB7"/>
          </w:pPr>
          <w:r w:rsidRPr="00D74DE4">
            <w:rPr>
              <w:rStyle w:val="PlaceholderText"/>
            </w:rPr>
            <w:t>Klikněte nebo klepněte sem a zadejte text.</w:t>
          </w:r>
        </w:p>
      </w:docPartBody>
    </w:docPart>
    <w:docPart>
      <w:docPartPr>
        <w:name w:val="B333B3265FC64195A45E10A6AD8DF189"/>
        <w:category>
          <w:name w:val="Général"/>
          <w:gallery w:val="placeholder"/>
        </w:category>
        <w:types>
          <w:type w:val="bbPlcHdr"/>
        </w:types>
        <w:behaviors>
          <w:behavior w:val="content"/>
        </w:behaviors>
        <w:guid w:val="{8108BDAD-B53B-4EF4-84AF-C04EC8C933C9}"/>
      </w:docPartPr>
      <w:docPartBody>
        <w:p w:rsidR="00E47345" w:rsidRDefault="007D585C" w:rsidP="007D585C">
          <w:pPr>
            <w:pStyle w:val="B333B3265FC64195A45E10A6AD8DF189"/>
          </w:pPr>
          <w:r w:rsidRPr="00D74DE4">
            <w:rPr>
              <w:rStyle w:val="PlaceholderText"/>
            </w:rPr>
            <w:t>Klikněte nebo klepněte sem a zadejte text.</w:t>
          </w:r>
        </w:p>
      </w:docPartBody>
    </w:docPart>
    <w:docPart>
      <w:docPartPr>
        <w:name w:val="ADA9C7F8F208484182C79D4086D7D6DD"/>
        <w:category>
          <w:name w:val="Général"/>
          <w:gallery w:val="placeholder"/>
        </w:category>
        <w:types>
          <w:type w:val="bbPlcHdr"/>
        </w:types>
        <w:behaviors>
          <w:behavior w:val="content"/>
        </w:behaviors>
        <w:guid w:val="{D4158C41-6E28-4428-AEC8-E8EC77DAB451}"/>
      </w:docPartPr>
      <w:docPartBody>
        <w:p w:rsidR="00E47345" w:rsidRDefault="007D585C" w:rsidP="007D585C">
          <w:pPr>
            <w:pStyle w:val="ADA9C7F8F208484182C79D4086D7D6DD"/>
          </w:pPr>
          <w:r w:rsidRPr="00D74DE4">
            <w:rPr>
              <w:rStyle w:val="PlaceholderText"/>
            </w:rPr>
            <w:t>Klikněte nebo klepněte sem a zadejte text.</w:t>
          </w:r>
        </w:p>
      </w:docPartBody>
    </w:docPart>
    <w:docPart>
      <w:docPartPr>
        <w:name w:val="EF99E479C1AE43F0B98CE72FD8DA2B5A"/>
        <w:category>
          <w:name w:val="Général"/>
          <w:gallery w:val="placeholder"/>
        </w:category>
        <w:types>
          <w:type w:val="bbPlcHdr"/>
        </w:types>
        <w:behaviors>
          <w:behavior w:val="content"/>
        </w:behaviors>
        <w:guid w:val="{3F95BA95-3878-4913-A27A-9E8CD70B978E}"/>
      </w:docPartPr>
      <w:docPartBody>
        <w:p w:rsidR="00E47345" w:rsidRDefault="007D585C" w:rsidP="007D585C">
          <w:pPr>
            <w:pStyle w:val="EF99E479C1AE43F0B98CE72FD8DA2B5A"/>
          </w:pPr>
          <w:r w:rsidRPr="00D74DE4">
            <w:rPr>
              <w:rStyle w:val="PlaceholderText"/>
            </w:rPr>
            <w:t>Klikněte nebo klepněte sem a zadejte text.</w:t>
          </w:r>
        </w:p>
      </w:docPartBody>
    </w:docPart>
    <w:docPart>
      <w:docPartPr>
        <w:name w:val="48350ADD46F34C7D9BAC26279521D48E"/>
        <w:category>
          <w:name w:val="Général"/>
          <w:gallery w:val="placeholder"/>
        </w:category>
        <w:types>
          <w:type w:val="bbPlcHdr"/>
        </w:types>
        <w:behaviors>
          <w:behavior w:val="content"/>
        </w:behaviors>
        <w:guid w:val="{25154543-FE1D-40CD-A0E7-4B1BB9A062A4}"/>
      </w:docPartPr>
      <w:docPartBody>
        <w:p w:rsidR="00E47345" w:rsidRDefault="007D585C" w:rsidP="007D585C">
          <w:pPr>
            <w:pStyle w:val="48350ADD46F34C7D9BAC26279521D48E"/>
          </w:pPr>
          <w:r w:rsidRPr="00D74DE4">
            <w:rPr>
              <w:rStyle w:val="PlaceholderText"/>
            </w:rPr>
            <w:t>Klikněte nebo klepněte sem a zadejte text.</w:t>
          </w:r>
        </w:p>
      </w:docPartBody>
    </w:docPart>
    <w:docPart>
      <w:docPartPr>
        <w:name w:val="E51CD799C2FC49D2AB7BEFE6D59B6B22"/>
        <w:category>
          <w:name w:val="Général"/>
          <w:gallery w:val="placeholder"/>
        </w:category>
        <w:types>
          <w:type w:val="bbPlcHdr"/>
        </w:types>
        <w:behaviors>
          <w:behavior w:val="content"/>
        </w:behaviors>
        <w:guid w:val="{49E1A2CA-D5FE-42D3-8261-00A6037ED280}"/>
      </w:docPartPr>
      <w:docPartBody>
        <w:p w:rsidR="00E47345" w:rsidRDefault="007D585C" w:rsidP="007D585C">
          <w:pPr>
            <w:pStyle w:val="E51CD799C2FC49D2AB7BEFE6D59B6B22"/>
          </w:pPr>
          <w:r w:rsidRPr="00D74DE4">
            <w:rPr>
              <w:rStyle w:val="PlaceholderText"/>
            </w:rPr>
            <w:t>Klikněte nebo klepněte sem a zadejte text.</w:t>
          </w:r>
        </w:p>
      </w:docPartBody>
    </w:docPart>
    <w:docPart>
      <w:docPartPr>
        <w:name w:val="95648C582CB94A14B07D963488E5B230"/>
        <w:category>
          <w:name w:val="Général"/>
          <w:gallery w:val="placeholder"/>
        </w:category>
        <w:types>
          <w:type w:val="bbPlcHdr"/>
        </w:types>
        <w:behaviors>
          <w:behavior w:val="content"/>
        </w:behaviors>
        <w:guid w:val="{E2583270-F197-44EA-8277-56B88109DE9D}"/>
      </w:docPartPr>
      <w:docPartBody>
        <w:p w:rsidR="00E47345" w:rsidRDefault="007D585C" w:rsidP="007D585C">
          <w:pPr>
            <w:pStyle w:val="95648C582CB94A14B07D963488E5B230"/>
          </w:pPr>
          <w:r w:rsidRPr="00D74DE4">
            <w:rPr>
              <w:rStyle w:val="PlaceholderText"/>
            </w:rPr>
            <w:t>Klikněte nebo klepněte sem a zadejte text.</w:t>
          </w:r>
        </w:p>
      </w:docPartBody>
    </w:docPart>
    <w:docPart>
      <w:docPartPr>
        <w:name w:val="BD264A17D521498A928A45ED092724EA"/>
        <w:category>
          <w:name w:val="Général"/>
          <w:gallery w:val="placeholder"/>
        </w:category>
        <w:types>
          <w:type w:val="bbPlcHdr"/>
        </w:types>
        <w:behaviors>
          <w:behavior w:val="content"/>
        </w:behaviors>
        <w:guid w:val="{D0DD7AA9-17F6-4B8A-86CD-6F2B65B6185D}"/>
      </w:docPartPr>
      <w:docPartBody>
        <w:p w:rsidR="00E47345" w:rsidRDefault="007D585C" w:rsidP="007D585C">
          <w:pPr>
            <w:pStyle w:val="BD264A17D521498A928A45ED092724EA"/>
          </w:pPr>
          <w:r w:rsidRPr="00D74DE4">
            <w:rPr>
              <w:rStyle w:val="Placeholder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Myriad Pro Semibold">
    <w:altName w:val="Corbel"/>
    <w:panose1 w:val="00000000000000000000"/>
    <w:charset w:val="00"/>
    <w:family w:val="swiss"/>
    <w:notTrueType/>
    <w:pitch w:val="variable"/>
    <w:sig w:usb0="00000001" w:usb1="5000204B" w:usb2="00000000" w:usb3="00000000" w:csb0="0000019F" w:csb1="00000000"/>
  </w:font>
  <w:font w:name="Myriad Pro">
    <w:altName w:val="Corbel"/>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F3"/>
    <w:rsid w:val="000428F2"/>
    <w:rsid w:val="00056BA7"/>
    <w:rsid w:val="00057014"/>
    <w:rsid w:val="00091284"/>
    <w:rsid w:val="00133282"/>
    <w:rsid w:val="002A62EE"/>
    <w:rsid w:val="002C2B9B"/>
    <w:rsid w:val="003967B5"/>
    <w:rsid w:val="003D36F3"/>
    <w:rsid w:val="003F477D"/>
    <w:rsid w:val="0054311E"/>
    <w:rsid w:val="00581AFC"/>
    <w:rsid w:val="005B6B0E"/>
    <w:rsid w:val="006D1D9E"/>
    <w:rsid w:val="007A4546"/>
    <w:rsid w:val="007D585C"/>
    <w:rsid w:val="008171F3"/>
    <w:rsid w:val="008B3E48"/>
    <w:rsid w:val="00983F89"/>
    <w:rsid w:val="00A0217F"/>
    <w:rsid w:val="00B208AF"/>
    <w:rsid w:val="00C40382"/>
    <w:rsid w:val="00C42B9C"/>
    <w:rsid w:val="00C64A4C"/>
    <w:rsid w:val="00C732D3"/>
    <w:rsid w:val="00C9726A"/>
    <w:rsid w:val="00DE2054"/>
    <w:rsid w:val="00E01512"/>
    <w:rsid w:val="00E47345"/>
    <w:rsid w:val="00ED265D"/>
    <w:rsid w:val="00F265A6"/>
    <w:rsid w:val="00F61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85C"/>
    <w:rPr>
      <w:color w:val="808080"/>
    </w:rPr>
  </w:style>
  <w:style w:type="paragraph" w:customStyle="1" w:styleId="5F8CFB4D617545B595C9DC70CC7D328B">
    <w:name w:val="5F8CFB4D617545B595C9DC70CC7D328B"/>
    <w:rsid w:val="00091284"/>
    <w:rPr>
      <w:lang w:val="fr-FR" w:eastAsia="fr-FR"/>
    </w:rPr>
  </w:style>
  <w:style w:type="paragraph" w:customStyle="1" w:styleId="7A5EE6416A634BDDB164D0C94447AD72">
    <w:name w:val="7A5EE6416A634BDDB164D0C94447AD72"/>
    <w:rsid w:val="00133282"/>
    <w:rPr>
      <w:lang w:val="fr-FR" w:eastAsia="fr-FR"/>
    </w:rPr>
  </w:style>
  <w:style w:type="paragraph" w:customStyle="1" w:styleId="E95625B84122485BB66665C23EC82A8A">
    <w:name w:val="E95625B84122485BB66665C23EC82A8A"/>
    <w:rsid w:val="00133282"/>
    <w:rPr>
      <w:lang w:val="fr-FR" w:eastAsia="fr-FR"/>
    </w:rPr>
  </w:style>
  <w:style w:type="paragraph" w:customStyle="1" w:styleId="6351469503A4457092653FF561A81D17">
    <w:name w:val="6351469503A4457092653FF561A81D17"/>
    <w:rsid w:val="00133282"/>
    <w:rPr>
      <w:lang w:val="fr-FR" w:eastAsia="fr-FR"/>
    </w:rPr>
  </w:style>
  <w:style w:type="paragraph" w:customStyle="1" w:styleId="61C3362005C34259A3BDB82F1F143032">
    <w:name w:val="61C3362005C34259A3BDB82F1F143032"/>
    <w:rsid w:val="00133282"/>
    <w:rPr>
      <w:lang w:val="fr-FR" w:eastAsia="fr-FR"/>
    </w:rPr>
  </w:style>
  <w:style w:type="paragraph" w:customStyle="1" w:styleId="4AB3A25D7D784EBD9BFAD9FE6D60A7F0">
    <w:name w:val="4AB3A25D7D784EBD9BFAD9FE6D60A7F0"/>
    <w:rsid w:val="00133282"/>
    <w:rPr>
      <w:lang w:val="fr-FR" w:eastAsia="fr-FR"/>
    </w:rPr>
  </w:style>
  <w:style w:type="paragraph" w:customStyle="1" w:styleId="3BE25F6E03CC4FE9A1A9B758345519D7">
    <w:name w:val="3BE25F6E03CC4FE9A1A9B758345519D7"/>
    <w:rsid w:val="00133282"/>
    <w:rPr>
      <w:lang w:val="fr-FR" w:eastAsia="fr-FR"/>
    </w:rPr>
  </w:style>
  <w:style w:type="paragraph" w:customStyle="1" w:styleId="964CF26781C543DC9EC1D64920A051B2">
    <w:name w:val="964CF26781C543DC9EC1D64920A051B2"/>
    <w:rsid w:val="00133282"/>
    <w:rPr>
      <w:lang w:val="fr-FR" w:eastAsia="fr-FR"/>
    </w:rPr>
  </w:style>
  <w:style w:type="paragraph" w:customStyle="1" w:styleId="EF69294F29314327B83CAE6078D8706D">
    <w:name w:val="EF69294F29314327B83CAE6078D8706D"/>
    <w:rsid w:val="00133282"/>
    <w:rPr>
      <w:lang w:val="fr-FR" w:eastAsia="fr-FR"/>
    </w:rPr>
  </w:style>
  <w:style w:type="paragraph" w:customStyle="1" w:styleId="0C12BACA538C468A95BA674A929E8C4E">
    <w:name w:val="0C12BACA538C468A95BA674A929E8C4E"/>
    <w:rsid w:val="00133282"/>
    <w:rPr>
      <w:lang w:val="fr-FR" w:eastAsia="fr-FR"/>
    </w:rPr>
  </w:style>
  <w:style w:type="paragraph" w:customStyle="1" w:styleId="C658CE8A9B9B4EC5AF2B5A192986FA6D">
    <w:name w:val="C658CE8A9B9B4EC5AF2B5A192986FA6D"/>
    <w:rsid w:val="00133282"/>
    <w:rPr>
      <w:lang w:val="fr-FR" w:eastAsia="fr-FR"/>
    </w:rPr>
  </w:style>
  <w:style w:type="paragraph" w:customStyle="1" w:styleId="02EDE1AA4CFC4EC29E468D7226D47637">
    <w:name w:val="02EDE1AA4CFC4EC29E468D7226D47637"/>
    <w:rsid w:val="00133282"/>
    <w:rPr>
      <w:lang w:val="fr-FR" w:eastAsia="fr-FR"/>
    </w:rPr>
  </w:style>
  <w:style w:type="paragraph" w:customStyle="1" w:styleId="8DF74929AD8A4F06B1170C09D20DD08D">
    <w:name w:val="8DF74929AD8A4F06B1170C09D20DD08D"/>
    <w:rsid w:val="00133282"/>
    <w:rPr>
      <w:lang w:val="fr-FR" w:eastAsia="fr-FR"/>
    </w:rPr>
  </w:style>
  <w:style w:type="paragraph" w:customStyle="1" w:styleId="101F3D7E37CC44769DF540591E805AB5">
    <w:name w:val="101F3D7E37CC44769DF540591E805AB5"/>
    <w:rsid w:val="00133282"/>
    <w:rPr>
      <w:lang w:val="fr-FR" w:eastAsia="fr-FR"/>
    </w:rPr>
  </w:style>
  <w:style w:type="paragraph" w:customStyle="1" w:styleId="7F5074504FAF4056A956C7E2A15B244A">
    <w:name w:val="7F5074504FAF4056A956C7E2A15B244A"/>
    <w:rsid w:val="00133282"/>
    <w:rPr>
      <w:lang w:val="fr-FR" w:eastAsia="fr-FR"/>
    </w:rPr>
  </w:style>
  <w:style w:type="paragraph" w:customStyle="1" w:styleId="5A4184B10B2B4EFF8574C10992E69240">
    <w:name w:val="5A4184B10B2B4EFF8574C10992E69240"/>
    <w:rsid w:val="00133282"/>
    <w:rPr>
      <w:lang w:val="fr-FR" w:eastAsia="fr-FR"/>
    </w:rPr>
  </w:style>
  <w:style w:type="paragraph" w:customStyle="1" w:styleId="5800E1A7396143FA920872B8FBADA95C">
    <w:name w:val="5800E1A7396143FA920872B8FBADA95C"/>
    <w:rsid w:val="00133282"/>
    <w:rPr>
      <w:lang w:val="fr-FR" w:eastAsia="fr-FR"/>
    </w:rPr>
  </w:style>
  <w:style w:type="paragraph" w:customStyle="1" w:styleId="B0C8979809664A179E32BC816826F547">
    <w:name w:val="B0C8979809664A179E32BC816826F547"/>
    <w:rsid w:val="00133282"/>
    <w:rPr>
      <w:lang w:val="fr-FR" w:eastAsia="fr-FR"/>
    </w:rPr>
  </w:style>
  <w:style w:type="paragraph" w:customStyle="1" w:styleId="8A82A75D098A4E9B9ED8CF5B346B3CDF">
    <w:name w:val="8A82A75D098A4E9B9ED8CF5B346B3CDF"/>
    <w:rsid w:val="00133282"/>
    <w:rPr>
      <w:lang w:val="fr-FR" w:eastAsia="fr-FR"/>
    </w:rPr>
  </w:style>
  <w:style w:type="paragraph" w:customStyle="1" w:styleId="20974D876C584EA5A872A5069D4D8844">
    <w:name w:val="20974D876C584EA5A872A5069D4D8844"/>
    <w:rsid w:val="00133282"/>
    <w:rPr>
      <w:lang w:val="fr-FR" w:eastAsia="fr-FR"/>
    </w:rPr>
  </w:style>
  <w:style w:type="paragraph" w:customStyle="1" w:styleId="64895A3657E642EA80FEFEF9A64D4ECC">
    <w:name w:val="64895A3657E642EA80FEFEF9A64D4ECC"/>
    <w:rsid w:val="00133282"/>
    <w:rPr>
      <w:lang w:val="fr-FR" w:eastAsia="fr-FR"/>
    </w:rPr>
  </w:style>
  <w:style w:type="paragraph" w:customStyle="1" w:styleId="7A0933A777464E0790B68E494E1C3C36">
    <w:name w:val="7A0933A777464E0790B68E494E1C3C36"/>
    <w:rsid w:val="00133282"/>
    <w:rPr>
      <w:lang w:val="fr-FR" w:eastAsia="fr-FR"/>
    </w:rPr>
  </w:style>
  <w:style w:type="paragraph" w:customStyle="1" w:styleId="FE5854D69B7C400B86C67B73886247EF">
    <w:name w:val="FE5854D69B7C400B86C67B73886247EF"/>
    <w:rsid w:val="00133282"/>
    <w:rPr>
      <w:lang w:val="fr-FR" w:eastAsia="fr-FR"/>
    </w:rPr>
  </w:style>
  <w:style w:type="paragraph" w:customStyle="1" w:styleId="73DB0F0A5F44468783EBC570226F7986">
    <w:name w:val="73DB0F0A5F44468783EBC570226F7986"/>
    <w:rsid w:val="00133282"/>
    <w:rPr>
      <w:lang w:val="fr-FR" w:eastAsia="fr-FR"/>
    </w:rPr>
  </w:style>
  <w:style w:type="paragraph" w:customStyle="1" w:styleId="65DD5862FB7741CBAE6691B1EE658E64">
    <w:name w:val="65DD5862FB7741CBAE6691B1EE658E64"/>
    <w:rsid w:val="00133282"/>
    <w:rPr>
      <w:lang w:val="fr-FR" w:eastAsia="fr-FR"/>
    </w:rPr>
  </w:style>
  <w:style w:type="paragraph" w:customStyle="1" w:styleId="18A6C0D7609B483BA0366C9CA1F8733B">
    <w:name w:val="18A6C0D7609B483BA0366C9CA1F8733B"/>
    <w:rsid w:val="00133282"/>
    <w:rPr>
      <w:lang w:val="fr-FR" w:eastAsia="fr-FR"/>
    </w:rPr>
  </w:style>
  <w:style w:type="paragraph" w:customStyle="1" w:styleId="1CD9916EA6934745B39A099B802608DA">
    <w:name w:val="1CD9916EA6934745B39A099B802608DA"/>
    <w:rsid w:val="00133282"/>
    <w:rPr>
      <w:lang w:val="fr-FR" w:eastAsia="fr-FR"/>
    </w:rPr>
  </w:style>
  <w:style w:type="paragraph" w:customStyle="1" w:styleId="2537EB3668314054BCD0143D868C780A">
    <w:name w:val="2537EB3668314054BCD0143D868C780A"/>
    <w:rsid w:val="00133282"/>
    <w:rPr>
      <w:lang w:val="fr-FR" w:eastAsia="fr-FR"/>
    </w:rPr>
  </w:style>
  <w:style w:type="paragraph" w:customStyle="1" w:styleId="C208F3FD716B4C429170D2767CF961AE">
    <w:name w:val="C208F3FD716B4C429170D2767CF961AE"/>
    <w:rsid w:val="00133282"/>
    <w:rPr>
      <w:lang w:val="fr-FR" w:eastAsia="fr-FR"/>
    </w:rPr>
  </w:style>
  <w:style w:type="paragraph" w:customStyle="1" w:styleId="CA972FE30A3240B7BE736DFCDF6410FA">
    <w:name w:val="CA972FE30A3240B7BE736DFCDF6410FA"/>
    <w:rsid w:val="00133282"/>
    <w:rPr>
      <w:lang w:val="fr-FR" w:eastAsia="fr-FR"/>
    </w:rPr>
  </w:style>
  <w:style w:type="paragraph" w:customStyle="1" w:styleId="469E36369EE5479EBA0ABBC4D05D3FDF">
    <w:name w:val="469E36369EE5479EBA0ABBC4D05D3FDF"/>
    <w:rsid w:val="00133282"/>
    <w:rPr>
      <w:lang w:val="fr-FR" w:eastAsia="fr-FR"/>
    </w:rPr>
  </w:style>
  <w:style w:type="paragraph" w:customStyle="1" w:styleId="01010EEFA62148BCA0A742B799DE21DC">
    <w:name w:val="01010EEFA62148BCA0A742B799DE21DC"/>
    <w:rsid w:val="00133282"/>
    <w:rPr>
      <w:lang w:val="fr-FR" w:eastAsia="fr-FR"/>
    </w:rPr>
  </w:style>
  <w:style w:type="paragraph" w:customStyle="1" w:styleId="07F71048C005442C8F0BBB4A7E4A590F">
    <w:name w:val="07F71048C005442C8F0BBB4A7E4A590F"/>
    <w:rsid w:val="00133282"/>
    <w:rPr>
      <w:lang w:val="fr-FR" w:eastAsia="fr-FR"/>
    </w:rPr>
  </w:style>
  <w:style w:type="paragraph" w:customStyle="1" w:styleId="9BC916BA468B47DB9A0473B519ACBA4A">
    <w:name w:val="9BC916BA468B47DB9A0473B519ACBA4A"/>
    <w:rsid w:val="00133282"/>
    <w:rPr>
      <w:lang w:val="fr-FR" w:eastAsia="fr-FR"/>
    </w:rPr>
  </w:style>
  <w:style w:type="paragraph" w:customStyle="1" w:styleId="64D45D978BD44728AA871AA3738595A7">
    <w:name w:val="64D45D978BD44728AA871AA3738595A7"/>
    <w:rsid w:val="00133282"/>
    <w:rPr>
      <w:lang w:val="fr-FR" w:eastAsia="fr-FR"/>
    </w:rPr>
  </w:style>
  <w:style w:type="paragraph" w:customStyle="1" w:styleId="1D877650B22248F0A127D73F38A5CDF0">
    <w:name w:val="1D877650B22248F0A127D73F38A5CDF0"/>
    <w:rsid w:val="00133282"/>
    <w:rPr>
      <w:lang w:val="fr-FR" w:eastAsia="fr-FR"/>
    </w:rPr>
  </w:style>
  <w:style w:type="paragraph" w:customStyle="1" w:styleId="91AD94B341494B64A29CAB1E50E93F14">
    <w:name w:val="91AD94B341494B64A29CAB1E50E93F14"/>
    <w:rsid w:val="00133282"/>
    <w:rPr>
      <w:lang w:val="fr-FR" w:eastAsia="fr-FR"/>
    </w:rPr>
  </w:style>
  <w:style w:type="paragraph" w:customStyle="1" w:styleId="89F69C620072489AB6AAFEEE021CC7BC">
    <w:name w:val="89F69C620072489AB6AAFEEE021CC7BC"/>
    <w:rsid w:val="00133282"/>
    <w:rPr>
      <w:lang w:val="fr-FR" w:eastAsia="fr-FR"/>
    </w:rPr>
  </w:style>
  <w:style w:type="paragraph" w:customStyle="1" w:styleId="2A0701108F0244B6995EA3D792D66C8B">
    <w:name w:val="2A0701108F0244B6995EA3D792D66C8B"/>
    <w:rsid w:val="00133282"/>
    <w:rPr>
      <w:lang w:val="fr-FR" w:eastAsia="fr-FR"/>
    </w:rPr>
  </w:style>
  <w:style w:type="paragraph" w:customStyle="1" w:styleId="958793037EF54A52B0A6DD4BA8DD60A9">
    <w:name w:val="958793037EF54A52B0A6DD4BA8DD60A9"/>
    <w:rsid w:val="00983F89"/>
    <w:rPr>
      <w:lang w:val="fr-FR" w:eastAsia="fr-FR"/>
    </w:rPr>
  </w:style>
  <w:style w:type="paragraph" w:customStyle="1" w:styleId="D9B3CB696E2641878322D437983E84F4">
    <w:name w:val="D9B3CB696E2641878322D437983E84F4"/>
    <w:rsid w:val="00983F89"/>
    <w:rPr>
      <w:lang w:val="fr-FR" w:eastAsia="fr-FR"/>
    </w:rPr>
  </w:style>
  <w:style w:type="paragraph" w:customStyle="1" w:styleId="AC7C02C247A1473193D2ADE4316D6D4D">
    <w:name w:val="AC7C02C247A1473193D2ADE4316D6D4D"/>
    <w:rsid w:val="00983F89"/>
    <w:rPr>
      <w:lang w:val="fr-FR" w:eastAsia="fr-FR"/>
    </w:rPr>
  </w:style>
  <w:style w:type="paragraph" w:customStyle="1" w:styleId="BAC023B03DAC4A5EB5A5352E55F29B60">
    <w:name w:val="BAC023B03DAC4A5EB5A5352E55F29B60"/>
    <w:rsid w:val="00983F89"/>
    <w:rPr>
      <w:lang w:val="fr-FR" w:eastAsia="fr-FR"/>
    </w:rPr>
  </w:style>
  <w:style w:type="paragraph" w:customStyle="1" w:styleId="28E0AACFC0D74E189B68C63FBD93447D">
    <w:name w:val="28E0AACFC0D74E189B68C63FBD93447D"/>
    <w:rsid w:val="00983F89"/>
    <w:rPr>
      <w:lang w:val="fr-FR" w:eastAsia="fr-FR"/>
    </w:rPr>
  </w:style>
  <w:style w:type="paragraph" w:customStyle="1" w:styleId="7ACF3DDD892242D18024207B07EA4D27">
    <w:name w:val="7ACF3DDD892242D18024207B07EA4D27"/>
    <w:rsid w:val="00983F89"/>
    <w:rPr>
      <w:lang w:val="fr-FR" w:eastAsia="fr-FR"/>
    </w:rPr>
  </w:style>
  <w:style w:type="paragraph" w:customStyle="1" w:styleId="0FC6DA2E4054410CABE921B21C7F9C38">
    <w:name w:val="0FC6DA2E4054410CABE921B21C7F9C38"/>
    <w:rsid w:val="00983F89"/>
    <w:rPr>
      <w:lang w:val="fr-FR" w:eastAsia="fr-FR"/>
    </w:rPr>
  </w:style>
  <w:style w:type="paragraph" w:customStyle="1" w:styleId="5EB6041B669B416F863CD07FC552B00B">
    <w:name w:val="5EB6041B669B416F863CD07FC552B00B"/>
    <w:rsid w:val="00983F89"/>
    <w:rPr>
      <w:lang w:val="fr-FR" w:eastAsia="fr-FR"/>
    </w:rPr>
  </w:style>
  <w:style w:type="paragraph" w:customStyle="1" w:styleId="3BEA742AA54B44988526BA9A19EE6649">
    <w:name w:val="3BEA742AA54B44988526BA9A19EE6649"/>
    <w:rsid w:val="00983F89"/>
    <w:rPr>
      <w:lang w:val="fr-FR" w:eastAsia="fr-FR"/>
    </w:rPr>
  </w:style>
  <w:style w:type="paragraph" w:customStyle="1" w:styleId="51AB36436C814AFCAAAE144928F9A51F">
    <w:name w:val="51AB36436C814AFCAAAE144928F9A51F"/>
    <w:rsid w:val="00983F89"/>
    <w:rPr>
      <w:lang w:val="fr-FR" w:eastAsia="fr-FR"/>
    </w:rPr>
  </w:style>
  <w:style w:type="paragraph" w:customStyle="1" w:styleId="C07BD216E6324350933F6616802925B0">
    <w:name w:val="C07BD216E6324350933F6616802925B0"/>
    <w:rsid w:val="00983F89"/>
    <w:rPr>
      <w:lang w:val="fr-FR" w:eastAsia="fr-FR"/>
    </w:rPr>
  </w:style>
  <w:style w:type="paragraph" w:customStyle="1" w:styleId="F651E8C5795E4AC9A944917B9394AF0E">
    <w:name w:val="F651E8C5795E4AC9A944917B9394AF0E"/>
    <w:rsid w:val="00983F89"/>
    <w:rPr>
      <w:lang w:val="fr-FR" w:eastAsia="fr-FR"/>
    </w:rPr>
  </w:style>
  <w:style w:type="paragraph" w:customStyle="1" w:styleId="8E1AFA0914524E41BB811949BF989D45">
    <w:name w:val="8E1AFA0914524E41BB811949BF989D45"/>
    <w:rsid w:val="00983F89"/>
    <w:rPr>
      <w:lang w:val="fr-FR" w:eastAsia="fr-FR"/>
    </w:rPr>
  </w:style>
  <w:style w:type="paragraph" w:customStyle="1" w:styleId="63D37640B4904B27A05C2CE95F8F08F1">
    <w:name w:val="63D37640B4904B27A05C2CE95F8F08F1"/>
    <w:rsid w:val="00983F89"/>
    <w:rPr>
      <w:lang w:val="fr-FR" w:eastAsia="fr-FR"/>
    </w:rPr>
  </w:style>
  <w:style w:type="paragraph" w:customStyle="1" w:styleId="E4ECC1F83A7F47BE886BF09BD8B9BB3C">
    <w:name w:val="E4ECC1F83A7F47BE886BF09BD8B9BB3C"/>
    <w:rsid w:val="003D36F3"/>
    <w:rPr>
      <w:lang w:val="fr-FR" w:eastAsia="fr-FR"/>
    </w:rPr>
  </w:style>
  <w:style w:type="paragraph" w:customStyle="1" w:styleId="E68DA77D75E346949592B2CE3FC90621">
    <w:name w:val="E68DA77D75E346949592B2CE3FC90621"/>
    <w:rsid w:val="003D36F3"/>
    <w:rPr>
      <w:lang w:val="fr-FR" w:eastAsia="fr-FR"/>
    </w:rPr>
  </w:style>
  <w:style w:type="paragraph" w:customStyle="1" w:styleId="AE2873C063884EB387CB71388BBFD282">
    <w:name w:val="AE2873C063884EB387CB71388BBFD282"/>
    <w:rsid w:val="003D36F3"/>
    <w:rPr>
      <w:lang w:val="fr-FR" w:eastAsia="fr-FR"/>
    </w:rPr>
  </w:style>
  <w:style w:type="paragraph" w:customStyle="1" w:styleId="64B17CAC104943F88A45923682CD7327">
    <w:name w:val="64B17CAC104943F88A45923682CD7327"/>
    <w:rsid w:val="003D36F3"/>
    <w:rPr>
      <w:lang w:val="fr-FR" w:eastAsia="fr-FR"/>
    </w:rPr>
  </w:style>
  <w:style w:type="paragraph" w:customStyle="1" w:styleId="0240951C7B1A4D7EAD0EF97E66F42D10">
    <w:name w:val="0240951C7B1A4D7EAD0EF97E66F42D10"/>
    <w:rsid w:val="00056BA7"/>
    <w:rPr>
      <w:lang w:val="fr-FR" w:eastAsia="fr-FR"/>
    </w:rPr>
  </w:style>
  <w:style w:type="paragraph" w:customStyle="1" w:styleId="FD6301079D1148F6869EE29AC83780AF">
    <w:name w:val="FD6301079D1148F6869EE29AC83780AF"/>
    <w:rsid w:val="00056BA7"/>
    <w:rPr>
      <w:lang w:val="fr-FR" w:eastAsia="fr-FR"/>
    </w:rPr>
  </w:style>
  <w:style w:type="paragraph" w:customStyle="1" w:styleId="F2C63627D1DA4F878FFD5225E88ED2CE">
    <w:name w:val="F2C63627D1DA4F878FFD5225E88ED2CE"/>
    <w:rsid w:val="00056BA7"/>
    <w:rPr>
      <w:lang w:val="fr-FR" w:eastAsia="fr-FR"/>
    </w:rPr>
  </w:style>
  <w:style w:type="paragraph" w:customStyle="1" w:styleId="85377005BC124CEA9DF1405AAD471776">
    <w:name w:val="85377005BC124CEA9DF1405AAD471776"/>
    <w:rsid w:val="00056BA7"/>
    <w:rPr>
      <w:lang w:val="fr-FR" w:eastAsia="fr-FR"/>
    </w:rPr>
  </w:style>
  <w:style w:type="paragraph" w:customStyle="1" w:styleId="BF0D4B88D864407891266880487094C8">
    <w:name w:val="BF0D4B88D864407891266880487094C8"/>
    <w:rsid w:val="00056BA7"/>
    <w:rPr>
      <w:lang w:val="fr-FR" w:eastAsia="fr-FR"/>
    </w:rPr>
  </w:style>
  <w:style w:type="paragraph" w:customStyle="1" w:styleId="212D50D490D64EB7A2D51F3FB2AED208">
    <w:name w:val="212D50D490D64EB7A2D51F3FB2AED208"/>
    <w:rsid w:val="00056BA7"/>
    <w:rPr>
      <w:lang w:val="fr-FR" w:eastAsia="fr-FR"/>
    </w:rPr>
  </w:style>
  <w:style w:type="paragraph" w:customStyle="1" w:styleId="87CA2564A61A4D62B6E5EC4BC4C1B3D1">
    <w:name w:val="87CA2564A61A4D62B6E5EC4BC4C1B3D1"/>
    <w:rsid w:val="00056BA7"/>
    <w:rPr>
      <w:lang w:val="fr-FR" w:eastAsia="fr-FR"/>
    </w:rPr>
  </w:style>
  <w:style w:type="paragraph" w:customStyle="1" w:styleId="AE6C28E52A1147E2A0F5E81567B888EB">
    <w:name w:val="AE6C28E52A1147E2A0F5E81567B888EB"/>
    <w:rsid w:val="00056BA7"/>
    <w:rPr>
      <w:lang w:val="fr-FR" w:eastAsia="fr-FR"/>
    </w:rPr>
  </w:style>
  <w:style w:type="paragraph" w:customStyle="1" w:styleId="64F00BBFF5304C3CB790F4C25B2D5CD1">
    <w:name w:val="64F00BBFF5304C3CB790F4C25B2D5CD1"/>
    <w:rsid w:val="00056BA7"/>
    <w:rPr>
      <w:lang w:val="fr-FR" w:eastAsia="fr-FR"/>
    </w:rPr>
  </w:style>
  <w:style w:type="paragraph" w:customStyle="1" w:styleId="B063B85F71AA4CF186FF95645DB2FEBF">
    <w:name w:val="B063B85F71AA4CF186FF95645DB2FEBF"/>
    <w:rsid w:val="00056BA7"/>
    <w:rPr>
      <w:lang w:val="fr-FR" w:eastAsia="fr-FR"/>
    </w:rPr>
  </w:style>
  <w:style w:type="paragraph" w:customStyle="1" w:styleId="294DBFA461244FC484AEC6C4910F8820">
    <w:name w:val="294DBFA461244FC484AEC6C4910F8820"/>
    <w:rsid w:val="00056BA7"/>
    <w:rPr>
      <w:lang w:val="fr-FR" w:eastAsia="fr-FR"/>
    </w:rPr>
  </w:style>
  <w:style w:type="paragraph" w:customStyle="1" w:styleId="CA7AA34CEEF34682A25CF31727D96685">
    <w:name w:val="CA7AA34CEEF34682A25CF31727D96685"/>
    <w:rsid w:val="00056BA7"/>
    <w:rPr>
      <w:lang w:val="fr-FR" w:eastAsia="fr-FR"/>
    </w:rPr>
  </w:style>
  <w:style w:type="paragraph" w:customStyle="1" w:styleId="FD626D0D932A4CF98068DD1F24F7423C">
    <w:name w:val="FD626D0D932A4CF98068DD1F24F7423C"/>
    <w:rsid w:val="00056BA7"/>
    <w:rPr>
      <w:lang w:val="fr-FR" w:eastAsia="fr-FR"/>
    </w:rPr>
  </w:style>
  <w:style w:type="paragraph" w:customStyle="1" w:styleId="1E09D270CB144008B961B0F3B4CDE378">
    <w:name w:val="1E09D270CB144008B961B0F3B4CDE378"/>
    <w:rsid w:val="00056BA7"/>
    <w:rPr>
      <w:lang w:val="fr-FR" w:eastAsia="fr-FR"/>
    </w:rPr>
  </w:style>
  <w:style w:type="paragraph" w:customStyle="1" w:styleId="ACA80F36C486418D846E0F73EEE2794D">
    <w:name w:val="ACA80F36C486418D846E0F73EEE2794D"/>
    <w:rsid w:val="00056BA7"/>
    <w:rPr>
      <w:lang w:val="fr-FR" w:eastAsia="fr-FR"/>
    </w:rPr>
  </w:style>
  <w:style w:type="paragraph" w:customStyle="1" w:styleId="E824591F489148F8A17A4951077F0EFE">
    <w:name w:val="E824591F489148F8A17A4951077F0EFE"/>
    <w:rsid w:val="00056BA7"/>
    <w:rPr>
      <w:lang w:val="fr-FR" w:eastAsia="fr-FR"/>
    </w:rPr>
  </w:style>
  <w:style w:type="paragraph" w:customStyle="1" w:styleId="0A5B48E3AB2C4210B39522E004278C80">
    <w:name w:val="0A5B48E3AB2C4210B39522E004278C80"/>
    <w:rsid w:val="00056BA7"/>
    <w:rPr>
      <w:lang w:val="fr-FR" w:eastAsia="fr-FR"/>
    </w:rPr>
  </w:style>
  <w:style w:type="paragraph" w:customStyle="1" w:styleId="A575C926F46A4059842954DE108122A5">
    <w:name w:val="A575C926F46A4059842954DE108122A5"/>
    <w:rsid w:val="00056BA7"/>
    <w:rPr>
      <w:lang w:val="fr-FR" w:eastAsia="fr-FR"/>
    </w:rPr>
  </w:style>
  <w:style w:type="paragraph" w:customStyle="1" w:styleId="E67D920AB3584F24BC796EEFB31FD75A">
    <w:name w:val="E67D920AB3584F24BC796EEFB31FD75A"/>
    <w:rsid w:val="00056BA7"/>
    <w:rPr>
      <w:lang w:val="fr-FR" w:eastAsia="fr-FR"/>
    </w:rPr>
  </w:style>
  <w:style w:type="paragraph" w:customStyle="1" w:styleId="59A087DDE7F5490291BC817338494DCA">
    <w:name w:val="59A087DDE7F5490291BC817338494DCA"/>
    <w:rsid w:val="00056BA7"/>
    <w:rPr>
      <w:lang w:val="fr-FR" w:eastAsia="fr-FR"/>
    </w:rPr>
  </w:style>
  <w:style w:type="paragraph" w:customStyle="1" w:styleId="B1E3E246DF034953A63BD9F84B958098">
    <w:name w:val="B1E3E246DF034953A63BD9F84B958098"/>
    <w:rsid w:val="00056BA7"/>
    <w:rPr>
      <w:lang w:val="fr-FR" w:eastAsia="fr-FR"/>
    </w:rPr>
  </w:style>
  <w:style w:type="paragraph" w:customStyle="1" w:styleId="FA20911A17A8450AB11DF6AEC0817029">
    <w:name w:val="FA20911A17A8450AB11DF6AEC0817029"/>
    <w:rsid w:val="00056BA7"/>
    <w:rPr>
      <w:lang w:val="fr-FR" w:eastAsia="fr-FR"/>
    </w:rPr>
  </w:style>
  <w:style w:type="paragraph" w:customStyle="1" w:styleId="1F08BDF889294156B5DE30F964AE4B9F">
    <w:name w:val="1F08BDF889294156B5DE30F964AE4B9F"/>
    <w:rsid w:val="00056BA7"/>
    <w:rPr>
      <w:lang w:val="fr-FR" w:eastAsia="fr-FR"/>
    </w:rPr>
  </w:style>
  <w:style w:type="paragraph" w:customStyle="1" w:styleId="416C532C7ACB4C6791361DE31E7DFD0D">
    <w:name w:val="416C532C7ACB4C6791361DE31E7DFD0D"/>
    <w:rsid w:val="00056BA7"/>
    <w:rPr>
      <w:lang w:val="fr-FR" w:eastAsia="fr-FR"/>
    </w:rPr>
  </w:style>
  <w:style w:type="paragraph" w:customStyle="1" w:styleId="B3B9A0D467FE42BF8CAFF1598C310C62">
    <w:name w:val="B3B9A0D467FE42BF8CAFF1598C310C62"/>
    <w:rsid w:val="0054311E"/>
    <w:rPr>
      <w:lang w:val="fr-FR" w:eastAsia="fr-FR"/>
    </w:rPr>
  </w:style>
  <w:style w:type="paragraph" w:customStyle="1" w:styleId="5C070810EBB64A2B936100CDACF5B7E2">
    <w:name w:val="5C070810EBB64A2B936100CDACF5B7E2"/>
    <w:rsid w:val="0054311E"/>
    <w:rPr>
      <w:lang w:val="fr-FR" w:eastAsia="fr-FR"/>
    </w:rPr>
  </w:style>
  <w:style w:type="paragraph" w:customStyle="1" w:styleId="2883AD091173488BB45E76A65263084C">
    <w:name w:val="2883AD091173488BB45E76A65263084C"/>
    <w:rsid w:val="0054311E"/>
    <w:rPr>
      <w:lang w:val="fr-FR" w:eastAsia="fr-FR"/>
    </w:rPr>
  </w:style>
  <w:style w:type="paragraph" w:customStyle="1" w:styleId="B9FC094C467349338B9B7B4017F0F3DE">
    <w:name w:val="B9FC094C467349338B9B7B4017F0F3DE"/>
    <w:rsid w:val="0054311E"/>
    <w:rPr>
      <w:lang w:val="fr-FR" w:eastAsia="fr-FR"/>
    </w:rPr>
  </w:style>
  <w:style w:type="paragraph" w:customStyle="1" w:styleId="9AB85A45687C46D9A0848F69F1B138B6">
    <w:name w:val="9AB85A45687C46D9A0848F69F1B138B6"/>
    <w:rsid w:val="0054311E"/>
    <w:rPr>
      <w:lang w:val="fr-FR" w:eastAsia="fr-FR"/>
    </w:rPr>
  </w:style>
  <w:style w:type="paragraph" w:customStyle="1" w:styleId="1954C02EFD6D4FC8A43D8C2640172047">
    <w:name w:val="1954C02EFD6D4FC8A43D8C2640172047"/>
    <w:rsid w:val="0054311E"/>
    <w:rPr>
      <w:lang w:val="fr-FR" w:eastAsia="fr-FR"/>
    </w:rPr>
  </w:style>
  <w:style w:type="paragraph" w:customStyle="1" w:styleId="D4F113A7C24F4079BBA24B9D0D60C820">
    <w:name w:val="D4F113A7C24F4079BBA24B9D0D60C820"/>
    <w:rsid w:val="0054311E"/>
    <w:rPr>
      <w:lang w:val="fr-FR" w:eastAsia="fr-FR"/>
    </w:rPr>
  </w:style>
  <w:style w:type="paragraph" w:customStyle="1" w:styleId="F8E3671F1F364E27B097F9C442D7F8A4">
    <w:name w:val="F8E3671F1F364E27B097F9C442D7F8A4"/>
    <w:rsid w:val="0054311E"/>
    <w:rPr>
      <w:lang w:val="fr-FR" w:eastAsia="fr-FR"/>
    </w:rPr>
  </w:style>
  <w:style w:type="paragraph" w:customStyle="1" w:styleId="AD8483EAD29B40FDA43A50913F86A3D0">
    <w:name w:val="AD8483EAD29B40FDA43A50913F86A3D0"/>
    <w:rsid w:val="0054311E"/>
    <w:rPr>
      <w:lang w:val="fr-FR" w:eastAsia="fr-FR"/>
    </w:rPr>
  </w:style>
  <w:style w:type="paragraph" w:customStyle="1" w:styleId="95A7BE109541414AB4C47630BBB3AF33">
    <w:name w:val="95A7BE109541414AB4C47630BBB3AF33"/>
    <w:rsid w:val="0054311E"/>
    <w:rPr>
      <w:lang w:val="fr-FR" w:eastAsia="fr-FR"/>
    </w:rPr>
  </w:style>
  <w:style w:type="paragraph" w:customStyle="1" w:styleId="00B8C24AD69E40F0982363A2DA6DE9F8">
    <w:name w:val="00B8C24AD69E40F0982363A2DA6DE9F8"/>
    <w:rsid w:val="0054311E"/>
    <w:rPr>
      <w:lang w:val="fr-FR" w:eastAsia="fr-FR"/>
    </w:rPr>
  </w:style>
  <w:style w:type="paragraph" w:customStyle="1" w:styleId="1D08F85F875D4EE2A17C3976C1B59EB7">
    <w:name w:val="1D08F85F875D4EE2A17C3976C1B59EB7"/>
    <w:rsid w:val="0054311E"/>
    <w:rPr>
      <w:lang w:val="fr-FR" w:eastAsia="fr-FR"/>
    </w:rPr>
  </w:style>
  <w:style w:type="paragraph" w:customStyle="1" w:styleId="B333B3265FC64195A45E10A6AD8DF189">
    <w:name w:val="B333B3265FC64195A45E10A6AD8DF189"/>
    <w:rsid w:val="007D585C"/>
    <w:rPr>
      <w:lang w:val="fr-FR" w:eastAsia="fr-FR"/>
    </w:rPr>
  </w:style>
  <w:style w:type="paragraph" w:customStyle="1" w:styleId="ADA9C7F8F208484182C79D4086D7D6DD">
    <w:name w:val="ADA9C7F8F208484182C79D4086D7D6DD"/>
    <w:rsid w:val="007D585C"/>
    <w:rPr>
      <w:lang w:val="fr-FR" w:eastAsia="fr-FR"/>
    </w:rPr>
  </w:style>
  <w:style w:type="paragraph" w:customStyle="1" w:styleId="EF99E479C1AE43F0B98CE72FD8DA2B5A">
    <w:name w:val="EF99E479C1AE43F0B98CE72FD8DA2B5A"/>
    <w:rsid w:val="007D585C"/>
    <w:rPr>
      <w:lang w:val="fr-FR" w:eastAsia="fr-FR"/>
    </w:rPr>
  </w:style>
  <w:style w:type="paragraph" w:customStyle="1" w:styleId="48350ADD46F34C7D9BAC26279521D48E">
    <w:name w:val="48350ADD46F34C7D9BAC26279521D48E"/>
    <w:rsid w:val="007D585C"/>
    <w:rPr>
      <w:lang w:val="fr-FR" w:eastAsia="fr-FR"/>
    </w:rPr>
  </w:style>
  <w:style w:type="paragraph" w:customStyle="1" w:styleId="E51CD799C2FC49D2AB7BEFE6D59B6B22">
    <w:name w:val="E51CD799C2FC49D2AB7BEFE6D59B6B22"/>
    <w:rsid w:val="007D585C"/>
    <w:rPr>
      <w:lang w:val="fr-FR" w:eastAsia="fr-FR"/>
    </w:rPr>
  </w:style>
  <w:style w:type="paragraph" w:customStyle="1" w:styleId="95648C582CB94A14B07D963488E5B230">
    <w:name w:val="95648C582CB94A14B07D963488E5B230"/>
    <w:rsid w:val="007D585C"/>
    <w:rPr>
      <w:lang w:val="fr-FR" w:eastAsia="fr-FR"/>
    </w:rPr>
  </w:style>
  <w:style w:type="paragraph" w:customStyle="1" w:styleId="BD264A17D521498A928A45ED092724EA">
    <w:name w:val="BD264A17D521498A928A45ED092724EA"/>
    <w:rsid w:val="007D585C"/>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EURAD Theme">
      <a:dk1>
        <a:srgbClr val="181818"/>
      </a:dk1>
      <a:lt1>
        <a:srgbClr val="FFFFFF"/>
      </a:lt1>
      <a:dk2>
        <a:srgbClr val="181818"/>
      </a:dk2>
      <a:lt2>
        <a:srgbClr val="FFFFFF"/>
      </a:lt2>
      <a:accent1>
        <a:srgbClr val="00548A"/>
      </a:accent1>
      <a:accent2>
        <a:srgbClr val="FFE600"/>
      </a:accent2>
      <a:accent3>
        <a:srgbClr val="ECECEC"/>
      </a:accent3>
      <a:accent4>
        <a:srgbClr val="56A099"/>
      </a:accent4>
      <a:accent5>
        <a:srgbClr val="E1A13F"/>
      </a:accent5>
      <a:accent6>
        <a:srgbClr val="65A3CC"/>
      </a:accent6>
      <a:hlink>
        <a:srgbClr val="418FCD"/>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3743-C101-4FAD-B643-A28ECFF2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EURAD Document template.dotx</Template>
  <TotalTime>1</TotalTime>
  <Pages>12</Pages>
  <Words>2215</Words>
  <Characters>12631</Characters>
  <Application>Microsoft Office Word</Application>
  <DocSecurity>0</DocSecurity>
  <Lines>105</Lines>
  <Paragraphs>29</Paragraphs>
  <ScaleCrop>false</ScaleCrop>
  <HeadingPairs>
    <vt:vector size="6" baseType="variant">
      <vt:variant>
        <vt:lpstr>Title</vt:lpstr>
      </vt:variant>
      <vt:variant>
        <vt:i4>1</vt:i4>
      </vt:variant>
      <vt:variant>
        <vt:lpstr>Titre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nbelmans</dc:creator>
  <cp:keywords/>
  <dc:description/>
  <cp:lastModifiedBy>Belmans Niels</cp:lastModifiedBy>
  <cp:revision>2</cp:revision>
  <cp:lastPrinted>2020-02-18T13:48:00Z</cp:lastPrinted>
  <dcterms:created xsi:type="dcterms:W3CDTF">2021-09-01T06:11:00Z</dcterms:created>
  <dcterms:modified xsi:type="dcterms:W3CDTF">2021-09-01T06:11:00Z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37091638</vt:lpwstr>
  </property>
  <property fmtid="{D5CDD505-2E9C-101B-9397-08002B2CF9AE}" pid="3" name="Name">
    <vt:lpwstr>Tasks for participation in WP13</vt:lpwstr>
  </property>
  <property fmtid="{D5CDD505-2E9C-101B-9397-08002B2CF9AE}" pid="4" name="Common Attributes_Reference Number">
    <vt:lpwstr>SCK CEN/37091638/8</vt:lpwstr>
  </property>
  <property fmtid="{D5CDD505-2E9C-101B-9397-08002B2CF9AE}" pid="5" name="Common Attributes_Short Reference">
    <vt:lpwstr>SCK CEN/37091638</vt:lpwstr>
  </property>
  <property fmtid="{D5CDD505-2E9C-101B-9397-08002B2CF9AE}" pid="6" name="Common Attributes_Alternative Reference">
    <vt:lpwstr> </vt:lpwstr>
  </property>
  <property fmtid="{D5CDD505-2E9C-101B-9397-08002B2CF9AE}" pid="7" name="Common Attributes_Document Type">
    <vt:lpwstr> </vt:lpwstr>
  </property>
  <property fmtid="{D5CDD505-2E9C-101B-9397-08002B2CF9AE}" pid="8" name="Common Attributes_Author_Author Name">
    <vt:lpwstr>Niels Belmans</vt:lpwstr>
  </property>
  <property fmtid="{D5CDD505-2E9C-101B-9397-08002B2CF9AE}" pid="9" name="Common Attributes_Author_Author Affiliation">
    <vt:lpwstr>SCK•CEN</vt:lpwstr>
  </property>
  <property fmtid="{D5CDD505-2E9C-101B-9397-08002B2CF9AE}" pid="10" name="Common Attributes_Information Security Classification">
    <vt:lpwstr>Restricted</vt:lpwstr>
  </property>
  <property fmtid="{D5CDD505-2E9C-101B-9397-08002B2CF9AE}" pid="11" name="Common Attributes_ISC Motivation">
    <vt:lpwstr>ISC was automatically assigned.</vt:lpwstr>
  </property>
  <property fmtid="{D5CDD505-2E9C-101B-9397-08002B2CF9AE}" pid="12" name="SuppMarkings">
    <vt:lpwstr> </vt:lpwstr>
  </property>
  <property fmtid="{D5CDD505-2E9C-101B-9397-08002B2CF9AE}" pid="13" name="Security Clearance">
    <vt:lpwstr> </vt:lpwstr>
  </property>
  <property fmtid="{D5CDD505-2E9C-101B-9397-08002B2CF9AE}" pid="14" name="HyperLink">
    <vt:lpwstr>https://ecm.sckcen.be/OTCS/llisapi.dll/open/37091638</vt:lpwstr>
  </property>
  <property fmtid="{D5CDD505-2E9C-101B-9397-08002B2CF9AE}" pid="15" name="AlexandriaPath">
    <vt:lpwstr>nbelmans Home:EURAD:WP Knowledge Management:WP Meetings:20191212_WP13 Virtual meeting</vt:lpwstr>
  </property>
</Properties>
</file>